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B" w:rsidRDefault="002D717D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1C6AB7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1C6AB7" w:rsidRPr="009D3DAC" w:rsidRDefault="007B637B" w:rsidP="001C6AB7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</w:t>
      </w:r>
      <w:proofErr w:type="spellStart"/>
      <w:r w:rsidRPr="0027745E">
        <w:rPr>
          <w:b/>
          <w:sz w:val="28"/>
          <w:szCs w:val="28"/>
        </w:rPr>
        <w:t>Когалыма</w:t>
      </w:r>
      <w:proofErr w:type="spellEnd"/>
      <w:r w:rsidRPr="0027745E">
        <w:rPr>
          <w:b/>
          <w:sz w:val="28"/>
          <w:szCs w:val="28"/>
        </w:rPr>
        <w:t xml:space="preserve"> </w:t>
      </w:r>
    </w:p>
    <w:p w:rsidR="001C6AB7" w:rsidRPr="0027745E" w:rsidRDefault="001C6AB7" w:rsidP="001C6AB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4C7C07" w:rsidTr="004C7C07">
        <w:tc>
          <w:tcPr>
            <w:tcW w:w="518" w:type="dxa"/>
            <w:shd w:val="clear" w:color="auto" w:fill="auto"/>
          </w:tcPr>
          <w:p w:rsidR="004459B2" w:rsidRPr="004C7C07" w:rsidRDefault="004459B2" w:rsidP="004C7C07">
            <w:pPr>
              <w:jc w:val="center"/>
              <w:rPr>
                <w:sz w:val="26"/>
                <w:szCs w:val="26"/>
              </w:rPr>
            </w:pPr>
            <w:r w:rsidRPr="004C7C07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4C7C07" w:rsidRDefault="004459B2" w:rsidP="004C7C07">
            <w:pPr>
              <w:jc w:val="center"/>
              <w:rPr>
                <w:sz w:val="26"/>
                <w:szCs w:val="26"/>
              </w:rPr>
            </w:pPr>
            <w:r w:rsidRPr="004C7C07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4C7C07" w:rsidRDefault="00593847" w:rsidP="004C7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6" w:type="dxa"/>
            <w:shd w:val="clear" w:color="auto" w:fill="auto"/>
          </w:tcPr>
          <w:p w:rsidR="004459B2" w:rsidRPr="004C7C07" w:rsidRDefault="004459B2" w:rsidP="004C7C07">
            <w:pPr>
              <w:jc w:val="center"/>
              <w:rPr>
                <w:sz w:val="26"/>
                <w:szCs w:val="26"/>
              </w:rPr>
            </w:pPr>
            <w:r w:rsidRPr="004C7C07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4C7C07" w:rsidRDefault="00593847" w:rsidP="004C7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671" w:type="dxa"/>
            <w:shd w:val="clear" w:color="auto" w:fill="auto"/>
          </w:tcPr>
          <w:p w:rsidR="004459B2" w:rsidRPr="004C7C07" w:rsidRDefault="00D03840" w:rsidP="004C7C07">
            <w:pPr>
              <w:jc w:val="right"/>
              <w:rPr>
                <w:sz w:val="26"/>
                <w:szCs w:val="26"/>
              </w:rPr>
            </w:pPr>
            <w:r w:rsidRPr="004C7C07">
              <w:rPr>
                <w:sz w:val="26"/>
                <w:szCs w:val="26"/>
              </w:rPr>
              <w:t>20</w:t>
            </w:r>
            <w:r w:rsidR="0014003C" w:rsidRPr="004C7C07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4C7C07" w:rsidRDefault="0083115F" w:rsidP="004C7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459B2" w:rsidRPr="004C7C07" w:rsidRDefault="00D03840" w:rsidP="004C7C07">
            <w:pPr>
              <w:ind w:right="-108"/>
              <w:rPr>
                <w:sz w:val="26"/>
                <w:szCs w:val="26"/>
              </w:rPr>
            </w:pPr>
            <w:proofErr w:type="gramStart"/>
            <w:r w:rsidRPr="004C7C07">
              <w:rPr>
                <w:sz w:val="26"/>
                <w:szCs w:val="26"/>
              </w:rPr>
              <w:t>г</w:t>
            </w:r>
            <w:proofErr w:type="gramEnd"/>
            <w:r w:rsidRPr="004C7C07">
              <w:rPr>
                <w:sz w:val="26"/>
                <w:szCs w:val="26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4459B2" w:rsidRPr="004C7C07" w:rsidRDefault="004459B2" w:rsidP="004C7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4C7C07" w:rsidRDefault="004459B2" w:rsidP="004C7C07">
            <w:pPr>
              <w:jc w:val="center"/>
              <w:rPr>
                <w:sz w:val="26"/>
                <w:szCs w:val="26"/>
              </w:rPr>
            </w:pPr>
            <w:r w:rsidRPr="004C7C07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4C7C07" w:rsidRDefault="00593847" w:rsidP="004C7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</w:tbl>
    <w:p w:rsidR="00123B99" w:rsidRDefault="00123B99" w:rsidP="007B637B">
      <w:pPr>
        <w:widowControl w:val="0"/>
      </w:pPr>
    </w:p>
    <w:p w:rsidR="00BC5F7D" w:rsidRDefault="00142031" w:rsidP="00142031">
      <w:pPr>
        <w:rPr>
          <w:bCs/>
          <w:sz w:val="26"/>
        </w:rPr>
      </w:pPr>
      <w:r w:rsidRPr="00142031">
        <w:rPr>
          <w:bCs/>
          <w:sz w:val="26"/>
        </w:rPr>
        <w:t xml:space="preserve">О проведении </w:t>
      </w:r>
    </w:p>
    <w:p w:rsidR="00BC5F7D" w:rsidRDefault="00BC5F7D" w:rsidP="00142031">
      <w:pPr>
        <w:rPr>
          <w:bCs/>
          <w:sz w:val="26"/>
        </w:rPr>
      </w:pPr>
      <w:r>
        <w:rPr>
          <w:bCs/>
          <w:sz w:val="26"/>
        </w:rPr>
        <w:t>муниципального этапа</w:t>
      </w:r>
      <w:r w:rsidR="00142031" w:rsidRPr="00142031">
        <w:rPr>
          <w:bCs/>
          <w:sz w:val="26"/>
        </w:rPr>
        <w:t xml:space="preserve"> </w:t>
      </w:r>
    </w:p>
    <w:p w:rsidR="00BC5F7D" w:rsidRDefault="00142031" w:rsidP="00142031">
      <w:pPr>
        <w:rPr>
          <w:bCs/>
          <w:sz w:val="26"/>
        </w:rPr>
      </w:pPr>
      <w:r w:rsidRPr="00142031">
        <w:rPr>
          <w:bCs/>
          <w:sz w:val="26"/>
        </w:rPr>
        <w:t>олимпиады</w:t>
      </w:r>
      <w:r w:rsidR="00BC5F7D">
        <w:rPr>
          <w:bCs/>
          <w:sz w:val="26"/>
        </w:rPr>
        <w:t xml:space="preserve"> </w:t>
      </w:r>
      <w:r w:rsidRPr="00142031">
        <w:rPr>
          <w:bCs/>
          <w:sz w:val="26"/>
        </w:rPr>
        <w:t>младших школьников</w:t>
      </w:r>
    </w:p>
    <w:p w:rsidR="00142031" w:rsidRPr="00142031" w:rsidRDefault="00142031" w:rsidP="00142031">
      <w:pPr>
        <w:rPr>
          <w:bCs/>
          <w:sz w:val="26"/>
        </w:rPr>
      </w:pPr>
      <w:r w:rsidRPr="00142031">
        <w:rPr>
          <w:bCs/>
          <w:sz w:val="26"/>
        </w:rPr>
        <w:t>«ЮНИОР»</w:t>
      </w:r>
      <w:r w:rsidR="00BC5F7D">
        <w:rPr>
          <w:bCs/>
          <w:sz w:val="26"/>
        </w:rPr>
        <w:t xml:space="preserve"> </w:t>
      </w:r>
      <w:r w:rsidRPr="00142031">
        <w:rPr>
          <w:bCs/>
          <w:sz w:val="26"/>
        </w:rPr>
        <w:t>в 20</w:t>
      </w:r>
      <w:r w:rsidR="0014003C">
        <w:rPr>
          <w:bCs/>
          <w:sz w:val="26"/>
        </w:rPr>
        <w:t>1</w:t>
      </w:r>
      <w:r w:rsidR="00C912BC">
        <w:rPr>
          <w:bCs/>
          <w:sz w:val="26"/>
        </w:rPr>
        <w:t>3</w:t>
      </w:r>
      <w:r w:rsidRPr="00142031">
        <w:rPr>
          <w:bCs/>
          <w:sz w:val="26"/>
        </w:rPr>
        <w:t>-20</w:t>
      </w:r>
      <w:r w:rsidR="0014003C">
        <w:rPr>
          <w:bCs/>
          <w:sz w:val="26"/>
        </w:rPr>
        <w:t>1</w:t>
      </w:r>
      <w:r w:rsidR="00C912BC">
        <w:rPr>
          <w:bCs/>
          <w:sz w:val="26"/>
        </w:rPr>
        <w:t>4</w:t>
      </w:r>
      <w:r w:rsidRPr="00142031">
        <w:rPr>
          <w:bCs/>
          <w:sz w:val="26"/>
        </w:rPr>
        <w:t xml:space="preserve"> учебном году</w:t>
      </w:r>
    </w:p>
    <w:p w:rsidR="00142031" w:rsidRDefault="00142031" w:rsidP="00142031">
      <w:pPr>
        <w:rPr>
          <w:b/>
        </w:rPr>
      </w:pPr>
    </w:p>
    <w:p w:rsidR="00142031" w:rsidRPr="00B07FA4" w:rsidRDefault="0014003C" w:rsidP="00DC1A81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 календарным графиком </w:t>
      </w:r>
      <w:r w:rsidR="00C41E3F">
        <w:rPr>
          <w:sz w:val="26"/>
        </w:rPr>
        <w:t xml:space="preserve">городских </w:t>
      </w:r>
      <w:r>
        <w:rPr>
          <w:sz w:val="26"/>
        </w:rPr>
        <w:t xml:space="preserve">внешкольных мероприятий </w:t>
      </w:r>
      <w:r w:rsidR="00C41E3F">
        <w:rPr>
          <w:sz w:val="26"/>
        </w:rPr>
        <w:t xml:space="preserve">интеллектуальной и творческой направленности </w:t>
      </w:r>
      <w:r>
        <w:rPr>
          <w:sz w:val="26"/>
        </w:rPr>
        <w:t>на 201</w:t>
      </w:r>
      <w:r w:rsidR="00C912BC">
        <w:rPr>
          <w:sz w:val="26"/>
        </w:rPr>
        <w:t>3</w:t>
      </w:r>
      <w:r>
        <w:rPr>
          <w:sz w:val="26"/>
        </w:rPr>
        <w:t xml:space="preserve"> - 201</w:t>
      </w:r>
      <w:r w:rsidR="00C912BC">
        <w:rPr>
          <w:sz w:val="26"/>
        </w:rPr>
        <w:t>4</w:t>
      </w:r>
      <w:r>
        <w:rPr>
          <w:sz w:val="26"/>
        </w:rPr>
        <w:t xml:space="preserve"> учебный год, </w:t>
      </w:r>
      <w:r w:rsidR="00142031" w:rsidRPr="00142031">
        <w:rPr>
          <w:sz w:val="26"/>
        </w:rPr>
        <w:t xml:space="preserve"> </w:t>
      </w:r>
      <w:r>
        <w:rPr>
          <w:sz w:val="26"/>
        </w:rPr>
        <w:t xml:space="preserve">утвержденным </w:t>
      </w:r>
      <w:r w:rsidR="00BC5F7D">
        <w:rPr>
          <w:sz w:val="26"/>
        </w:rPr>
        <w:t>приказ</w:t>
      </w:r>
      <w:r w:rsidR="00DC1A81">
        <w:rPr>
          <w:sz w:val="26"/>
        </w:rPr>
        <w:t>о</w:t>
      </w:r>
      <w:r>
        <w:rPr>
          <w:sz w:val="26"/>
        </w:rPr>
        <w:t xml:space="preserve">м Управления образования </w:t>
      </w:r>
      <w:r w:rsidR="00C912BC">
        <w:rPr>
          <w:sz w:val="26"/>
        </w:rPr>
        <w:t>от 30.08.2013  № 618</w:t>
      </w:r>
      <w:r>
        <w:rPr>
          <w:sz w:val="26"/>
        </w:rPr>
        <w:t xml:space="preserve">, </w:t>
      </w:r>
      <w:r w:rsidR="00BC5F7D">
        <w:rPr>
          <w:sz w:val="26"/>
        </w:rPr>
        <w:t>Положени</w:t>
      </w:r>
      <w:r>
        <w:rPr>
          <w:sz w:val="26"/>
        </w:rPr>
        <w:t>ем</w:t>
      </w:r>
      <w:r w:rsidR="00BC5F7D">
        <w:rPr>
          <w:sz w:val="26"/>
        </w:rPr>
        <w:t xml:space="preserve"> о проведении школьного и муниципального этапов</w:t>
      </w:r>
      <w:r w:rsidR="00DC1A81">
        <w:rPr>
          <w:sz w:val="26"/>
        </w:rPr>
        <w:t xml:space="preserve"> олимпиады младших школьников «ЮНИОР» </w:t>
      </w:r>
      <w:r w:rsidR="00C912BC">
        <w:rPr>
          <w:sz w:val="26"/>
        </w:rPr>
        <w:t xml:space="preserve">среди учащихся 4 классов  общеобразовательных организаций </w:t>
      </w:r>
      <w:r w:rsidR="00DC1A81">
        <w:rPr>
          <w:sz w:val="26"/>
        </w:rPr>
        <w:t xml:space="preserve">города </w:t>
      </w:r>
      <w:proofErr w:type="spellStart"/>
      <w:r w:rsidR="00DC1A81">
        <w:rPr>
          <w:sz w:val="26"/>
        </w:rPr>
        <w:t>Когалыма</w:t>
      </w:r>
      <w:proofErr w:type="spellEnd"/>
      <w:r w:rsidR="00DC1A81">
        <w:rPr>
          <w:sz w:val="26"/>
        </w:rPr>
        <w:t>, утвержденн</w:t>
      </w:r>
      <w:r w:rsidR="00C912BC">
        <w:rPr>
          <w:sz w:val="26"/>
        </w:rPr>
        <w:t>ым</w:t>
      </w:r>
      <w:r w:rsidR="00DC1A81">
        <w:rPr>
          <w:sz w:val="26"/>
        </w:rPr>
        <w:t xml:space="preserve"> приказом Управления образования от </w:t>
      </w:r>
      <w:r w:rsidR="00C912BC">
        <w:rPr>
          <w:sz w:val="26"/>
        </w:rPr>
        <w:t>20</w:t>
      </w:r>
      <w:r w:rsidR="00DC1A81">
        <w:rPr>
          <w:sz w:val="26"/>
        </w:rPr>
        <w:t>.12.20</w:t>
      </w:r>
      <w:r w:rsidR="00C912BC">
        <w:rPr>
          <w:sz w:val="26"/>
        </w:rPr>
        <w:t>13</w:t>
      </w:r>
      <w:r w:rsidR="00DC1A81">
        <w:rPr>
          <w:sz w:val="26"/>
        </w:rPr>
        <w:t xml:space="preserve"> № </w:t>
      </w:r>
      <w:r w:rsidR="00C912BC">
        <w:rPr>
          <w:sz w:val="26"/>
        </w:rPr>
        <w:t>965</w:t>
      </w:r>
      <w:r w:rsidR="00DC1A81">
        <w:rPr>
          <w:sz w:val="26"/>
        </w:rPr>
        <w:t xml:space="preserve"> (далее - Положение), </w:t>
      </w:r>
      <w:r w:rsidR="00142031" w:rsidRPr="00142031">
        <w:rPr>
          <w:sz w:val="26"/>
        </w:rPr>
        <w:t xml:space="preserve">с </w:t>
      </w:r>
      <w:r w:rsidR="00DC1A81">
        <w:rPr>
          <w:sz w:val="26"/>
        </w:rPr>
        <w:t>целью активизации работы с одарёнными детьми в</w:t>
      </w:r>
      <w:proofErr w:type="gramEnd"/>
      <w:r w:rsidR="00DC1A81">
        <w:rPr>
          <w:sz w:val="26"/>
        </w:rPr>
        <w:t xml:space="preserve"> общеобразовательных </w:t>
      </w:r>
      <w:proofErr w:type="gramStart"/>
      <w:r w:rsidR="00C912BC">
        <w:rPr>
          <w:sz w:val="26"/>
        </w:rPr>
        <w:t>организациях</w:t>
      </w:r>
      <w:proofErr w:type="gramEnd"/>
      <w:r w:rsidR="00DC1A81">
        <w:rPr>
          <w:sz w:val="26"/>
        </w:rPr>
        <w:t xml:space="preserve"> города</w:t>
      </w:r>
      <w:r w:rsidR="00B07FA4" w:rsidRPr="00B07FA4">
        <w:rPr>
          <w:sz w:val="26"/>
        </w:rPr>
        <w:t xml:space="preserve"> </w:t>
      </w:r>
      <w:proofErr w:type="spellStart"/>
      <w:r w:rsidR="00B07FA4">
        <w:rPr>
          <w:sz w:val="26"/>
        </w:rPr>
        <w:t>Когалыма</w:t>
      </w:r>
      <w:proofErr w:type="spellEnd"/>
    </w:p>
    <w:p w:rsidR="00DC1A81" w:rsidRDefault="00DC1A81" w:rsidP="00142031">
      <w:pPr>
        <w:jc w:val="both"/>
        <w:rPr>
          <w:sz w:val="26"/>
        </w:rPr>
      </w:pPr>
    </w:p>
    <w:p w:rsidR="00142031" w:rsidRPr="00142031" w:rsidRDefault="00142031" w:rsidP="00142031">
      <w:pPr>
        <w:jc w:val="both"/>
        <w:rPr>
          <w:sz w:val="26"/>
        </w:rPr>
      </w:pPr>
      <w:r w:rsidRPr="00142031">
        <w:rPr>
          <w:sz w:val="26"/>
        </w:rPr>
        <w:t>ПРИКАЗЫВАЮ:</w:t>
      </w:r>
    </w:p>
    <w:p w:rsidR="00C912BC" w:rsidRPr="00746D14" w:rsidRDefault="00C912BC" w:rsidP="00142031">
      <w:pPr>
        <w:jc w:val="both"/>
        <w:rPr>
          <w:sz w:val="26"/>
        </w:rPr>
      </w:pPr>
    </w:p>
    <w:p w:rsidR="00875514" w:rsidRPr="00C41E3F" w:rsidRDefault="00142031" w:rsidP="00C41E3F">
      <w:pPr>
        <w:numPr>
          <w:ilvl w:val="0"/>
          <w:numId w:val="1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142031">
        <w:rPr>
          <w:sz w:val="26"/>
        </w:rPr>
        <w:t xml:space="preserve">Провести </w:t>
      </w:r>
      <w:r w:rsidR="00F76E1F">
        <w:rPr>
          <w:sz w:val="26"/>
        </w:rPr>
        <w:t xml:space="preserve">в </w:t>
      </w:r>
      <w:r w:rsidR="0014003C">
        <w:rPr>
          <w:sz w:val="26"/>
        </w:rPr>
        <w:t>201</w:t>
      </w:r>
      <w:r w:rsidR="00C912BC">
        <w:rPr>
          <w:sz w:val="26"/>
        </w:rPr>
        <w:t>3</w:t>
      </w:r>
      <w:r w:rsidR="0014003C">
        <w:rPr>
          <w:sz w:val="26"/>
        </w:rPr>
        <w:t xml:space="preserve"> - 201</w:t>
      </w:r>
      <w:r w:rsidR="00C912BC">
        <w:rPr>
          <w:sz w:val="26"/>
        </w:rPr>
        <w:t>4</w:t>
      </w:r>
      <w:r w:rsidR="00F76E1F">
        <w:rPr>
          <w:sz w:val="26"/>
        </w:rPr>
        <w:t xml:space="preserve"> учебном году </w:t>
      </w:r>
      <w:r w:rsidR="00DC1A81">
        <w:rPr>
          <w:sz w:val="26"/>
        </w:rPr>
        <w:t>муниципальный этап</w:t>
      </w:r>
      <w:r w:rsidRPr="00142031">
        <w:rPr>
          <w:sz w:val="26"/>
        </w:rPr>
        <w:t xml:space="preserve"> олимпиад</w:t>
      </w:r>
      <w:r w:rsidR="00DC1A81">
        <w:rPr>
          <w:sz w:val="26"/>
        </w:rPr>
        <w:t>ы</w:t>
      </w:r>
      <w:r w:rsidRPr="00142031">
        <w:rPr>
          <w:sz w:val="26"/>
        </w:rPr>
        <w:t xml:space="preserve"> младших школьников «ЮНИОР» (далее</w:t>
      </w:r>
      <w:r>
        <w:rPr>
          <w:sz w:val="26"/>
        </w:rPr>
        <w:t xml:space="preserve"> - </w:t>
      </w:r>
      <w:r w:rsidRPr="00142031">
        <w:rPr>
          <w:sz w:val="26"/>
        </w:rPr>
        <w:t xml:space="preserve"> </w:t>
      </w:r>
      <w:r w:rsidR="00E42730">
        <w:rPr>
          <w:sz w:val="26"/>
        </w:rPr>
        <w:t>о</w:t>
      </w:r>
      <w:r w:rsidRPr="00142031">
        <w:rPr>
          <w:sz w:val="26"/>
        </w:rPr>
        <w:t>лимпиад</w:t>
      </w:r>
      <w:r w:rsidR="00DC1A81">
        <w:rPr>
          <w:sz w:val="26"/>
        </w:rPr>
        <w:t>а</w:t>
      </w:r>
      <w:r w:rsidRPr="00142031">
        <w:rPr>
          <w:sz w:val="26"/>
        </w:rPr>
        <w:t xml:space="preserve">) для учащихся 4-х классов общеобразовательных </w:t>
      </w:r>
      <w:r w:rsidR="00C912BC">
        <w:rPr>
          <w:sz w:val="26"/>
        </w:rPr>
        <w:t>организаций</w:t>
      </w:r>
      <w:r w:rsidRPr="00142031">
        <w:rPr>
          <w:sz w:val="26"/>
        </w:rPr>
        <w:t xml:space="preserve"> города </w:t>
      </w:r>
      <w:r w:rsidR="00F76E1F">
        <w:rPr>
          <w:sz w:val="26"/>
        </w:rPr>
        <w:t xml:space="preserve">по математике, </w:t>
      </w:r>
      <w:r w:rsidR="00C912BC">
        <w:rPr>
          <w:sz w:val="26"/>
        </w:rPr>
        <w:t xml:space="preserve">русскому языку, </w:t>
      </w:r>
      <w:r w:rsidR="00F76E1F">
        <w:rPr>
          <w:sz w:val="26"/>
        </w:rPr>
        <w:t>окружающему миру.</w:t>
      </w:r>
    </w:p>
    <w:p w:rsidR="0014003C" w:rsidRDefault="00F76E1F" w:rsidP="0014003C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Утвердить</w:t>
      </w:r>
      <w:r w:rsidR="0014003C">
        <w:rPr>
          <w:sz w:val="26"/>
        </w:rPr>
        <w:t>:</w:t>
      </w:r>
    </w:p>
    <w:p w:rsidR="00F76E1F" w:rsidRDefault="0014003C" w:rsidP="0014003C">
      <w:pPr>
        <w:tabs>
          <w:tab w:val="left" w:pos="1080"/>
        </w:tabs>
        <w:ind w:left="720"/>
        <w:jc w:val="both"/>
        <w:rPr>
          <w:sz w:val="26"/>
        </w:rPr>
      </w:pPr>
      <w:r>
        <w:rPr>
          <w:sz w:val="26"/>
        </w:rPr>
        <w:t>2.1.</w:t>
      </w:r>
      <w:r w:rsidR="00F76E1F">
        <w:rPr>
          <w:sz w:val="26"/>
        </w:rPr>
        <w:t xml:space="preserve"> </w:t>
      </w:r>
      <w:r>
        <w:rPr>
          <w:sz w:val="26"/>
        </w:rPr>
        <w:t>С</w:t>
      </w:r>
      <w:r w:rsidR="00F76E1F">
        <w:rPr>
          <w:sz w:val="26"/>
        </w:rPr>
        <w:t>роки</w:t>
      </w:r>
      <w:r w:rsidR="00F945A4">
        <w:rPr>
          <w:sz w:val="26"/>
        </w:rPr>
        <w:t>, время и место проведения олимпиады</w:t>
      </w:r>
      <w:r w:rsidR="00F76E1F">
        <w:rPr>
          <w:sz w:val="26"/>
        </w:rPr>
        <w:t>:</w:t>
      </w:r>
    </w:p>
    <w:p w:rsidR="00142031" w:rsidRPr="00C41E3F" w:rsidRDefault="00142031" w:rsidP="00DC1A81">
      <w:pPr>
        <w:ind w:left="567" w:firstLine="720"/>
        <w:jc w:val="both"/>
        <w:rPr>
          <w:sz w:val="2"/>
        </w:rPr>
      </w:pPr>
    </w:p>
    <w:p w:rsidR="00142031" w:rsidRPr="00142031" w:rsidRDefault="00041231" w:rsidP="00F76E1F">
      <w:pPr>
        <w:numPr>
          <w:ilvl w:val="0"/>
          <w:numId w:val="1"/>
        </w:numPr>
        <w:tabs>
          <w:tab w:val="clear" w:pos="930"/>
          <w:tab w:val="num" w:pos="1080"/>
        </w:tabs>
        <w:ind w:left="720" w:firstLine="0"/>
        <w:jc w:val="both"/>
        <w:rPr>
          <w:sz w:val="26"/>
        </w:rPr>
      </w:pPr>
      <w:r>
        <w:rPr>
          <w:sz w:val="26"/>
        </w:rPr>
        <w:t>2</w:t>
      </w:r>
      <w:r w:rsidR="00C912BC">
        <w:rPr>
          <w:sz w:val="26"/>
        </w:rPr>
        <w:t>7</w:t>
      </w:r>
      <w:r>
        <w:rPr>
          <w:sz w:val="26"/>
        </w:rPr>
        <w:t xml:space="preserve"> февраля</w:t>
      </w:r>
      <w:r w:rsidR="00142031" w:rsidRPr="00142031">
        <w:rPr>
          <w:sz w:val="26"/>
        </w:rPr>
        <w:t xml:space="preserve"> </w:t>
      </w:r>
      <w:r w:rsidR="00142031">
        <w:rPr>
          <w:sz w:val="26"/>
        </w:rPr>
        <w:t xml:space="preserve"> - </w:t>
      </w:r>
      <w:r w:rsidR="00C41E3F">
        <w:rPr>
          <w:sz w:val="26"/>
        </w:rPr>
        <w:t>математика</w:t>
      </w:r>
      <w:r w:rsidR="00142031">
        <w:rPr>
          <w:sz w:val="26"/>
        </w:rPr>
        <w:t>;</w:t>
      </w:r>
    </w:p>
    <w:p w:rsidR="00142031" w:rsidRDefault="00CB194A" w:rsidP="00CB194A">
      <w:pPr>
        <w:tabs>
          <w:tab w:val="left" w:pos="1080"/>
        </w:tabs>
        <w:ind w:left="720"/>
        <w:jc w:val="both"/>
        <w:rPr>
          <w:sz w:val="26"/>
        </w:rPr>
      </w:pPr>
      <w:r>
        <w:rPr>
          <w:sz w:val="26"/>
        </w:rPr>
        <w:t xml:space="preserve">-   </w:t>
      </w:r>
      <w:r w:rsidR="00C912BC">
        <w:rPr>
          <w:sz w:val="26"/>
        </w:rPr>
        <w:t xml:space="preserve"> 28 февраля</w:t>
      </w:r>
      <w:r w:rsidR="00142031" w:rsidRPr="00142031">
        <w:rPr>
          <w:sz w:val="26"/>
        </w:rPr>
        <w:t xml:space="preserve"> </w:t>
      </w:r>
      <w:r w:rsidR="00142031">
        <w:rPr>
          <w:sz w:val="26"/>
        </w:rPr>
        <w:t xml:space="preserve"> </w:t>
      </w:r>
      <w:r w:rsidR="00142031" w:rsidRPr="00142031">
        <w:rPr>
          <w:sz w:val="26"/>
        </w:rPr>
        <w:t xml:space="preserve">- </w:t>
      </w:r>
      <w:r w:rsidR="0014003C">
        <w:rPr>
          <w:sz w:val="26"/>
        </w:rPr>
        <w:t>русский язык</w:t>
      </w:r>
      <w:r w:rsidR="00142031">
        <w:rPr>
          <w:sz w:val="26"/>
        </w:rPr>
        <w:t>;</w:t>
      </w:r>
    </w:p>
    <w:p w:rsidR="00F76E1F" w:rsidRDefault="0014003C" w:rsidP="00F76E1F">
      <w:pPr>
        <w:ind w:left="1080" w:hanging="360"/>
        <w:jc w:val="both"/>
        <w:rPr>
          <w:sz w:val="26"/>
        </w:rPr>
      </w:pPr>
      <w:r>
        <w:rPr>
          <w:sz w:val="26"/>
        </w:rPr>
        <w:t xml:space="preserve">-   </w:t>
      </w:r>
      <w:r w:rsidR="00C912BC">
        <w:rPr>
          <w:sz w:val="26"/>
        </w:rPr>
        <w:t xml:space="preserve"> 1</w:t>
      </w:r>
      <w:r w:rsidR="00142031">
        <w:rPr>
          <w:sz w:val="26"/>
        </w:rPr>
        <w:t xml:space="preserve"> </w:t>
      </w:r>
      <w:r w:rsidR="00824376">
        <w:rPr>
          <w:sz w:val="26"/>
        </w:rPr>
        <w:t>марта</w:t>
      </w:r>
      <w:r w:rsidR="00142031">
        <w:rPr>
          <w:sz w:val="26"/>
        </w:rPr>
        <w:t xml:space="preserve">  - </w:t>
      </w:r>
      <w:r w:rsidR="00C41E3F">
        <w:rPr>
          <w:sz w:val="26"/>
        </w:rPr>
        <w:t>окружающий мир</w:t>
      </w:r>
      <w:r w:rsidR="00142031">
        <w:rPr>
          <w:sz w:val="26"/>
        </w:rPr>
        <w:t>.</w:t>
      </w:r>
    </w:p>
    <w:p w:rsidR="00F76E1F" w:rsidRDefault="00F76E1F" w:rsidP="00DC1A81">
      <w:pPr>
        <w:ind w:firstLine="720"/>
        <w:jc w:val="both"/>
        <w:rPr>
          <w:sz w:val="26"/>
        </w:rPr>
      </w:pPr>
      <w:r>
        <w:rPr>
          <w:sz w:val="26"/>
        </w:rPr>
        <w:t>Место проведения - М</w:t>
      </w:r>
      <w:r w:rsidR="00CD1583">
        <w:rPr>
          <w:sz w:val="26"/>
        </w:rPr>
        <w:t>А</w:t>
      </w:r>
      <w:r>
        <w:rPr>
          <w:sz w:val="26"/>
        </w:rPr>
        <w:t>ОУ «Средняя школа №</w:t>
      </w:r>
      <w:r w:rsidR="00824376">
        <w:rPr>
          <w:sz w:val="26"/>
        </w:rPr>
        <w:t>8</w:t>
      </w:r>
      <w:r>
        <w:rPr>
          <w:sz w:val="26"/>
        </w:rPr>
        <w:t>»</w:t>
      </w:r>
      <w:r w:rsidR="00824376">
        <w:rPr>
          <w:sz w:val="26"/>
        </w:rPr>
        <w:t xml:space="preserve"> корпус 2</w:t>
      </w:r>
      <w:r>
        <w:rPr>
          <w:sz w:val="26"/>
        </w:rPr>
        <w:t>.</w:t>
      </w:r>
    </w:p>
    <w:p w:rsidR="00142031" w:rsidRPr="00142031" w:rsidRDefault="00142031" w:rsidP="00DC1A81">
      <w:pPr>
        <w:ind w:firstLine="720"/>
        <w:jc w:val="both"/>
        <w:rPr>
          <w:sz w:val="26"/>
        </w:rPr>
      </w:pPr>
      <w:r>
        <w:rPr>
          <w:sz w:val="26"/>
        </w:rPr>
        <w:t xml:space="preserve">Начало олимпиад </w:t>
      </w:r>
      <w:r w:rsidR="00E42730">
        <w:rPr>
          <w:sz w:val="26"/>
        </w:rPr>
        <w:t>-</w:t>
      </w:r>
      <w:r>
        <w:rPr>
          <w:sz w:val="26"/>
        </w:rPr>
        <w:t xml:space="preserve"> 1</w:t>
      </w:r>
      <w:r w:rsidR="0014003C">
        <w:rPr>
          <w:sz w:val="26"/>
        </w:rPr>
        <w:t>0</w:t>
      </w:r>
      <w:r>
        <w:rPr>
          <w:sz w:val="26"/>
        </w:rPr>
        <w:t xml:space="preserve">.00. </w:t>
      </w:r>
    </w:p>
    <w:p w:rsidR="006B7004" w:rsidRDefault="0014003C" w:rsidP="00C41E3F">
      <w:pPr>
        <w:pStyle w:val="a5"/>
        <w:numPr>
          <w:ilvl w:val="1"/>
          <w:numId w:val="14"/>
        </w:numPr>
        <w:tabs>
          <w:tab w:val="clear" w:pos="1440"/>
          <w:tab w:val="num" w:pos="0"/>
          <w:tab w:val="left" w:pos="1200"/>
        </w:tabs>
        <w:ind w:left="0" w:firstLine="720"/>
        <w:rPr>
          <w:sz w:val="26"/>
        </w:rPr>
      </w:pPr>
      <w:r>
        <w:rPr>
          <w:sz w:val="26"/>
        </w:rPr>
        <w:t xml:space="preserve">Состав </w:t>
      </w:r>
      <w:r w:rsidR="00E702E1" w:rsidRPr="005A7DA4">
        <w:rPr>
          <w:sz w:val="26"/>
        </w:rPr>
        <w:t>муниципальной предметно-методической комиссии</w:t>
      </w:r>
      <w:r w:rsidR="00B92EA2">
        <w:rPr>
          <w:color w:val="FF0000"/>
          <w:sz w:val="26"/>
        </w:rPr>
        <w:t xml:space="preserve"> </w:t>
      </w:r>
      <w:r w:rsidR="00B07FA4">
        <w:rPr>
          <w:sz w:val="26"/>
        </w:rPr>
        <w:t>о</w:t>
      </w:r>
      <w:r w:rsidR="006B7004">
        <w:rPr>
          <w:sz w:val="26"/>
        </w:rPr>
        <w:t xml:space="preserve">лимпиады </w:t>
      </w:r>
      <w:r>
        <w:rPr>
          <w:sz w:val="26"/>
        </w:rPr>
        <w:t>согласно приложению 1 к данному приказу.</w:t>
      </w:r>
    </w:p>
    <w:p w:rsidR="00E702E1" w:rsidRPr="00E702E1" w:rsidRDefault="00E702E1" w:rsidP="00E702E1">
      <w:pPr>
        <w:pStyle w:val="a5"/>
        <w:numPr>
          <w:ilvl w:val="1"/>
          <w:numId w:val="14"/>
        </w:numPr>
        <w:tabs>
          <w:tab w:val="clear" w:pos="1440"/>
          <w:tab w:val="num" w:pos="993"/>
          <w:tab w:val="left" w:pos="1200"/>
        </w:tabs>
        <w:ind w:left="0" w:firstLine="709"/>
        <w:rPr>
          <w:sz w:val="26"/>
        </w:rPr>
      </w:pPr>
      <w:r>
        <w:rPr>
          <w:sz w:val="26"/>
        </w:rPr>
        <w:t>Состав о</w:t>
      </w:r>
      <w:r w:rsidRPr="006B7004">
        <w:rPr>
          <w:sz w:val="26"/>
        </w:rPr>
        <w:t>рганизационно</w:t>
      </w:r>
      <w:r>
        <w:rPr>
          <w:sz w:val="26"/>
        </w:rPr>
        <w:t>го</w:t>
      </w:r>
      <w:r w:rsidRPr="006B7004">
        <w:rPr>
          <w:sz w:val="26"/>
        </w:rPr>
        <w:t xml:space="preserve"> комитет</w:t>
      </w:r>
      <w:r>
        <w:rPr>
          <w:sz w:val="26"/>
        </w:rPr>
        <w:t>а</w:t>
      </w:r>
      <w:r w:rsidRPr="006B7004">
        <w:rPr>
          <w:sz w:val="26"/>
        </w:rPr>
        <w:t xml:space="preserve"> </w:t>
      </w:r>
      <w:r>
        <w:rPr>
          <w:sz w:val="26"/>
        </w:rPr>
        <w:t>олимпиады согласно приложению 2 к данному приказу.</w:t>
      </w:r>
    </w:p>
    <w:p w:rsidR="00C41E3F" w:rsidRPr="0014003C" w:rsidRDefault="00C41E3F" w:rsidP="00C41E3F">
      <w:pPr>
        <w:pStyle w:val="a5"/>
        <w:numPr>
          <w:ilvl w:val="1"/>
          <w:numId w:val="14"/>
        </w:numPr>
        <w:tabs>
          <w:tab w:val="clear" w:pos="1440"/>
          <w:tab w:val="num" w:pos="0"/>
          <w:tab w:val="left" w:pos="1200"/>
        </w:tabs>
        <w:ind w:left="0" w:firstLine="720"/>
        <w:rPr>
          <w:sz w:val="26"/>
        </w:rPr>
      </w:pPr>
      <w:r>
        <w:rPr>
          <w:sz w:val="26"/>
        </w:rPr>
        <w:t xml:space="preserve">Состав ассистентов для проведения олимпиады согласно приложению </w:t>
      </w:r>
      <w:r w:rsidR="00E702E1">
        <w:rPr>
          <w:sz w:val="26"/>
        </w:rPr>
        <w:t>3</w:t>
      </w:r>
      <w:r>
        <w:rPr>
          <w:sz w:val="26"/>
        </w:rPr>
        <w:t xml:space="preserve"> к данному приказу.</w:t>
      </w:r>
    </w:p>
    <w:p w:rsidR="00875514" w:rsidRPr="00C41E3F" w:rsidRDefault="0014003C" w:rsidP="00C41E3F">
      <w:pPr>
        <w:numPr>
          <w:ilvl w:val="1"/>
          <w:numId w:val="14"/>
        </w:numPr>
        <w:tabs>
          <w:tab w:val="left" w:pos="1200"/>
        </w:tabs>
        <w:jc w:val="both"/>
        <w:rPr>
          <w:sz w:val="30"/>
        </w:rPr>
      </w:pPr>
      <w:r w:rsidRPr="00C41E3F">
        <w:rPr>
          <w:sz w:val="26"/>
        </w:rPr>
        <w:t>С</w:t>
      </w:r>
      <w:r w:rsidR="00142031" w:rsidRPr="00C41E3F">
        <w:rPr>
          <w:sz w:val="26"/>
        </w:rPr>
        <w:t xml:space="preserve">остав жюри олимпиады </w:t>
      </w:r>
      <w:r w:rsidR="00746D14" w:rsidRPr="00C41E3F">
        <w:rPr>
          <w:sz w:val="26"/>
        </w:rPr>
        <w:t xml:space="preserve">согласно </w:t>
      </w:r>
      <w:r w:rsidR="00142031" w:rsidRPr="00C41E3F">
        <w:rPr>
          <w:sz w:val="26"/>
        </w:rPr>
        <w:t>приложени</w:t>
      </w:r>
      <w:r w:rsidR="00B07FA4" w:rsidRPr="00C41E3F">
        <w:rPr>
          <w:sz w:val="26"/>
        </w:rPr>
        <w:t>ю</w:t>
      </w:r>
      <w:r w:rsidR="00F945A4" w:rsidRPr="00C41E3F">
        <w:rPr>
          <w:sz w:val="26"/>
        </w:rPr>
        <w:t xml:space="preserve"> </w:t>
      </w:r>
      <w:r w:rsidR="00B92EA2">
        <w:rPr>
          <w:sz w:val="26"/>
        </w:rPr>
        <w:t>4</w:t>
      </w:r>
      <w:r w:rsidR="00F945A4" w:rsidRPr="00C41E3F">
        <w:rPr>
          <w:sz w:val="26"/>
        </w:rPr>
        <w:t xml:space="preserve"> к данному приказу</w:t>
      </w:r>
      <w:r w:rsidR="00142031" w:rsidRPr="00C41E3F">
        <w:rPr>
          <w:sz w:val="26"/>
        </w:rPr>
        <w:t>.</w:t>
      </w:r>
    </w:p>
    <w:p w:rsidR="00142031" w:rsidRPr="00142031" w:rsidRDefault="00F945A4" w:rsidP="00B07FA4">
      <w:pPr>
        <w:pStyle w:val="3"/>
        <w:tabs>
          <w:tab w:val="left" w:pos="1080"/>
        </w:tabs>
        <w:ind w:left="0" w:firstLine="720"/>
        <w:rPr>
          <w:sz w:val="6"/>
        </w:rPr>
      </w:pPr>
      <w:r>
        <w:rPr>
          <w:sz w:val="26"/>
        </w:rPr>
        <w:t>3</w:t>
      </w:r>
      <w:r w:rsidR="00B07FA4">
        <w:rPr>
          <w:sz w:val="26"/>
        </w:rPr>
        <w:t>.</w:t>
      </w:r>
      <w:r w:rsidR="00B07FA4">
        <w:rPr>
          <w:sz w:val="26"/>
        </w:rPr>
        <w:tab/>
      </w:r>
      <w:r w:rsidR="00142031" w:rsidRPr="00142031">
        <w:rPr>
          <w:sz w:val="26"/>
        </w:rPr>
        <w:t>Руководителям общеобраз</w:t>
      </w:r>
      <w:r w:rsidR="00746D14">
        <w:rPr>
          <w:sz w:val="26"/>
        </w:rPr>
        <w:t xml:space="preserve">овательных </w:t>
      </w:r>
      <w:r w:rsidR="00D16B86">
        <w:rPr>
          <w:sz w:val="26"/>
        </w:rPr>
        <w:t>организаций</w:t>
      </w:r>
      <w:r w:rsidR="00C41E3F">
        <w:rPr>
          <w:sz w:val="26"/>
        </w:rPr>
        <w:t xml:space="preserve"> города </w:t>
      </w:r>
      <w:proofErr w:type="spellStart"/>
      <w:r w:rsidR="00C41E3F">
        <w:rPr>
          <w:sz w:val="26"/>
        </w:rPr>
        <w:t>Когалыма</w:t>
      </w:r>
      <w:proofErr w:type="spellEnd"/>
      <w:r w:rsidR="00C41E3F">
        <w:rPr>
          <w:sz w:val="26"/>
        </w:rPr>
        <w:t>:</w:t>
      </w:r>
    </w:p>
    <w:p w:rsidR="00142031" w:rsidRPr="00C41E3F" w:rsidRDefault="00142031" w:rsidP="00DC1A81">
      <w:pPr>
        <w:pStyle w:val="3"/>
        <w:ind w:left="1080" w:firstLine="720"/>
        <w:rPr>
          <w:sz w:val="2"/>
        </w:rPr>
      </w:pPr>
    </w:p>
    <w:p w:rsidR="00142031" w:rsidRPr="00746D14" w:rsidRDefault="00F945A4" w:rsidP="00B07FA4">
      <w:pPr>
        <w:pStyle w:val="3"/>
        <w:tabs>
          <w:tab w:val="left" w:pos="1200"/>
        </w:tabs>
        <w:ind w:left="0" w:firstLine="720"/>
        <w:rPr>
          <w:sz w:val="26"/>
        </w:rPr>
      </w:pPr>
      <w:r>
        <w:rPr>
          <w:sz w:val="26"/>
        </w:rPr>
        <w:t>3</w:t>
      </w:r>
      <w:r w:rsidR="00B07FA4">
        <w:rPr>
          <w:sz w:val="26"/>
        </w:rPr>
        <w:t>.1.</w:t>
      </w:r>
      <w:r w:rsidR="00B07FA4">
        <w:rPr>
          <w:sz w:val="26"/>
        </w:rPr>
        <w:tab/>
      </w:r>
      <w:r w:rsidR="00746D14">
        <w:rPr>
          <w:sz w:val="26"/>
        </w:rPr>
        <w:t>П</w:t>
      </w:r>
      <w:r w:rsidR="00142031" w:rsidRPr="00142031">
        <w:rPr>
          <w:sz w:val="26"/>
        </w:rPr>
        <w:t>одать заявки на участие команд в олимпи</w:t>
      </w:r>
      <w:r w:rsidR="00B07FA4">
        <w:rPr>
          <w:sz w:val="26"/>
        </w:rPr>
        <w:t>аде в соответствии с Положением.</w:t>
      </w:r>
    </w:p>
    <w:p w:rsidR="00875514" w:rsidRPr="00C41E3F" w:rsidRDefault="00F945A4" w:rsidP="00C41E3F">
      <w:pPr>
        <w:pStyle w:val="3"/>
        <w:tabs>
          <w:tab w:val="left" w:pos="1200"/>
        </w:tabs>
        <w:ind w:left="0" w:firstLine="720"/>
        <w:rPr>
          <w:sz w:val="26"/>
        </w:rPr>
      </w:pPr>
      <w:r>
        <w:rPr>
          <w:sz w:val="26"/>
        </w:rPr>
        <w:t>3</w:t>
      </w:r>
      <w:r w:rsidR="00B07FA4">
        <w:rPr>
          <w:sz w:val="26"/>
        </w:rPr>
        <w:t>.2.</w:t>
      </w:r>
      <w:r w:rsidR="00B07FA4">
        <w:rPr>
          <w:sz w:val="26"/>
        </w:rPr>
        <w:tab/>
      </w:r>
      <w:r w:rsidR="00746D14">
        <w:rPr>
          <w:sz w:val="26"/>
        </w:rPr>
        <w:t>О</w:t>
      </w:r>
      <w:r w:rsidR="00142031" w:rsidRPr="00142031">
        <w:rPr>
          <w:sz w:val="26"/>
        </w:rPr>
        <w:t>беспеч</w:t>
      </w:r>
      <w:r w:rsidR="00CD1583">
        <w:rPr>
          <w:sz w:val="26"/>
        </w:rPr>
        <w:t xml:space="preserve">ить явку участников олимпиады, ассистентов и </w:t>
      </w:r>
      <w:r w:rsidR="00142031" w:rsidRPr="00142031">
        <w:rPr>
          <w:sz w:val="26"/>
        </w:rPr>
        <w:t>членов жюри.</w:t>
      </w:r>
    </w:p>
    <w:p w:rsidR="00875514" w:rsidRDefault="00F945A4" w:rsidP="00C41E3F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t>4</w:t>
      </w:r>
      <w:r w:rsidR="00142031" w:rsidRPr="00142031">
        <w:rPr>
          <w:sz w:val="26"/>
        </w:rPr>
        <w:t>.</w:t>
      </w:r>
      <w:r w:rsidR="00142031" w:rsidRPr="00142031">
        <w:rPr>
          <w:sz w:val="26"/>
        </w:rPr>
        <w:tab/>
      </w:r>
      <w:r w:rsidR="00D16B86">
        <w:rPr>
          <w:sz w:val="26"/>
        </w:rPr>
        <w:t>Директору</w:t>
      </w:r>
      <w:r w:rsidR="00746D14">
        <w:rPr>
          <w:sz w:val="26"/>
        </w:rPr>
        <w:t xml:space="preserve"> М</w:t>
      </w:r>
      <w:r w:rsidR="00C41E3F">
        <w:rPr>
          <w:sz w:val="26"/>
        </w:rPr>
        <w:t>А</w:t>
      </w:r>
      <w:r w:rsidR="00746D14">
        <w:rPr>
          <w:sz w:val="26"/>
        </w:rPr>
        <w:t>ОУ «Средняя школа №</w:t>
      </w:r>
      <w:r w:rsidR="00824376">
        <w:rPr>
          <w:sz w:val="26"/>
        </w:rPr>
        <w:t>8</w:t>
      </w:r>
      <w:r w:rsidR="00142031" w:rsidRPr="00142031">
        <w:rPr>
          <w:sz w:val="26"/>
        </w:rPr>
        <w:t>»</w:t>
      </w:r>
      <w:r w:rsidR="00824376">
        <w:rPr>
          <w:sz w:val="26"/>
        </w:rPr>
        <w:t xml:space="preserve"> </w:t>
      </w:r>
      <w:r w:rsidR="001F4D10">
        <w:rPr>
          <w:sz w:val="26"/>
        </w:rPr>
        <w:t>Баженовой Е.В</w:t>
      </w:r>
      <w:r w:rsidR="00C41E3F">
        <w:rPr>
          <w:sz w:val="26"/>
        </w:rPr>
        <w:t>. о</w:t>
      </w:r>
      <w:r w:rsidR="00142031" w:rsidRPr="00142031">
        <w:rPr>
          <w:sz w:val="26"/>
        </w:rPr>
        <w:t>беспечить необходимые условия для  проведения олимпиады.</w:t>
      </w:r>
    </w:p>
    <w:p w:rsidR="00F342AC" w:rsidRDefault="00F945A4" w:rsidP="00F342AC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t>5</w:t>
      </w:r>
      <w:r w:rsidR="00142031" w:rsidRPr="00142031">
        <w:rPr>
          <w:sz w:val="26"/>
        </w:rPr>
        <w:t>.</w:t>
      </w:r>
      <w:r w:rsidR="00142031" w:rsidRPr="00142031">
        <w:rPr>
          <w:sz w:val="26"/>
        </w:rPr>
        <w:tab/>
      </w:r>
      <w:r w:rsidR="00BF5583">
        <w:rPr>
          <w:sz w:val="26"/>
        </w:rPr>
        <w:t>Муниципальной предметно-методической комиссии разработать тексты олимпиадных заданий в срок</w:t>
      </w:r>
      <w:r w:rsidR="00875514">
        <w:rPr>
          <w:sz w:val="26"/>
        </w:rPr>
        <w:t xml:space="preserve"> до </w:t>
      </w:r>
      <w:r w:rsidR="00041231">
        <w:rPr>
          <w:sz w:val="26"/>
        </w:rPr>
        <w:t>1</w:t>
      </w:r>
      <w:r w:rsidR="00BF5583">
        <w:rPr>
          <w:sz w:val="26"/>
        </w:rPr>
        <w:t>7</w:t>
      </w:r>
      <w:r w:rsidR="00875514">
        <w:rPr>
          <w:sz w:val="26"/>
        </w:rPr>
        <w:t>.02.201</w:t>
      </w:r>
      <w:r w:rsidR="00BF5583">
        <w:rPr>
          <w:sz w:val="26"/>
        </w:rPr>
        <w:t>4</w:t>
      </w:r>
      <w:r w:rsidR="00875514">
        <w:rPr>
          <w:sz w:val="26"/>
        </w:rPr>
        <w:t>.</w:t>
      </w:r>
    </w:p>
    <w:p w:rsidR="00F342AC" w:rsidRPr="008A5B88" w:rsidRDefault="00F342AC" w:rsidP="00F342AC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lastRenderedPageBreak/>
        <w:t xml:space="preserve">6. Организационному комитету </w:t>
      </w:r>
      <w:r w:rsidR="00045273">
        <w:rPr>
          <w:sz w:val="26"/>
        </w:rPr>
        <w:t xml:space="preserve">во время проведения </w:t>
      </w:r>
      <w:r w:rsidR="00045273" w:rsidRPr="008A5B88">
        <w:rPr>
          <w:sz w:val="26"/>
        </w:rPr>
        <w:t xml:space="preserve">муниципального </w:t>
      </w:r>
      <w:r w:rsidR="00045273">
        <w:rPr>
          <w:sz w:val="26"/>
        </w:rPr>
        <w:t>этапа олимпиады с</w:t>
      </w:r>
      <w:r w:rsidRPr="008A5B88">
        <w:rPr>
          <w:sz w:val="26"/>
        </w:rPr>
        <w:t>озда</w:t>
      </w:r>
      <w:r>
        <w:rPr>
          <w:sz w:val="26"/>
        </w:rPr>
        <w:t>ть</w:t>
      </w:r>
      <w:r w:rsidRPr="008A5B88">
        <w:rPr>
          <w:sz w:val="26"/>
        </w:rPr>
        <w:t xml:space="preserve"> условия, обеспечивающие сохранность жизни и здоровья всех участников</w:t>
      </w:r>
      <w:r w:rsidR="00045273">
        <w:rPr>
          <w:sz w:val="26"/>
        </w:rPr>
        <w:t xml:space="preserve">. </w:t>
      </w:r>
    </w:p>
    <w:p w:rsidR="00142031" w:rsidRDefault="00E702E1" w:rsidP="00B07FA4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t>7</w:t>
      </w:r>
      <w:r w:rsidR="00875514">
        <w:rPr>
          <w:sz w:val="26"/>
        </w:rPr>
        <w:t>.</w:t>
      </w:r>
      <w:r w:rsidR="00875514">
        <w:rPr>
          <w:sz w:val="26"/>
        </w:rPr>
        <w:tab/>
      </w:r>
      <w:proofErr w:type="gramStart"/>
      <w:r w:rsidR="00142031" w:rsidRPr="00142031">
        <w:rPr>
          <w:sz w:val="26"/>
        </w:rPr>
        <w:t>Контроль за</w:t>
      </w:r>
      <w:proofErr w:type="gramEnd"/>
      <w:r w:rsidR="00142031" w:rsidRPr="00142031">
        <w:rPr>
          <w:sz w:val="26"/>
        </w:rPr>
        <w:t xml:space="preserve"> исполнением данного приказа возложить на начальника отдела по общему и дополнительному образованию </w:t>
      </w:r>
      <w:r w:rsidR="004B46C0">
        <w:rPr>
          <w:sz w:val="26"/>
        </w:rPr>
        <w:t>Власенко М.Г.</w:t>
      </w:r>
    </w:p>
    <w:p w:rsidR="00CB194A" w:rsidRDefault="00CB194A" w:rsidP="00B07FA4">
      <w:pPr>
        <w:pStyle w:val="3"/>
        <w:tabs>
          <w:tab w:val="left" w:pos="1080"/>
        </w:tabs>
        <w:ind w:left="0" w:firstLine="720"/>
        <w:rPr>
          <w:sz w:val="26"/>
        </w:rPr>
      </w:pPr>
    </w:p>
    <w:p w:rsidR="00B92EA2" w:rsidRDefault="00B92EA2" w:rsidP="00B07FA4">
      <w:pPr>
        <w:pStyle w:val="3"/>
        <w:tabs>
          <w:tab w:val="left" w:pos="1080"/>
        </w:tabs>
        <w:ind w:left="0" w:firstLine="720"/>
        <w:rPr>
          <w:sz w:val="26"/>
        </w:rPr>
      </w:pPr>
    </w:p>
    <w:p w:rsidR="00B92EA2" w:rsidRDefault="00B92EA2" w:rsidP="00B07FA4">
      <w:pPr>
        <w:pStyle w:val="3"/>
        <w:tabs>
          <w:tab w:val="left" w:pos="1080"/>
        </w:tabs>
        <w:ind w:left="0" w:firstLine="720"/>
        <w:rPr>
          <w:sz w:val="26"/>
        </w:rPr>
      </w:pPr>
    </w:p>
    <w:p w:rsidR="00B92EA2" w:rsidRPr="00F342AC" w:rsidRDefault="00B92EA2" w:rsidP="00B07FA4">
      <w:pPr>
        <w:pStyle w:val="3"/>
        <w:tabs>
          <w:tab w:val="left" w:pos="1080"/>
        </w:tabs>
        <w:ind w:left="0" w:firstLine="720"/>
        <w:rPr>
          <w:sz w:val="26"/>
        </w:rPr>
      </w:pPr>
    </w:p>
    <w:p w:rsidR="00856BF6" w:rsidRPr="00F342AC" w:rsidRDefault="00856BF6" w:rsidP="00B07FA4">
      <w:pPr>
        <w:pStyle w:val="3"/>
        <w:tabs>
          <w:tab w:val="left" w:pos="1080"/>
        </w:tabs>
        <w:ind w:left="0" w:firstLine="720"/>
        <w:rPr>
          <w:sz w:val="12"/>
        </w:rPr>
      </w:pPr>
    </w:p>
    <w:tbl>
      <w:tblPr>
        <w:tblW w:w="0" w:type="auto"/>
        <w:tblLayout w:type="fixed"/>
        <w:tblLook w:val="01E0"/>
      </w:tblPr>
      <w:tblGrid>
        <w:gridCol w:w="4812"/>
        <w:gridCol w:w="1817"/>
        <w:gridCol w:w="2672"/>
      </w:tblGrid>
      <w:tr w:rsidR="00856BF6" w:rsidRPr="004C7C07" w:rsidTr="004C7C07">
        <w:tc>
          <w:tcPr>
            <w:tcW w:w="4812" w:type="dxa"/>
            <w:shd w:val="clear" w:color="auto" w:fill="auto"/>
            <w:vAlign w:val="center"/>
          </w:tcPr>
          <w:p w:rsidR="00856BF6" w:rsidRPr="004C7C07" w:rsidRDefault="00856BF6" w:rsidP="00856BF6">
            <w:pPr>
              <w:rPr>
                <w:noProof/>
                <w:sz w:val="26"/>
              </w:rPr>
            </w:pPr>
            <w:r w:rsidRPr="004C7C07">
              <w:rPr>
                <w:noProof/>
                <w:sz w:val="26"/>
              </w:rPr>
              <w:t>Начальник Управления образования</w:t>
            </w:r>
          </w:p>
        </w:tc>
        <w:tc>
          <w:tcPr>
            <w:tcW w:w="1817" w:type="dxa"/>
            <w:shd w:val="clear" w:color="auto" w:fill="auto"/>
          </w:tcPr>
          <w:p w:rsidR="00856BF6" w:rsidRDefault="002D717D" w:rsidP="00856BF6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56BF6" w:rsidRPr="004C7C07" w:rsidRDefault="00C912BC" w:rsidP="00856BF6">
            <w:pPr>
              <w:rPr>
                <w:sz w:val="26"/>
              </w:rPr>
            </w:pPr>
            <w:r w:rsidRPr="004C7C07">
              <w:rPr>
                <w:sz w:val="26"/>
              </w:rPr>
              <w:t>С.Г. Гришина</w:t>
            </w:r>
          </w:p>
        </w:tc>
      </w:tr>
    </w:tbl>
    <w:p w:rsidR="00B92EA2" w:rsidRDefault="00B92EA2" w:rsidP="00CD1583">
      <w:pPr>
        <w:pStyle w:val="3"/>
        <w:ind w:left="0" w:hanging="120"/>
        <w:rPr>
          <w:sz w:val="18"/>
        </w:rPr>
      </w:pPr>
    </w:p>
    <w:p w:rsidR="00B92EA2" w:rsidRDefault="00B92EA2" w:rsidP="00CD1583">
      <w:pPr>
        <w:pStyle w:val="3"/>
        <w:ind w:left="0" w:hanging="120"/>
        <w:rPr>
          <w:sz w:val="18"/>
        </w:rPr>
      </w:pPr>
    </w:p>
    <w:p w:rsidR="00B92EA2" w:rsidRDefault="00B92EA2" w:rsidP="00CD1583">
      <w:pPr>
        <w:pStyle w:val="3"/>
        <w:ind w:left="0" w:hanging="120"/>
        <w:rPr>
          <w:sz w:val="18"/>
        </w:rPr>
      </w:pPr>
    </w:p>
    <w:p w:rsidR="00B92EA2" w:rsidRDefault="00B92EA2" w:rsidP="00CD1583">
      <w:pPr>
        <w:pStyle w:val="3"/>
        <w:ind w:left="0" w:hanging="120"/>
        <w:rPr>
          <w:sz w:val="18"/>
        </w:rPr>
      </w:pPr>
    </w:p>
    <w:p w:rsidR="00B92EA2" w:rsidRDefault="00B92EA2" w:rsidP="00CD1583">
      <w:pPr>
        <w:pStyle w:val="3"/>
        <w:ind w:left="0" w:hanging="120"/>
        <w:rPr>
          <w:sz w:val="18"/>
        </w:rPr>
      </w:pPr>
    </w:p>
    <w:p w:rsidR="00B92EA2" w:rsidRDefault="00B92EA2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4C7C07" w:rsidRDefault="004C7C07" w:rsidP="00CD1583">
      <w:pPr>
        <w:pStyle w:val="3"/>
        <w:ind w:left="0" w:hanging="120"/>
        <w:rPr>
          <w:sz w:val="18"/>
        </w:rPr>
      </w:pPr>
    </w:p>
    <w:p w:rsidR="00746D14" w:rsidRPr="00C41E3F" w:rsidRDefault="004B46C0" w:rsidP="00CD1583">
      <w:pPr>
        <w:pStyle w:val="3"/>
        <w:ind w:left="0" w:hanging="120"/>
        <w:rPr>
          <w:sz w:val="18"/>
        </w:rPr>
      </w:pPr>
      <w:proofErr w:type="spellStart"/>
      <w:r>
        <w:rPr>
          <w:sz w:val="18"/>
        </w:rPr>
        <w:t>Сычугова</w:t>
      </w:r>
      <w:proofErr w:type="spellEnd"/>
      <w:r w:rsidR="008A3005">
        <w:rPr>
          <w:sz w:val="18"/>
        </w:rPr>
        <w:t xml:space="preserve"> З.Р.</w:t>
      </w:r>
    </w:p>
    <w:p w:rsidR="00F945A4" w:rsidRPr="00F945A4" w:rsidRDefault="00F945A4" w:rsidP="00F945A4"/>
    <w:p w:rsidR="004C7C07" w:rsidRDefault="00095903" w:rsidP="00D23E3A">
      <w:pPr>
        <w:pStyle w:val="6"/>
        <w:jc w:val="both"/>
        <w:rPr>
          <w:b w:val="0"/>
          <w:sz w:val="26"/>
        </w:rPr>
      </w:pPr>
      <w:r>
        <w:rPr>
          <w:b w:val="0"/>
          <w:bCs w:val="0"/>
        </w:rPr>
        <w:lastRenderedPageBreak/>
        <w:t xml:space="preserve">                                                                 </w:t>
      </w:r>
      <w:r w:rsidR="00D23E3A">
        <w:rPr>
          <w:b w:val="0"/>
          <w:sz w:val="26"/>
        </w:rPr>
        <w:t xml:space="preserve">             </w:t>
      </w:r>
      <w:r w:rsidR="00F945A4">
        <w:rPr>
          <w:b w:val="0"/>
          <w:sz w:val="26"/>
        </w:rPr>
        <w:t xml:space="preserve">                     </w:t>
      </w:r>
    </w:p>
    <w:p w:rsidR="004C7C07" w:rsidRPr="004C7C07" w:rsidRDefault="004C7C07" w:rsidP="004C7C07"/>
    <w:p w:rsidR="00D23E3A" w:rsidRPr="00746D14" w:rsidRDefault="004C7C07" w:rsidP="00D23E3A">
      <w:pPr>
        <w:pStyle w:val="6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                                                                                    </w:t>
      </w:r>
      <w:r w:rsidR="00D23E3A">
        <w:rPr>
          <w:b w:val="0"/>
          <w:sz w:val="26"/>
        </w:rPr>
        <w:t xml:space="preserve">Приложение </w:t>
      </w:r>
      <w:r w:rsidR="00F945A4">
        <w:rPr>
          <w:b w:val="0"/>
          <w:sz w:val="26"/>
        </w:rPr>
        <w:t>1</w:t>
      </w:r>
    </w:p>
    <w:p w:rsidR="00D23E3A" w:rsidRPr="00746D14" w:rsidRDefault="00CA38F2" w:rsidP="00C41E3F">
      <w:pPr>
        <w:ind w:firstLine="6120"/>
        <w:rPr>
          <w:bCs/>
          <w:sz w:val="26"/>
        </w:rPr>
      </w:pPr>
      <w:r>
        <w:rPr>
          <w:bCs/>
          <w:sz w:val="26"/>
        </w:rPr>
        <w:t xml:space="preserve">к приказу  </w:t>
      </w:r>
      <w:r w:rsidR="00C41E3F">
        <w:rPr>
          <w:bCs/>
          <w:sz w:val="26"/>
        </w:rPr>
        <w:t xml:space="preserve">от </w:t>
      </w:r>
      <w:r w:rsidR="00593847">
        <w:rPr>
          <w:bCs/>
          <w:sz w:val="26"/>
        </w:rPr>
        <w:t>28</w:t>
      </w:r>
      <w:r w:rsidR="00C41E3F">
        <w:rPr>
          <w:bCs/>
          <w:sz w:val="26"/>
        </w:rPr>
        <w:t>.0</w:t>
      </w:r>
      <w:r w:rsidR="00593847">
        <w:rPr>
          <w:bCs/>
          <w:sz w:val="26"/>
        </w:rPr>
        <w:t>1</w:t>
      </w:r>
      <w:r w:rsidR="00C41E3F">
        <w:rPr>
          <w:bCs/>
          <w:sz w:val="26"/>
        </w:rPr>
        <w:t>.201</w:t>
      </w:r>
      <w:r w:rsidR="006C5903">
        <w:rPr>
          <w:bCs/>
          <w:sz w:val="26"/>
        </w:rPr>
        <w:t>4</w:t>
      </w:r>
      <w:r w:rsidR="00C41E3F">
        <w:rPr>
          <w:bCs/>
          <w:sz w:val="26"/>
        </w:rPr>
        <w:t xml:space="preserve"> </w:t>
      </w:r>
      <w:r w:rsidR="00095903">
        <w:rPr>
          <w:bCs/>
          <w:sz w:val="26"/>
        </w:rPr>
        <w:t>№</w:t>
      </w:r>
      <w:r w:rsidR="00F945A4">
        <w:rPr>
          <w:bCs/>
          <w:sz w:val="26"/>
        </w:rPr>
        <w:t xml:space="preserve"> </w:t>
      </w:r>
      <w:r w:rsidR="00593847">
        <w:rPr>
          <w:bCs/>
          <w:sz w:val="26"/>
        </w:rPr>
        <w:t>65</w:t>
      </w:r>
    </w:p>
    <w:p w:rsidR="00D23E3A" w:rsidRPr="00EA1949" w:rsidRDefault="00D23E3A" w:rsidP="00142031">
      <w:pPr>
        <w:jc w:val="center"/>
        <w:rPr>
          <w:b/>
          <w:bCs/>
          <w:sz w:val="18"/>
        </w:rPr>
      </w:pPr>
    </w:p>
    <w:p w:rsidR="00F945A4" w:rsidRDefault="00F945A4" w:rsidP="00095903">
      <w:pPr>
        <w:pStyle w:val="8"/>
        <w:jc w:val="center"/>
        <w:rPr>
          <w:b w:val="0"/>
          <w:i w:val="0"/>
          <w:sz w:val="26"/>
          <w:u w:val="none"/>
        </w:rPr>
      </w:pPr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both"/>
        <w:rPr>
          <w:sz w:val="26"/>
        </w:rPr>
      </w:pPr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center"/>
        <w:rPr>
          <w:sz w:val="26"/>
        </w:rPr>
      </w:pPr>
      <w:r w:rsidRPr="005A7DA4">
        <w:rPr>
          <w:sz w:val="26"/>
        </w:rPr>
        <w:t xml:space="preserve">Состав </w:t>
      </w:r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center"/>
        <w:rPr>
          <w:sz w:val="26"/>
        </w:rPr>
      </w:pPr>
      <w:r w:rsidRPr="005A7DA4">
        <w:rPr>
          <w:sz w:val="26"/>
        </w:rPr>
        <w:t xml:space="preserve">муниципальной предметно-методической комиссии олимпиады </w:t>
      </w:r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center"/>
        <w:rPr>
          <w:sz w:val="26"/>
        </w:rPr>
      </w:pPr>
      <w:r w:rsidRPr="005A7DA4">
        <w:rPr>
          <w:sz w:val="26"/>
        </w:rPr>
        <w:t xml:space="preserve">младших школьников «ЮНИОР» на территории города </w:t>
      </w:r>
      <w:proofErr w:type="spellStart"/>
      <w:r w:rsidRPr="005A7DA4">
        <w:rPr>
          <w:sz w:val="26"/>
        </w:rPr>
        <w:t>Когалыма</w:t>
      </w:r>
      <w:proofErr w:type="spellEnd"/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center"/>
        <w:rPr>
          <w:sz w:val="26"/>
        </w:rPr>
      </w:pPr>
      <w:r w:rsidRPr="005A7DA4">
        <w:rPr>
          <w:sz w:val="26"/>
        </w:rPr>
        <w:t>в 2013 - 2014 учебном году</w:t>
      </w:r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center"/>
        <w:rPr>
          <w:sz w:val="16"/>
        </w:rPr>
      </w:pPr>
    </w:p>
    <w:p w:rsidR="00BF5583" w:rsidRPr="005A7DA4" w:rsidRDefault="00BF5583" w:rsidP="00BF5583">
      <w:pPr>
        <w:widowControl w:val="0"/>
        <w:tabs>
          <w:tab w:val="left" w:pos="240"/>
          <w:tab w:val="left" w:pos="1080"/>
        </w:tabs>
        <w:ind w:left="6360" w:hanging="6360"/>
        <w:jc w:val="center"/>
        <w:rPr>
          <w:sz w:val="16"/>
        </w:rPr>
      </w:pPr>
    </w:p>
    <w:tbl>
      <w:tblPr>
        <w:tblW w:w="0" w:type="auto"/>
        <w:tblLook w:val="01E0"/>
      </w:tblPr>
      <w:tblGrid>
        <w:gridCol w:w="701"/>
        <w:gridCol w:w="3429"/>
        <w:gridCol w:w="5441"/>
      </w:tblGrid>
      <w:tr w:rsidR="006C5903" w:rsidRPr="005A7DA4" w:rsidTr="004C7C07">
        <w:tc>
          <w:tcPr>
            <w:tcW w:w="701" w:type="dxa"/>
            <w:shd w:val="clear" w:color="auto" w:fill="auto"/>
          </w:tcPr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BF5583" w:rsidRPr="005A7DA4" w:rsidRDefault="00BF5583" w:rsidP="004C7C07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Сычугова</w:t>
            </w:r>
            <w:proofErr w:type="spellEnd"/>
            <w:r w:rsidRPr="005A7DA4">
              <w:rPr>
                <w:sz w:val="26"/>
              </w:rPr>
              <w:t xml:space="preserve"> </w:t>
            </w:r>
          </w:p>
          <w:p w:rsidR="00BF5583" w:rsidRPr="005A7DA4" w:rsidRDefault="00BF5583" w:rsidP="004C7C07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Зульфия</w:t>
            </w:r>
            <w:proofErr w:type="spellEnd"/>
            <w:r w:rsidRPr="005A7DA4">
              <w:rPr>
                <w:sz w:val="26"/>
              </w:rPr>
              <w:t xml:space="preserve"> </w:t>
            </w:r>
            <w:proofErr w:type="spellStart"/>
            <w:r w:rsidRPr="005A7DA4">
              <w:rPr>
                <w:sz w:val="26"/>
              </w:rPr>
              <w:t>Раильевна</w:t>
            </w:r>
            <w:proofErr w:type="spellEnd"/>
          </w:p>
        </w:tc>
        <w:tc>
          <w:tcPr>
            <w:tcW w:w="5441" w:type="dxa"/>
            <w:shd w:val="clear" w:color="auto" w:fill="auto"/>
          </w:tcPr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  <w:r w:rsidRPr="005A7DA4">
              <w:rPr>
                <w:sz w:val="26"/>
              </w:rPr>
              <w:t xml:space="preserve">- председатель муниципальной предметно-методической комиссии, специалист-эксперт отдела по общему и дополнительному образованию управления образования Администрации города </w:t>
            </w:r>
            <w:proofErr w:type="spellStart"/>
            <w:r w:rsidRPr="005A7DA4">
              <w:rPr>
                <w:sz w:val="26"/>
              </w:rPr>
              <w:t>Когалыма</w:t>
            </w:r>
            <w:proofErr w:type="spellEnd"/>
            <w:r w:rsidRPr="005A7DA4">
              <w:rPr>
                <w:sz w:val="26"/>
              </w:rPr>
              <w:t>.</w:t>
            </w:r>
          </w:p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</w:p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10"/>
              </w:rPr>
            </w:pPr>
          </w:p>
        </w:tc>
      </w:tr>
      <w:tr w:rsidR="006C5903" w:rsidRPr="005A7DA4" w:rsidTr="004C7C07">
        <w:tc>
          <w:tcPr>
            <w:tcW w:w="701" w:type="dxa"/>
            <w:shd w:val="clear" w:color="auto" w:fill="auto"/>
          </w:tcPr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BF5583" w:rsidRPr="005A7DA4" w:rsidRDefault="00BF5583" w:rsidP="00BF5583">
            <w:pPr>
              <w:rPr>
                <w:sz w:val="26"/>
              </w:rPr>
            </w:pPr>
            <w:r w:rsidRPr="005A7DA4">
              <w:rPr>
                <w:sz w:val="26"/>
              </w:rPr>
              <w:t>Москвина</w:t>
            </w:r>
          </w:p>
          <w:p w:rsidR="00BF5583" w:rsidRPr="005A7DA4" w:rsidRDefault="00BF5583" w:rsidP="00BF5583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  <w:r w:rsidRPr="005A7DA4">
              <w:rPr>
                <w:sz w:val="26"/>
              </w:rPr>
              <w:t>Наталья Степановна</w:t>
            </w:r>
          </w:p>
        </w:tc>
        <w:tc>
          <w:tcPr>
            <w:tcW w:w="5441" w:type="dxa"/>
            <w:shd w:val="clear" w:color="auto" w:fill="auto"/>
          </w:tcPr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  <w:r w:rsidRPr="005A7DA4">
              <w:rPr>
                <w:sz w:val="26"/>
              </w:rPr>
              <w:t>- руководитель городского педагогического сообщества учителей начальных классов, учитель начальных классов МАОУ «Средняя школа № 8».</w:t>
            </w:r>
          </w:p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</w:p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10"/>
              </w:rPr>
            </w:pPr>
          </w:p>
        </w:tc>
      </w:tr>
      <w:tr w:rsidR="006C5903" w:rsidRPr="005A7DA4" w:rsidTr="004C7C07">
        <w:tc>
          <w:tcPr>
            <w:tcW w:w="701" w:type="dxa"/>
            <w:shd w:val="clear" w:color="auto" w:fill="auto"/>
          </w:tcPr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BF5583" w:rsidRPr="005A7DA4" w:rsidRDefault="00BF5583" w:rsidP="00BF5583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Ефанова</w:t>
            </w:r>
            <w:proofErr w:type="spellEnd"/>
          </w:p>
          <w:p w:rsidR="00BF5583" w:rsidRPr="005A7DA4" w:rsidRDefault="00BF5583" w:rsidP="00BF5583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  <w:r w:rsidRPr="005A7DA4">
              <w:rPr>
                <w:sz w:val="26"/>
              </w:rPr>
              <w:t>Валентина Петровна</w:t>
            </w:r>
          </w:p>
        </w:tc>
        <w:tc>
          <w:tcPr>
            <w:tcW w:w="5441" w:type="dxa"/>
            <w:shd w:val="clear" w:color="auto" w:fill="auto"/>
          </w:tcPr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  <w:r w:rsidRPr="005A7DA4">
              <w:rPr>
                <w:sz w:val="26"/>
              </w:rPr>
              <w:t>- заместитель директора по УВР, учитель начальных классов МБОУ «Средняя школа № 6».</w:t>
            </w:r>
          </w:p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26"/>
              </w:rPr>
            </w:pPr>
          </w:p>
          <w:p w:rsidR="00BF5583" w:rsidRPr="005A7DA4" w:rsidRDefault="00BF5583" w:rsidP="004C7C07">
            <w:pPr>
              <w:widowControl w:val="0"/>
              <w:tabs>
                <w:tab w:val="left" w:pos="240"/>
                <w:tab w:val="left" w:pos="1080"/>
              </w:tabs>
              <w:rPr>
                <w:sz w:val="10"/>
              </w:rPr>
            </w:pPr>
          </w:p>
        </w:tc>
      </w:tr>
    </w:tbl>
    <w:p w:rsidR="00BF5583" w:rsidRPr="005A7DA4" w:rsidRDefault="00BF5583" w:rsidP="00BF5583">
      <w:pPr>
        <w:pStyle w:val="6"/>
        <w:tabs>
          <w:tab w:val="left" w:pos="6075"/>
          <w:tab w:val="right" w:pos="9638"/>
        </w:tabs>
        <w:jc w:val="left"/>
        <w:rPr>
          <w:b w:val="0"/>
          <w:sz w:val="26"/>
        </w:rPr>
      </w:pPr>
      <w:r w:rsidRPr="005A7DA4">
        <w:rPr>
          <w:b w:val="0"/>
          <w:sz w:val="26"/>
        </w:rPr>
        <w:tab/>
        <w:t xml:space="preserve"> Приложение 2</w:t>
      </w:r>
    </w:p>
    <w:p w:rsidR="00BF5583" w:rsidRPr="005A7DA4" w:rsidRDefault="00BF5583" w:rsidP="00BF5583">
      <w:pPr>
        <w:ind w:firstLine="6120"/>
        <w:rPr>
          <w:bCs/>
          <w:sz w:val="26"/>
        </w:rPr>
      </w:pPr>
      <w:r w:rsidRPr="005A7DA4">
        <w:rPr>
          <w:bCs/>
          <w:sz w:val="26"/>
        </w:rPr>
        <w:t xml:space="preserve">к приказу  от </w:t>
      </w:r>
      <w:r w:rsidR="00593847">
        <w:rPr>
          <w:bCs/>
          <w:sz w:val="26"/>
        </w:rPr>
        <w:t>28</w:t>
      </w:r>
      <w:r w:rsidRPr="005A7DA4">
        <w:rPr>
          <w:bCs/>
          <w:sz w:val="26"/>
        </w:rPr>
        <w:t>.0</w:t>
      </w:r>
      <w:r w:rsidR="00593847">
        <w:rPr>
          <w:bCs/>
          <w:sz w:val="26"/>
        </w:rPr>
        <w:t>1</w:t>
      </w:r>
      <w:r w:rsidRPr="005A7DA4">
        <w:rPr>
          <w:bCs/>
          <w:sz w:val="26"/>
        </w:rPr>
        <w:t>.201</w:t>
      </w:r>
      <w:r w:rsidR="006C5903" w:rsidRPr="005A7DA4">
        <w:rPr>
          <w:bCs/>
          <w:sz w:val="26"/>
        </w:rPr>
        <w:t>4</w:t>
      </w:r>
      <w:r w:rsidRPr="005A7DA4">
        <w:rPr>
          <w:bCs/>
          <w:sz w:val="26"/>
        </w:rPr>
        <w:t xml:space="preserve"> № </w:t>
      </w:r>
      <w:r w:rsidR="00593847">
        <w:rPr>
          <w:bCs/>
          <w:sz w:val="26"/>
        </w:rPr>
        <w:t>65</w:t>
      </w:r>
    </w:p>
    <w:p w:rsidR="00BF5583" w:rsidRPr="005A7DA4" w:rsidRDefault="00BF5583" w:rsidP="00BF5583"/>
    <w:p w:rsidR="00F945A4" w:rsidRPr="005A7DA4" w:rsidRDefault="00F945A4" w:rsidP="00F945A4">
      <w:pPr>
        <w:pStyle w:val="8"/>
        <w:jc w:val="center"/>
        <w:rPr>
          <w:b w:val="0"/>
          <w:i w:val="0"/>
          <w:sz w:val="26"/>
          <w:u w:val="none"/>
        </w:rPr>
      </w:pPr>
      <w:r w:rsidRPr="005A7DA4">
        <w:rPr>
          <w:b w:val="0"/>
          <w:i w:val="0"/>
          <w:sz w:val="26"/>
          <w:u w:val="none"/>
        </w:rPr>
        <w:t>Состав организационного комитета</w:t>
      </w:r>
    </w:p>
    <w:p w:rsidR="00F945A4" w:rsidRPr="005A7DA4" w:rsidRDefault="00F945A4" w:rsidP="00F945A4">
      <w:pPr>
        <w:pStyle w:val="8"/>
        <w:jc w:val="center"/>
        <w:rPr>
          <w:b w:val="0"/>
          <w:i w:val="0"/>
          <w:sz w:val="26"/>
          <w:u w:val="none"/>
        </w:rPr>
      </w:pPr>
      <w:r w:rsidRPr="005A7DA4">
        <w:rPr>
          <w:b w:val="0"/>
          <w:i w:val="0"/>
          <w:sz w:val="26"/>
          <w:u w:val="none"/>
        </w:rPr>
        <w:t>муниципального этапа олимпиады младших школьников «ЮНИОР»</w:t>
      </w:r>
    </w:p>
    <w:p w:rsidR="00F945A4" w:rsidRPr="005A7DA4" w:rsidRDefault="00F945A4" w:rsidP="00095903">
      <w:pPr>
        <w:pStyle w:val="8"/>
        <w:jc w:val="center"/>
        <w:rPr>
          <w:b w:val="0"/>
          <w:i w:val="0"/>
          <w:sz w:val="26"/>
          <w:u w:val="none"/>
        </w:rPr>
      </w:pPr>
    </w:p>
    <w:tbl>
      <w:tblPr>
        <w:tblW w:w="0" w:type="auto"/>
        <w:tblLook w:val="01E0"/>
      </w:tblPr>
      <w:tblGrid>
        <w:gridCol w:w="708"/>
        <w:gridCol w:w="3511"/>
        <w:gridCol w:w="5387"/>
      </w:tblGrid>
      <w:tr w:rsidR="006C5903" w:rsidRPr="005A7DA4" w:rsidTr="004C7C07">
        <w:tc>
          <w:tcPr>
            <w:tcW w:w="708" w:type="dxa"/>
            <w:shd w:val="clear" w:color="auto" w:fill="auto"/>
          </w:tcPr>
          <w:p w:rsidR="00F945A4" w:rsidRPr="005A7DA4" w:rsidRDefault="00F945A4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511" w:type="dxa"/>
            <w:shd w:val="clear" w:color="auto" w:fill="auto"/>
          </w:tcPr>
          <w:p w:rsidR="00A7136A" w:rsidRPr="005A7DA4" w:rsidRDefault="00173960" w:rsidP="006D6CB9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Сычугова</w:t>
            </w:r>
            <w:proofErr w:type="spellEnd"/>
            <w:r w:rsidRPr="005A7DA4">
              <w:rPr>
                <w:sz w:val="26"/>
              </w:rPr>
              <w:t xml:space="preserve"> </w:t>
            </w:r>
          </w:p>
          <w:p w:rsidR="00F945A4" w:rsidRPr="005A7DA4" w:rsidRDefault="00173960" w:rsidP="006D6CB9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Зульфия</w:t>
            </w:r>
            <w:proofErr w:type="spellEnd"/>
            <w:r w:rsidRPr="005A7DA4">
              <w:rPr>
                <w:sz w:val="26"/>
              </w:rPr>
              <w:t xml:space="preserve"> </w:t>
            </w:r>
            <w:proofErr w:type="spellStart"/>
            <w:r w:rsidRPr="005A7DA4">
              <w:rPr>
                <w:sz w:val="26"/>
              </w:rPr>
              <w:t>Раильевна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945A4" w:rsidRPr="005A7DA4" w:rsidRDefault="00F945A4" w:rsidP="006D6CB9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председатель организационного комитета, специалист - эксперт </w:t>
            </w:r>
            <w:r w:rsidR="00A7136A" w:rsidRPr="005A7DA4">
              <w:rPr>
                <w:sz w:val="26"/>
              </w:rPr>
              <w:t xml:space="preserve">отдела по общему и </w:t>
            </w:r>
            <w:r w:rsidRPr="005A7DA4">
              <w:rPr>
                <w:sz w:val="26"/>
              </w:rPr>
              <w:t xml:space="preserve"> </w:t>
            </w:r>
            <w:r w:rsidR="00C912BC" w:rsidRPr="005A7DA4">
              <w:rPr>
                <w:sz w:val="26"/>
              </w:rPr>
              <w:t xml:space="preserve">дополнительному образованию </w:t>
            </w:r>
            <w:r w:rsidRPr="005A7DA4">
              <w:rPr>
                <w:sz w:val="26"/>
              </w:rPr>
              <w:t xml:space="preserve">управления образования Администрации города </w:t>
            </w:r>
            <w:proofErr w:type="spellStart"/>
            <w:r w:rsidRPr="005A7DA4">
              <w:rPr>
                <w:sz w:val="26"/>
              </w:rPr>
              <w:t>Когалыма</w:t>
            </w:r>
            <w:proofErr w:type="spellEnd"/>
            <w:r w:rsidR="00C912BC" w:rsidRPr="005A7DA4">
              <w:rPr>
                <w:sz w:val="26"/>
              </w:rPr>
              <w:t>;</w:t>
            </w:r>
          </w:p>
        </w:tc>
      </w:tr>
      <w:tr w:rsidR="006C5903" w:rsidRPr="005A7DA4" w:rsidTr="004C7C07">
        <w:trPr>
          <w:trHeight w:val="135"/>
        </w:trPr>
        <w:tc>
          <w:tcPr>
            <w:tcW w:w="708" w:type="dxa"/>
            <w:shd w:val="clear" w:color="auto" w:fill="auto"/>
          </w:tcPr>
          <w:p w:rsidR="00F945A4" w:rsidRPr="005A7DA4" w:rsidRDefault="00F945A4" w:rsidP="006D6CB9">
            <w:pPr>
              <w:rPr>
                <w:sz w:val="26"/>
              </w:rPr>
            </w:pPr>
          </w:p>
        </w:tc>
        <w:tc>
          <w:tcPr>
            <w:tcW w:w="3511" w:type="dxa"/>
            <w:shd w:val="clear" w:color="auto" w:fill="auto"/>
          </w:tcPr>
          <w:p w:rsidR="00F945A4" w:rsidRPr="005A7DA4" w:rsidRDefault="00F945A4" w:rsidP="006D6CB9">
            <w:pPr>
              <w:rPr>
                <w:sz w:val="12"/>
              </w:rPr>
            </w:pPr>
          </w:p>
        </w:tc>
        <w:tc>
          <w:tcPr>
            <w:tcW w:w="5387" w:type="dxa"/>
            <w:shd w:val="clear" w:color="auto" w:fill="auto"/>
          </w:tcPr>
          <w:p w:rsidR="00F945A4" w:rsidRPr="005A7DA4" w:rsidRDefault="00F945A4" w:rsidP="006D6CB9">
            <w:pPr>
              <w:rPr>
                <w:sz w:val="26"/>
              </w:rPr>
            </w:pPr>
          </w:p>
        </w:tc>
      </w:tr>
      <w:tr w:rsidR="006C5903" w:rsidRPr="005A7DA4" w:rsidTr="004C7C07">
        <w:tc>
          <w:tcPr>
            <w:tcW w:w="708" w:type="dxa"/>
            <w:shd w:val="clear" w:color="auto" w:fill="auto"/>
          </w:tcPr>
          <w:p w:rsidR="00F945A4" w:rsidRPr="005A7DA4" w:rsidRDefault="00F945A4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511" w:type="dxa"/>
            <w:shd w:val="clear" w:color="auto" w:fill="auto"/>
          </w:tcPr>
          <w:p w:rsidR="00F945A4" w:rsidRPr="005A7DA4" w:rsidRDefault="00B20517" w:rsidP="006D6CB9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Жерикова</w:t>
            </w:r>
            <w:proofErr w:type="spellEnd"/>
          </w:p>
          <w:p w:rsidR="00B20517" w:rsidRPr="005A7DA4" w:rsidRDefault="00B20517" w:rsidP="006D6CB9">
            <w:pPr>
              <w:rPr>
                <w:sz w:val="26"/>
              </w:rPr>
            </w:pPr>
            <w:r w:rsidRPr="005A7DA4">
              <w:rPr>
                <w:sz w:val="26"/>
              </w:rPr>
              <w:t>Евгения Александровна</w:t>
            </w:r>
          </w:p>
        </w:tc>
        <w:tc>
          <w:tcPr>
            <w:tcW w:w="5387" w:type="dxa"/>
            <w:shd w:val="clear" w:color="auto" w:fill="auto"/>
          </w:tcPr>
          <w:p w:rsidR="00F945A4" w:rsidRPr="005A7DA4" w:rsidRDefault="00F945A4" w:rsidP="006D6CB9">
            <w:pPr>
              <w:rPr>
                <w:sz w:val="26"/>
              </w:rPr>
            </w:pPr>
            <w:r w:rsidRPr="005A7DA4">
              <w:rPr>
                <w:sz w:val="26"/>
              </w:rPr>
              <w:t>- заместитель директора М</w:t>
            </w:r>
            <w:r w:rsidR="003E7116" w:rsidRPr="005A7DA4">
              <w:rPr>
                <w:sz w:val="26"/>
              </w:rPr>
              <w:t>А</w:t>
            </w:r>
            <w:r w:rsidRPr="005A7DA4">
              <w:rPr>
                <w:sz w:val="26"/>
              </w:rPr>
              <w:t>ОУ «Средняя школа №8»</w:t>
            </w:r>
            <w:r w:rsidR="00C912BC" w:rsidRPr="005A7DA4">
              <w:rPr>
                <w:sz w:val="26"/>
              </w:rPr>
              <w:t>;</w:t>
            </w:r>
          </w:p>
        </w:tc>
      </w:tr>
      <w:tr w:rsidR="006C5903" w:rsidRPr="005A7DA4" w:rsidTr="004C7C07">
        <w:trPr>
          <w:trHeight w:val="126"/>
        </w:trPr>
        <w:tc>
          <w:tcPr>
            <w:tcW w:w="708" w:type="dxa"/>
            <w:shd w:val="clear" w:color="auto" w:fill="auto"/>
          </w:tcPr>
          <w:p w:rsidR="00F945A4" w:rsidRPr="005A7DA4" w:rsidRDefault="00F945A4" w:rsidP="004C7C07">
            <w:pPr>
              <w:jc w:val="center"/>
              <w:rPr>
                <w:sz w:val="26"/>
              </w:rPr>
            </w:pPr>
          </w:p>
        </w:tc>
        <w:tc>
          <w:tcPr>
            <w:tcW w:w="3511" w:type="dxa"/>
            <w:shd w:val="clear" w:color="auto" w:fill="auto"/>
          </w:tcPr>
          <w:p w:rsidR="00F945A4" w:rsidRPr="005A7DA4" w:rsidRDefault="00F945A4" w:rsidP="006D6CB9">
            <w:pPr>
              <w:rPr>
                <w:sz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F945A4" w:rsidRPr="005A7DA4" w:rsidRDefault="00F945A4" w:rsidP="006D6CB9">
            <w:pPr>
              <w:rPr>
                <w:sz w:val="26"/>
              </w:rPr>
            </w:pPr>
          </w:p>
        </w:tc>
      </w:tr>
      <w:tr w:rsidR="006C5903" w:rsidRPr="005A7DA4" w:rsidTr="004C7C07">
        <w:tc>
          <w:tcPr>
            <w:tcW w:w="708" w:type="dxa"/>
            <w:shd w:val="clear" w:color="auto" w:fill="auto"/>
          </w:tcPr>
          <w:p w:rsidR="00F945A4" w:rsidRPr="005A7DA4" w:rsidRDefault="00F945A4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511" w:type="dxa"/>
            <w:shd w:val="clear" w:color="auto" w:fill="auto"/>
          </w:tcPr>
          <w:p w:rsidR="00F945A4" w:rsidRPr="005A7DA4" w:rsidRDefault="006C5903" w:rsidP="00B20517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</w:rPr>
              <w:t>Грунина</w:t>
            </w:r>
            <w:proofErr w:type="spellEnd"/>
          </w:p>
          <w:p w:rsidR="006C5903" w:rsidRPr="005A7DA4" w:rsidRDefault="006C5903" w:rsidP="00B20517">
            <w:pPr>
              <w:rPr>
                <w:sz w:val="26"/>
              </w:rPr>
            </w:pPr>
            <w:r w:rsidRPr="005A7DA4">
              <w:rPr>
                <w:sz w:val="26"/>
              </w:rPr>
              <w:t>Светлана Анатольевна</w:t>
            </w:r>
          </w:p>
        </w:tc>
        <w:tc>
          <w:tcPr>
            <w:tcW w:w="5387" w:type="dxa"/>
            <w:shd w:val="clear" w:color="auto" w:fill="auto"/>
          </w:tcPr>
          <w:p w:rsidR="00F945A4" w:rsidRPr="005A7DA4" w:rsidRDefault="00F945A4" w:rsidP="006C5903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руководитель </w:t>
            </w:r>
            <w:r w:rsidR="006C5903" w:rsidRPr="005A7DA4">
              <w:rPr>
                <w:sz w:val="26"/>
              </w:rPr>
              <w:t>школьного методического объединения</w:t>
            </w:r>
            <w:r w:rsidR="00C912BC" w:rsidRPr="005A7DA4">
              <w:rPr>
                <w:sz w:val="26"/>
              </w:rPr>
              <w:t xml:space="preserve"> </w:t>
            </w:r>
            <w:r w:rsidR="006C5903" w:rsidRPr="005A7DA4">
              <w:rPr>
                <w:sz w:val="26"/>
              </w:rPr>
              <w:t xml:space="preserve"> учителей начальных классов </w:t>
            </w:r>
            <w:r w:rsidRPr="005A7DA4">
              <w:rPr>
                <w:sz w:val="26"/>
              </w:rPr>
              <w:t>М</w:t>
            </w:r>
            <w:r w:rsidR="00B20517" w:rsidRPr="005A7DA4">
              <w:rPr>
                <w:sz w:val="26"/>
              </w:rPr>
              <w:t>А</w:t>
            </w:r>
            <w:r w:rsidRPr="005A7DA4">
              <w:rPr>
                <w:sz w:val="26"/>
              </w:rPr>
              <w:t>ОУ «Средняя школа №</w:t>
            </w:r>
            <w:r w:rsidR="00B20517" w:rsidRPr="005A7DA4">
              <w:rPr>
                <w:sz w:val="26"/>
              </w:rPr>
              <w:t>8</w:t>
            </w:r>
            <w:r w:rsidRPr="005A7DA4">
              <w:rPr>
                <w:sz w:val="26"/>
              </w:rPr>
              <w:t>».</w:t>
            </w:r>
          </w:p>
        </w:tc>
      </w:tr>
    </w:tbl>
    <w:p w:rsidR="00F945A4" w:rsidRPr="005A7DA4" w:rsidRDefault="00F945A4" w:rsidP="00F945A4">
      <w:pPr>
        <w:pStyle w:val="6"/>
        <w:jc w:val="both"/>
        <w:rPr>
          <w:b w:val="0"/>
          <w:sz w:val="26"/>
        </w:rPr>
      </w:pPr>
      <w:r w:rsidRPr="005A7DA4">
        <w:rPr>
          <w:b w:val="0"/>
          <w:bCs w:val="0"/>
        </w:rPr>
        <w:t xml:space="preserve">                                                                </w:t>
      </w:r>
      <w:r w:rsidRPr="005A7DA4">
        <w:rPr>
          <w:b w:val="0"/>
          <w:sz w:val="26"/>
        </w:rPr>
        <w:t xml:space="preserve">                                   </w:t>
      </w:r>
    </w:p>
    <w:p w:rsidR="003E7116" w:rsidRPr="005A7DA4" w:rsidRDefault="00F945A4" w:rsidP="00F945A4">
      <w:pPr>
        <w:pStyle w:val="6"/>
        <w:jc w:val="both"/>
        <w:rPr>
          <w:b w:val="0"/>
          <w:sz w:val="26"/>
        </w:rPr>
      </w:pPr>
      <w:r w:rsidRPr="005A7DA4">
        <w:rPr>
          <w:b w:val="0"/>
          <w:sz w:val="26"/>
        </w:rPr>
        <w:t xml:space="preserve">                                                                                              </w:t>
      </w:r>
    </w:p>
    <w:p w:rsidR="003E7116" w:rsidRPr="005A7DA4" w:rsidRDefault="003E7116" w:rsidP="003E7116">
      <w:pPr>
        <w:pStyle w:val="6"/>
        <w:ind w:left="5412" w:firstLine="708"/>
        <w:jc w:val="both"/>
        <w:rPr>
          <w:b w:val="0"/>
          <w:sz w:val="26"/>
        </w:rPr>
      </w:pPr>
      <w:r w:rsidRPr="005A7DA4">
        <w:rPr>
          <w:b w:val="0"/>
          <w:sz w:val="26"/>
        </w:rPr>
        <w:t xml:space="preserve">Приложение </w:t>
      </w:r>
      <w:r w:rsidR="00BF5583" w:rsidRPr="005A7DA4">
        <w:rPr>
          <w:b w:val="0"/>
          <w:sz w:val="26"/>
        </w:rPr>
        <w:t>3</w:t>
      </w:r>
    </w:p>
    <w:p w:rsidR="003E7116" w:rsidRPr="005A7DA4" w:rsidRDefault="003E7116" w:rsidP="003E7116">
      <w:pPr>
        <w:ind w:firstLine="6120"/>
        <w:rPr>
          <w:bCs/>
          <w:sz w:val="26"/>
        </w:rPr>
      </w:pPr>
      <w:r w:rsidRPr="005A7DA4">
        <w:rPr>
          <w:bCs/>
          <w:sz w:val="26"/>
        </w:rPr>
        <w:t xml:space="preserve">к приказу  от </w:t>
      </w:r>
      <w:r w:rsidR="00593847">
        <w:rPr>
          <w:bCs/>
          <w:sz w:val="26"/>
        </w:rPr>
        <w:t>28</w:t>
      </w:r>
      <w:r w:rsidRPr="005A7DA4">
        <w:rPr>
          <w:bCs/>
          <w:sz w:val="26"/>
        </w:rPr>
        <w:t>.0</w:t>
      </w:r>
      <w:r w:rsidR="00593847">
        <w:rPr>
          <w:bCs/>
          <w:sz w:val="26"/>
        </w:rPr>
        <w:t>1</w:t>
      </w:r>
      <w:r w:rsidRPr="005A7DA4">
        <w:rPr>
          <w:bCs/>
          <w:sz w:val="26"/>
        </w:rPr>
        <w:t>.201</w:t>
      </w:r>
      <w:r w:rsidR="006C5903" w:rsidRPr="005A7DA4">
        <w:rPr>
          <w:bCs/>
          <w:sz w:val="26"/>
        </w:rPr>
        <w:t>4</w:t>
      </w:r>
      <w:r w:rsidRPr="005A7DA4">
        <w:rPr>
          <w:bCs/>
          <w:sz w:val="26"/>
        </w:rPr>
        <w:t xml:space="preserve"> № </w:t>
      </w:r>
      <w:r w:rsidR="00593847">
        <w:rPr>
          <w:bCs/>
          <w:sz w:val="26"/>
        </w:rPr>
        <w:t>65</w:t>
      </w:r>
    </w:p>
    <w:p w:rsidR="00F945A4" w:rsidRPr="005A7DA4" w:rsidRDefault="00F945A4" w:rsidP="00F945A4">
      <w:pPr>
        <w:pStyle w:val="6"/>
        <w:jc w:val="both"/>
        <w:rPr>
          <w:b w:val="0"/>
          <w:sz w:val="26"/>
        </w:rPr>
      </w:pPr>
    </w:p>
    <w:p w:rsidR="003E7116" w:rsidRPr="005A7DA4" w:rsidRDefault="003E7116" w:rsidP="003E7116">
      <w:pPr>
        <w:pStyle w:val="8"/>
        <w:jc w:val="center"/>
        <w:rPr>
          <w:b w:val="0"/>
          <w:i w:val="0"/>
          <w:sz w:val="26"/>
          <w:u w:val="none"/>
        </w:rPr>
      </w:pPr>
      <w:r w:rsidRPr="005A7DA4">
        <w:rPr>
          <w:b w:val="0"/>
          <w:i w:val="0"/>
          <w:sz w:val="26"/>
          <w:u w:val="none"/>
        </w:rPr>
        <w:t>Состав ассистентов</w:t>
      </w:r>
    </w:p>
    <w:p w:rsidR="003E7116" w:rsidRPr="005A7DA4" w:rsidRDefault="003E7116" w:rsidP="003E7116">
      <w:pPr>
        <w:pStyle w:val="8"/>
        <w:jc w:val="center"/>
        <w:rPr>
          <w:b w:val="0"/>
          <w:i w:val="0"/>
          <w:sz w:val="26"/>
          <w:u w:val="none"/>
        </w:rPr>
      </w:pPr>
      <w:r w:rsidRPr="005A7DA4">
        <w:rPr>
          <w:b w:val="0"/>
          <w:i w:val="0"/>
          <w:sz w:val="26"/>
          <w:u w:val="none"/>
        </w:rPr>
        <w:t>муниципального этапа олимпиады младших школьников «ЮНИОР»</w:t>
      </w:r>
    </w:p>
    <w:p w:rsidR="003E7116" w:rsidRPr="005A7DA4" w:rsidRDefault="003E7116" w:rsidP="003E7116">
      <w:pPr>
        <w:pStyle w:val="8"/>
        <w:rPr>
          <w:b w:val="0"/>
          <w:i w:val="0"/>
          <w:sz w:val="26"/>
        </w:rPr>
      </w:pPr>
    </w:p>
    <w:p w:rsidR="003E7116" w:rsidRPr="005A7DA4" w:rsidRDefault="003E7116" w:rsidP="003E7116">
      <w:pPr>
        <w:pStyle w:val="8"/>
        <w:rPr>
          <w:b w:val="0"/>
          <w:i w:val="0"/>
          <w:sz w:val="26"/>
        </w:rPr>
      </w:pPr>
      <w:r w:rsidRPr="005A7DA4">
        <w:rPr>
          <w:b w:val="0"/>
          <w:i w:val="0"/>
          <w:sz w:val="26"/>
        </w:rPr>
        <w:t>Математика</w:t>
      </w:r>
    </w:p>
    <w:p w:rsidR="003E7116" w:rsidRPr="005A7DA4" w:rsidRDefault="003E7116" w:rsidP="003E7116">
      <w:pPr>
        <w:rPr>
          <w:sz w:val="12"/>
        </w:rPr>
      </w:pPr>
    </w:p>
    <w:tbl>
      <w:tblPr>
        <w:tblW w:w="0" w:type="auto"/>
        <w:tblLook w:val="01E0"/>
      </w:tblPr>
      <w:tblGrid>
        <w:gridCol w:w="708"/>
        <w:gridCol w:w="3720"/>
        <w:gridCol w:w="5280"/>
      </w:tblGrid>
      <w:tr w:rsidR="005A7DA4" w:rsidRPr="005A7DA4" w:rsidTr="004C7C07">
        <w:tc>
          <w:tcPr>
            <w:tcW w:w="708" w:type="dxa"/>
            <w:shd w:val="clear" w:color="auto" w:fill="auto"/>
          </w:tcPr>
          <w:p w:rsidR="003E7116" w:rsidRPr="005A7DA4" w:rsidRDefault="003E7116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3E7116" w:rsidRPr="005A7DA4" w:rsidRDefault="00A12C45" w:rsidP="00CD1583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Пластинина</w:t>
            </w:r>
            <w:proofErr w:type="spellEnd"/>
          </w:p>
          <w:p w:rsidR="00A12C45" w:rsidRPr="005A7DA4" w:rsidRDefault="00A12C45" w:rsidP="00CD1583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5280" w:type="dxa"/>
            <w:shd w:val="clear" w:color="auto" w:fill="auto"/>
          </w:tcPr>
          <w:p w:rsidR="003E7116" w:rsidRPr="005A7DA4" w:rsidRDefault="003E7116" w:rsidP="00CD1583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3E7116" w:rsidRPr="005A7DA4" w:rsidRDefault="003E7116" w:rsidP="00A12C45">
            <w:pPr>
              <w:rPr>
                <w:sz w:val="26"/>
              </w:rPr>
            </w:pPr>
            <w:r w:rsidRPr="005A7DA4">
              <w:rPr>
                <w:sz w:val="26"/>
              </w:rPr>
              <w:t>МБ</w:t>
            </w:r>
            <w:r w:rsidR="008A3005" w:rsidRPr="005A7DA4">
              <w:rPr>
                <w:sz w:val="26"/>
              </w:rPr>
              <w:t xml:space="preserve">ОУ </w:t>
            </w:r>
            <w:r w:rsidR="00A12C45" w:rsidRPr="005A7DA4">
              <w:rPr>
                <w:sz w:val="26"/>
              </w:rPr>
              <w:t>«Средняя школа</w:t>
            </w:r>
            <w:r w:rsidRPr="005A7DA4">
              <w:rPr>
                <w:sz w:val="26"/>
              </w:rPr>
              <w:t xml:space="preserve"> №</w:t>
            </w:r>
            <w:r w:rsidR="00A12C45" w:rsidRPr="005A7DA4">
              <w:rPr>
                <w:sz w:val="26"/>
              </w:rPr>
              <w:t>3»</w:t>
            </w:r>
            <w:r w:rsidRPr="005A7DA4">
              <w:rPr>
                <w:sz w:val="26"/>
              </w:rPr>
              <w:t>;</w:t>
            </w:r>
          </w:p>
        </w:tc>
      </w:tr>
      <w:tr w:rsidR="005A7DA4" w:rsidRPr="005A7DA4" w:rsidTr="004C7C07">
        <w:trPr>
          <w:trHeight w:val="135"/>
        </w:trPr>
        <w:tc>
          <w:tcPr>
            <w:tcW w:w="708" w:type="dxa"/>
            <w:shd w:val="clear" w:color="auto" w:fill="auto"/>
          </w:tcPr>
          <w:p w:rsidR="003E7116" w:rsidRPr="005A7DA4" w:rsidRDefault="003E7116" w:rsidP="00CD1583">
            <w:pPr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3E7116" w:rsidRPr="005A7DA4" w:rsidRDefault="003E7116" w:rsidP="00CD1583">
            <w:pPr>
              <w:rPr>
                <w:sz w:val="12"/>
              </w:rPr>
            </w:pPr>
          </w:p>
        </w:tc>
        <w:tc>
          <w:tcPr>
            <w:tcW w:w="5280" w:type="dxa"/>
            <w:shd w:val="clear" w:color="auto" w:fill="auto"/>
          </w:tcPr>
          <w:p w:rsidR="003E7116" w:rsidRPr="005A7DA4" w:rsidRDefault="003E7116" w:rsidP="00CD1583">
            <w:pPr>
              <w:rPr>
                <w:sz w:val="26"/>
              </w:rPr>
            </w:pP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3E7116" w:rsidRPr="005A7DA4" w:rsidRDefault="003E7116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1A550E" w:rsidRPr="005A7DA4" w:rsidRDefault="001A550E" w:rsidP="001A550E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Вагнер </w:t>
            </w:r>
          </w:p>
          <w:p w:rsidR="003E7116" w:rsidRPr="005A7DA4" w:rsidRDefault="001A550E" w:rsidP="001A550E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280" w:type="dxa"/>
            <w:shd w:val="clear" w:color="auto" w:fill="auto"/>
          </w:tcPr>
          <w:p w:rsidR="00321F09" w:rsidRPr="005A7DA4" w:rsidRDefault="00321F09" w:rsidP="00321F09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3E7116" w:rsidRPr="005A7DA4" w:rsidRDefault="00321F09" w:rsidP="001A550E">
            <w:pPr>
              <w:rPr>
                <w:sz w:val="26"/>
              </w:rPr>
            </w:pPr>
            <w:r w:rsidRPr="005A7DA4">
              <w:rPr>
                <w:sz w:val="26"/>
              </w:rPr>
              <w:t>М</w:t>
            </w:r>
            <w:r w:rsidR="001A550E" w:rsidRPr="005A7DA4">
              <w:rPr>
                <w:sz w:val="26"/>
              </w:rPr>
              <w:t>Б</w:t>
            </w:r>
            <w:r w:rsidRPr="005A7DA4">
              <w:rPr>
                <w:sz w:val="26"/>
              </w:rPr>
              <w:t>ОУ «Средняя школа №</w:t>
            </w:r>
            <w:r w:rsidR="001A550E" w:rsidRPr="005A7DA4">
              <w:rPr>
                <w:sz w:val="26"/>
              </w:rPr>
              <w:t>5</w:t>
            </w:r>
            <w:r w:rsidRPr="005A7DA4">
              <w:rPr>
                <w:sz w:val="26"/>
              </w:rPr>
              <w:t>»</w:t>
            </w:r>
          </w:p>
        </w:tc>
      </w:tr>
      <w:tr w:rsidR="005A7DA4" w:rsidRPr="005A7DA4" w:rsidTr="004C7C07">
        <w:trPr>
          <w:trHeight w:val="126"/>
        </w:trPr>
        <w:tc>
          <w:tcPr>
            <w:tcW w:w="708" w:type="dxa"/>
            <w:shd w:val="clear" w:color="auto" w:fill="auto"/>
          </w:tcPr>
          <w:p w:rsidR="003E7116" w:rsidRPr="005A7DA4" w:rsidRDefault="003E7116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3E7116" w:rsidRPr="005A7DA4" w:rsidRDefault="003E7116" w:rsidP="00CD1583">
            <w:pPr>
              <w:rPr>
                <w:sz w:val="16"/>
              </w:rPr>
            </w:pPr>
          </w:p>
        </w:tc>
        <w:tc>
          <w:tcPr>
            <w:tcW w:w="5280" w:type="dxa"/>
            <w:shd w:val="clear" w:color="auto" w:fill="auto"/>
          </w:tcPr>
          <w:p w:rsidR="003E7116" w:rsidRPr="005A7DA4" w:rsidRDefault="003E7116" w:rsidP="00CD1583">
            <w:pPr>
              <w:rPr>
                <w:sz w:val="26"/>
              </w:rPr>
            </w:pPr>
          </w:p>
        </w:tc>
      </w:tr>
      <w:tr w:rsidR="005A7DA4" w:rsidRPr="005A7DA4" w:rsidTr="004C7C07">
        <w:trPr>
          <w:trHeight w:val="126"/>
        </w:trPr>
        <w:tc>
          <w:tcPr>
            <w:tcW w:w="708" w:type="dxa"/>
            <w:shd w:val="clear" w:color="auto" w:fill="auto"/>
          </w:tcPr>
          <w:p w:rsidR="00D15B20" w:rsidRPr="005A7DA4" w:rsidRDefault="00D15B20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D15B20" w:rsidRPr="005A7DA4" w:rsidRDefault="00366544" w:rsidP="00D15B2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Вовк</w:t>
            </w:r>
          </w:p>
          <w:p w:rsidR="00366544" w:rsidRPr="005A7DA4" w:rsidRDefault="00366544" w:rsidP="00D15B2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5280" w:type="dxa"/>
            <w:shd w:val="clear" w:color="auto" w:fill="auto"/>
          </w:tcPr>
          <w:p w:rsidR="00D15B20" w:rsidRPr="005A7DA4" w:rsidRDefault="00D15B20" w:rsidP="00D15B2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D15B20" w:rsidRPr="005A7DA4" w:rsidRDefault="00D15B20" w:rsidP="00366544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МБОУ «СОШ №</w:t>
            </w:r>
            <w:r w:rsidR="00366544" w:rsidRPr="005A7DA4">
              <w:rPr>
                <w:sz w:val="26"/>
                <w:szCs w:val="26"/>
              </w:rPr>
              <w:t>7</w:t>
            </w:r>
            <w:r w:rsidRPr="005A7DA4">
              <w:rPr>
                <w:sz w:val="26"/>
                <w:szCs w:val="26"/>
              </w:rPr>
              <w:t>»;</w:t>
            </w:r>
          </w:p>
        </w:tc>
      </w:tr>
      <w:tr w:rsidR="005A7DA4" w:rsidRPr="005A7DA4" w:rsidTr="004C7C07">
        <w:trPr>
          <w:trHeight w:val="126"/>
        </w:trPr>
        <w:tc>
          <w:tcPr>
            <w:tcW w:w="708" w:type="dxa"/>
            <w:shd w:val="clear" w:color="auto" w:fill="auto"/>
          </w:tcPr>
          <w:p w:rsidR="006D0BB7" w:rsidRPr="005A7DA4" w:rsidRDefault="006D0BB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6D0BB7" w:rsidRPr="005A7DA4" w:rsidRDefault="006D0BB7" w:rsidP="00D15B20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D15B20">
            <w:pPr>
              <w:rPr>
                <w:sz w:val="26"/>
                <w:szCs w:val="26"/>
              </w:rPr>
            </w:pPr>
          </w:p>
        </w:tc>
      </w:tr>
      <w:tr w:rsidR="005A7DA4" w:rsidRPr="005A7DA4" w:rsidTr="004C7C07">
        <w:trPr>
          <w:trHeight w:val="126"/>
        </w:trPr>
        <w:tc>
          <w:tcPr>
            <w:tcW w:w="4428" w:type="dxa"/>
            <w:gridSpan w:val="2"/>
            <w:shd w:val="clear" w:color="auto" w:fill="auto"/>
          </w:tcPr>
          <w:p w:rsidR="00D15B20" w:rsidRPr="005A7DA4" w:rsidRDefault="00D15B20" w:rsidP="003E7116">
            <w:pPr>
              <w:pStyle w:val="8"/>
              <w:rPr>
                <w:b w:val="0"/>
                <w:i w:val="0"/>
                <w:sz w:val="26"/>
              </w:rPr>
            </w:pPr>
            <w:r w:rsidRPr="005A7DA4">
              <w:rPr>
                <w:b w:val="0"/>
                <w:i w:val="0"/>
                <w:sz w:val="26"/>
              </w:rPr>
              <w:t>Русский язык</w:t>
            </w:r>
          </w:p>
          <w:p w:rsidR="00D15B20" w:rsidRPr="005A7DA4" w:rsidRDefault="00D15B20" w:rsidP="00CD1583">
            <w:pPr>
              <w:rPr>
                <w:sz w:val="16"/>
              </w:rPr>
            </w:pPr>
          </w:p>
        </w:tc>
        <w:tc>
          <w:tcPr>
            <w:tcW w:w="5280" w:type="dxa"/>
            <w:shd w:val="clear" w:color="auto" w:fill="auto"/>
          </w:tcPr>
          <w:p w:rsidR="00D15B20" w:rsidRPr="005A7DA4" w:rsidRDefault="00D15B20" w:rsidP="00CD1583">
            <w:pPr>
              <w:rPr>
                <w:sz w:val="26"/>
              </w:rPr>
            </w:pP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443028" w:rsidRPr="005A7DA4" w:rsidRDefault="00443028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443028" w:rsidRPr="005A7DA4" w:rsidRDefault="00A12C45" w:rsidP="00CD1583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Гурина</w:t>
            </w:r>
          </w:p>
          <w:p w:rsidR="00A12C45" w:rsidRPr="005A7DA4" w:rsidRDefault="00A12C45" w:rsidP="00CD1583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5280" w:type="dxa"/>
            <w:shd w:val="clear" w:color="auto" w:fill="auto"/>
          </w:tcPr>
          <w:p w:rsidR="00443028" w:rsidRPr="005A7DA4" w:rsidRDefault="00443028" w:rsidP="00443028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443028" w:rsidRPr="005A7DA4" w:rsidRDefault="00443028" w:rsidP="00443028">
            <w:pPr>
              <w:rPr>
                <w:sz w:val="26"/>
              </w:rPr>
            </w:pPr>
            <w:r w:rsidRPr="005A7DA4">
              <w:rPr>
                <w:sz w:val="26"/>
              </w:rPr>
              <w:t>МБОУ «Средняя школа №3»;</w:t>
            </w: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D15B20" w:rsidRPr="005A7DA4" w:rsidRDefault="00D15B20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D15B20" w:rsidRPr="005A7DA4" w:rsidRDefault="00D15B20" w:rsidP="00CD1583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D15B20" w:rsidRPr="005A7DA4" w:rsidRDefault="00D15B20" w:rsidP="00CD1583">
            <w:pPr>
              <w:rPr>
                <w:sz w:val="26"/>
              </w:rPr>
            </w:pP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D15B20" w:rsidRPr="005A7DA4" w:rsidRDefault="00D15B20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D15B20" w:rsidRPr="005A7DA4" w:rsidRDefault="005231C5" w:rsidP="00C531ED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Балабошкина</w:t>
            </w:r>
            <w:proofErr w:type="spellEnd"/>
            <w:r w:rsidRPr="005A7DA4">
              <w:rPr>
                <w:sz w:val="26"/>
                <w:szCs w:val="26"/>
              </w:rPr>
              <w:t xml:space="preserve"> </w:t>
            </w:r>
          </w:p>
          <w:p w:rsidR="005231C5" w:rsidRPr="005A7DA4" w:rsidRDefault="005231C5" w:rsidP="00C531ED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 xml:space="preserve">Ирина </w:t>
            </w:r>
            <w:proofErr w:type="spellStart"/>
            <w:r w:rsidRPr="005A7DA4">
              <w:rPr>
                <w:sz w:val="26"/>
                <w:szCs w:val="26"/>
              </w:rPr>
              <w:t>Ричардовна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D15B20" w:rsidRPr="005A7DA4" w:rsidRDefault="00D15B20" w:rsidP="00C531ED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D15B20" w:rsidRPr="005A7DA4" w:rsidRDefault="00D15B20" w:rsidP="005231C5">
            <w:pPr>
              <w:rPr>
                <w:sz w:val="26"/>
              </w:rPr>
            </w:pPr>
            <w:r w:rsidRPr="005A7DA4">
              <w:rPr>
                <w:sz w:val="26"/>
              </w:rPr>
              <w:t>М</w:t>
            </w:r>
            <w:r w:rsidR="005231C5" w:rsidRPr="005A7DA4">
              <w:rPr>
                <w:sz w:val="26"/>
              </w:rPr>
              <w:t>А</w:t>
            </w:r>
            <w:r w:rsidRPr="005A7DA4">
              <w:rPr>
                <w:sz w:val="26"/>
              </w:rPr>
              <w:t>ОУ «Средняя школа №</w:t>
            </w:r>
            <w:r w:rsidR="005231C5" w:rsidRPr="005A7DA4">
              <w:rPr>
                <w:sz w:val="26"/>
              </w:rPr>
              <w:t>8</w:t>
            </w:r>
            <w:r w:rsidRPr="005A7DA4">
              <w:rPr>
                <w:sz w:val="26"/>
              </w:rPr>
              <w:t>»;</w:t>
            </w: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D15B20" w:rsidRPr="005A7DA4" w:rsidRDefault="00D15B20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D15B20" w:rsidRPr="005A7DA4" w:rsidRDefault="00D15B20" w:rsidP="00CD1583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D15B20" w:rsidRPr="005A7DA4" w:rsidRDefault="00D15B20" w:rsidP="00CD1583">
            <w:pPr>
              <w:rPr>
                <w:sz w:val="26"/>
              </w:rPr>
            </w:pP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6D0BB7" w:rsidRPr="005A7DA4" w:rsidRDefault="006D0BB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6D0BB7" w:rsidRPr="005A7DA4" w:rsidRDefault="00366544" w:rsidP="003C2548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Думбрава</w:t>
            </w:r>
            <w:proofErr w:type="spellEnd"/>
          </w:p>
          <w:p w:rsidR="00366544" w:rsidRPr="005A7DA4" w:rsidRDefault="00366544" w:rsidP="003C2548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Людмила Георгиевна</w:t>
            </w: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3C2548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6D0BB7" w:rsidRPr="005A7DA4" w:rsidRDefault="006D0BB7" w:rsidP="00366544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МБОУ «СОШ №</w:t>
            </w:r>
            <w:r w:rsidR="00366544" w:rsidRPr="005A7DA4">
              <w:rPr>
                <w:sz w:val="26"/>
                <w:szCs w:val="26"/>
              </w:rPr>
              <w:t>7</w:t>
            </w:r>
            <w:r w:rsidRPr="005A7DA4">
              <w:rPr>
                <w:sz w:val="26"/>
                <w:szCs w:val="26"/>
              </w:rPr>
              <w:t>»;</w:t>
            </w:r>
          </w:p>
        </w:tc>
      </w:tr>
      <w:tr w:rsidR="005A7DA4" w:rsidRPr="005A7DA4" w:rsidTr="004C7C07">
        <w:tc>
          <w:tcPr>
            <w:tcW w:w="708" w:type="dxa"/>
            <w:shd w:val="clear" w:color="auto" w:fill="auto"/>
          </w:tcPr>
          <w:p w:rsidR="006D0BB7" w:rsidRPr="005A7DA4" w:rsidRDefault="006D0BB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6D0BB7" w:rsidRPr="005A7DA4" w:rsidRDefault="006D0BB7" w:rsidP="003C2548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3C2548">
            <w:pPr>
              <w:rPr>
                <w:sz w:val="26"/>
                <w:szCs w:val="26"/>
              </w:rPr>
            </w:pPr>
          </w:p>
        </w:tc>
      </w:tr>
      <w:tr w:rsidR="005A7DA4" w:rsidRPr="005A7DA4" w:rsidTr="005231C5">
        <w:tc>
          <w:tcPr>
            <w:tcW w:w="4428" w:type="dxa"/>
            <w:gridSpan w:val="2"/>
            <w:shd w:val="clear" w:color="auto" w:fill="auto"/>
          </w:tcPr>
          <w:p w:rsidR="006D0BB7" w:rsidRPr="005A7DA4" w:rsidRDefault="006D0BB7" w:rsidP="003E7116">
            <w:pPr>
              <w:pStyle w:val="8"/>
              <w:rPr>
                <w:b w:val="0"/>
                <w:i w:val="0"/>
                <w:sz w:val="26"/>
              </w:rPr>
            </w:pPr>
            <w:r w:rsidRPr="005A7DA4">
              <w:rPr>
                <w:b w:val="0"/>
                <w:i w:val="0"/>
                <w:sz w:val="26"/>
              </w:rPr>
              <w:t>Окружающий мир</w:t>
            </w:r>
          </w:p>
          <w:p w:rsidR="006D0BB7" w:rsidRPr="005A7DA4" w:rsidRDefault="006D0BB7" w:rsidP="00CD1583">
            <w:pPr>
              <w:rPr>
                <w:sz w:val="14"/>
              </w:rPr>
            </w:pP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CD1583">
            <w:pPr>
              <w:rPr>
                <w:sz w:val="26"/>
              </w:rPr>
            </w:pPr>
          </w:p>
        </w:tc>
      </w:tr>
      <w:tr w:rsidR="005A7DA4" w:rsidRPr="005A7DA4" w:rsidTr="005231C5">
        <w:tc>
          <w:tcPr>
            <w:tcW w:w="708" w:type="dxa"/>
            <w:shd w:val="clear" w:color="auto" w:fill="auto"/>
          </w:tcPr>
          <w:p w:rsidR="006D0BB7" w:rsidRPr="005A7DA4" w:rsidRDefault="006D0BB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E677D7" w:rsidRPr="005A7DA4" w:rsidRDefault="005231C5" w:rsidP="00CD1583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Попиранская</w:t>
            </w:r>
            <w:proofErr w:type="spellEnd"/>
          </w:p>
          <w:p w:rsidR="005231C5" w:rsidRPr="005A7DA4" w:rsidRDefault="005231C5" w:rsidP="00CD1583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CD1583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6D0BB7" w:rsidRPr="005A7DA4" w:rsidRDefault="006D0BB7" w:rsidP="00CD1583">
            <w:pPr>
              <w:rPr>
                <w:sz w:val="26"/>
              </w:rPr>
            </w:pPr>
            <w:r w:rsidRPr="005A7DA4">
              <w:rPr>
                <w:sz w:val="26"/>
              </w:rPr>
              <w:t>МАОУ «Средняя школа №8»;</w:t>
            </w:r>
          </w:p>
        </w:tc>
      </w:tr>
      <w:tr w:rsidR="005A7DA4" w:rsidRPr="005A7DA4" w:rsidTr="005231C5">
        <w:tc>
          <w:tcPr>
            <w:tcW w:w="708" w:type="dxa"/>
            <w:shd w:val="clear" w:color="auto" w:fill="auto"/>
          </w:tcPr>
          <w:p w:rsidR="006D0BB7" w:rsidRPr="005A7DA4" w:rsidRDefault="006D0BB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6D0BB7" w:rsidRPr="005A7DA4" w:rsidRDefault="006D0BB7" w:rsidP="00CD1583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CD1583">
            <w:pPr>
              <w:rPr>
                <w:sz w:val="26"/>
              </w:rPr>
            </w:pPr>
          </w:p>
        </w:tc>
      </w:tr>
      <w:tr w:rsidR="005A7DA4" w:rsidRPr="005A7DA4" w:rsidTr="005231C5">
        <w:tc>
          <w:tcPr>
            <w:tcW w:w="708" w:type="dxa"/>
            <w:shd w:val="clear" w:color="auto" w:fill="auto"/>
          </w:tcPr>
          <w:p w:rsidR="006D0BB7" w:rsidRPr="005A7DA4" w:rsidRDefault="006D0BB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6D0BB7" w:rsidRPr="005A7DA4" w:rsidRDefault="00366544" w:rsidP="00A46BF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Чернова </w:t>
            </w:r>
          </w:p>
          <w:p w:rsidR="00366544" w:rsidRPr="005A7DA4" w:rsidRDefault="00366544" w:rsidP="00A46BF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Светлана Алексеевна</w:t>
            </w:r>
          </w:p>
        </w:tc>
        <w:tc>
          <w:tcPr>
            <w:tcW w:w="5280" w:type="dxa"/>
            <w:shd w:val="clear" w:color="auto" w:fill="auto"/>
          </w:tcPr>
          <w:p w:rsidR="006D0BB7" w:rsidRPr="005A7DA4" w:rsidRDefault="006D0BB7" w:rsidP="00A46BF0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6D0BB7" w:rsidRPr="005A7DA4" w:rsidRDefault="006D0BB7" w:rsidP="005231C5">
            <w:pPr>
              <w:rPr>
                <w:sz w:val="26"/>
              </w:rPr>
            </w:pPr>
            <w:r w:rsidRPr="005A7DA4">
              <w:rPr>
                <w:sz w:val="26"/>
              </w:rPr>
              <w:t>МБОУ «СОШ №7»</w:t>
            </w:r>
            <w:r w:rsidR="005231C5" w:rsidRPr="005A7DA4">
              <w:rPr>
                <w:sz w:val="26"/>
              </w:rPr>
              <w:t>;</w:t>
            </w:r>
          </w:p>
        </w:tc>
      </w:tr>
      <w:tr w:rsidR="005A7DA4" w:rsidRPr="005A7DA4" w:rsidTr="005231C5">
        <w:tc>
          <w:tcPr>
            <w:tcW w:w="708" w:type="dxa"/>
            <w:shd w:val="clear" w:color="auto" w:fill="auto"/>
          </w:tcPr>
          <w:p w:rsidR="005231C5" w:rsidRPr="005A7DA4" w:rsidRDefault="005231C5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5231C5" w:rsidRPr="005A7DA4" w:rsidRDefault="005231C5" w:rsidP="00A46BF0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5231C5" w:rsidRPr="005A7DA4" w:rsidRDefault="005231C5" w:rsidP="00A46BF0">
            <w:pPr>
              <w:rPr>
                <w:sz w:val="26"/>
              </w:rPr>
            </w:pPr>
          </w:p>
        </w:tc>
      </w:tr>
      <w:tr w:rsidR="005A7DA4" w:rsidRPr="005A7DA4" w:rsidTr="005231C5">
        <w:tc>
          <w:tcPr>
            <w:tcW w:w="708" w:type="dxa"/>
            <w:shd w:val="clear" w:color="auto" w:fill="auto"/>
          </w:tcPr>
          <w:p w:rsidR="005231C5" w:rsidRPr="005A7DA4" w:rsidRDefault="005231C5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5231C5" w:rsidRPr="005A7DA4" w:rsidRDefault="005231C5" w:rsidP="00A46BF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Епифанова</w:t>
            </w:r>
          </w:p>
          <w:p w:rsidR="005231C5" w:rsidRPr="005A7DA4" w:rsidRDefault="005231C5" w:rsidP="00A46BF0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5280" w:type="dxa"/>
            <w:shd w:val="clear" w:color="auto" w:fill="auto"/>
          </w:tcPr>
          <w:p w:rsidR="005231C5" w:rsidRPr="005A7DA4" w:rsidRDefault="005231C5" w:rsidP="001D23A3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- </w:t>
            </w:r>
            <w:r w:rsidRPr="005A7DA4">
              <w:rPr>
                <w:sz w:val="26"/>
              </w:rPr>
              <w:t>учитель начальных классов МБОУ «Средняя школа  №6»</w:t>
            </w:r>
            <w:r w:rsidRPr="005A7DA4">
              <w:rPr>
                <w:sz w:val="26"/>
                <w:szCs w:val="26"/>
              </w:rPr>
              <w:t>.</w:t>
            </w:r>
          </w:p>
        </w:tc>
      </w:tr>
    </w:tbl>
    <w:p w:rsidR="003E7116" w:rsidRPr="005A7DA4" w:rsidRDefault="003E7116" w:rsidP="003E7116">
      <w:pPr>
        <w:pStyle w:val="8"/>
        <w:jc w:val="center"/>
        <w:rPr>
          <w:b w:val="0"/>
          <w:i w:val="0"/>
          <w:sz w:val="26"/>
          <w:u w:val="none"/>
        </w:rPr>
      </w:pPr>
    </w:p>
    <w:p w:rsidR="00F945A4" w:rsidRPr="005A7DA4" w:rsidRDefault="00F945A4" w:rsidP="00095903">
      <w:pPr>
        <w:pStyle w:val="8"/>
        <w:jc w:val="center"/>
        <w:rPr>
          <w:b w:val="0"/>
          <w:i w:val="0"/>
          <w:sz w:val="26"/>
          <w:u w:val="none"/>
        </w:rPr>
      </w:pPr>
    </w:p>
    <w:p w:rsidR="003E7116" w:rsidRPr="005A7DA4" w:rsidRDefault="003E7116" w:rsidP="003E7116">
      <w:pPr>
        <w:pStyle w:val="6"/>
        <w:ind w:left="5412" w:firstLine="708"/>
        <w:jc w:val="both"/>
        <w:rPr>
          <w:b w:val="0"/>
          <w:sz w:val="26"/>
        </w:rPr>
      </w:pPr>
      <w:r w:rsidRPr="005A7DA4">
        <w:rPr>
          <w:b w:val="0"/>
          <w:sz w:val="26"/>
        </w:rPr>
        <w:t xml:space="preserve">Приложение </w:t>
      </w:r>
      <w:r w:rsidR="00B92EA2" w:rsidRPr="005A7DA4">
        <w:rPr>
          <w:b w:val="0"/>
          <w:sz w:val="26"/>
        </w:rPr>
        <w:t>4</w:t>
      </w:r>
    </w:p>
    <w:p w:rsidR="003E7116" w:rsidRPr="005A7DA4" w:rsidRDefault="003E7116" w:rsidP="003E7116">
      <w:pPr>
        <w:ind w:firstLine="6120"/>
        <w:rPr>
          <w:bCs/>
          <w:sz w:val="26"/>
        </w:rPr>
      </w:pPr>
      <w:r w:rsidRPr="005A7DA4">
        <w:rPr>
          <w:bCs/>
          <w:sz w:val="26"/>
        </w:rPr>
        <w:t xml:space="preserve">к приказу  от </w:t>
      </w:r>
      <w:r w:rsidR="00593847">
        <w:rPr>
          <w:bCs/>
          <w:sz w:val="26"/>
        </w:rPr>
        <w:t>28</w:t>
      </w:r>
      <w:r w:rsidRPr="005A7DA4">
        <w:rPr>
          <w:bCs/>
          <w:sz w:val="26"/>
        </w:rPr>
        <w:t>.0</w:t>
      </w:r>
      <w:r w:rsidR="00593847">
        <w:rPr>
          <w:bCs/>
          <w:sz w:val="26"/>
        </w:rPr>
        <w:t>1</w:t>
      </w:r>
      <w:r w:rsidRPr="005A7DA4">
        <w:rPr>
          <w:bCs/>
          <w:sz w:val="26"/>
        </w:rPr>
        <w:t>.201</w:t>
      </w:r>
      <w:r w:rsidR="006C5903" w:rsidRPr="005A7DA4">
        <w:rPr>
          <w:bCs/>
          <w:sz w:val="26"/>
        </w:rPr>
        <w:t>4</w:t>
      </w:r>
      <w:r w:rsidRPr="005A7DA4">
        <w:rPr>
          <w:bCs/>
          <w:sz w:val="26"/>
        </w:rPr>
        <w:t xml:space="preserve"> № </w:t>
      </w:r>
      <w:r w:rsidR="00593847">
        <w:rPr>
          <w:bCs/>
          <w:sz w:val="26"/>
        </w:rPr>
        <w:t>65</w:t>
      </w:r>
    </w:p>
    <w:p w:rsidR="003E7116" w:rsidRPr="005A7DA4" w:rsidRDefault="003E7116" w:rsidP="00095903">
      <w:pPr>
        <w:pStyle w:val="8"/>
        <w:jc w:val="center"/>
        <w:rPr>
          <w:b w:val="0"/>
          <w:i w:val="0"/>
          <w:sz w:val="14"/>
          <w:u w:val="none"/>
        </w:rPr>
      </w:pPr>
    </w:p>
    <w:p w:rsidR="00095903" w:rsidRPr="005A7DA4" w:rsidRDefault="00095903" w:rsidP="00095903">
      <w:pPr>
        <w:pStyle w:val="8"/>
        <w:jc w:val="center"/>
        <w:rPr>
          <w:b w:val="0"/>
          <w:i w:val="0"/>
          <w:sz w:val="26"/>
          <w:u w:val="none"/>
        </w:rPr>
      </w:pPr>
      <w:r w:rsidRPr="005A7DA4">
        <w:rPr>
          <w:b w:val="0"/>
          <w:i w:val="0"/>
          <w:sz w:val="26"/>
          <w:u w:val="none"/>
        </w:rPr>
        <w:t xml:space="preserve">Состав жюри </w:t>
      </w:r>
    </w:p>
    <w:p w:rsidR="00095903" w:rsidRPr="005A7DA4" w:rsidRDefault="00095903" w:rsidP="00095903">
      <w:pPr>
        <w:pStyle w:val="8"/>
        <w:jc w:val="center"/>
        <w:rPr>
          <w:b w:val="0"/>
          <w:i w:val="0"/>
          <w:sz w:val="26"/>
          <w:u w:val="none"/>
        </w:rPr>
      </w:pPr>
      <w:r w:rsidRPr="005A7DA4">
        <w:rPr>
          <w:b w:val="0"/>
          <w:i w:val="0"/>
          <w:sz w:val="26"/>
          <w:u w:val="none"/>
        </w:rPr>
        <w:t>муниципального этапа олимпиады младших школьников «ЮНИОР»</w:t>
      </w:r>
    </w:p>
    <w:p w:rsidR="00095903" w:rsidRPr="005A7DA4" w:rsidRDefault="00095903" w:rsidP="00142031">
      <w:pPr>
        <w:pStyle w:val="8"/>
        <w:rPr>
          <w:b w:val="0"/>
          <w:i w:val="0"/>
          <w:sz w:val="16"/>
        </w:rPr>
      </w:pPr>
    </w:p>
    <w:p w:rsidR="00142031" w:rsidRPr="005A7DA4" w:rsidRDefault="003E7116" w:rsidP="00142031">
      <w:pPr>
        <w:pStyle w:val="8"/>
        <w:rPr>
          <w:b w:val="0"/>
          <w:i w:val="0"/>
          <w:sz w:val="26"/>
        </w:rPr>
      </w:pPr>
      <w:r w:rsidRPr="005A7DA4">
        <w:rPr>
          <w:b w:val="0"/>
          <w:i w:val="0"/>
          <w:sz w:val="26"/>
        </w:rPr>
        <w:t>Математика</w:t>
      </w:r>
    </w:p>
    <w:p w:rsidR="00142031" w:rsidRPr="005A7DA4" w:rsidRDefault="00142031" w:rsidP="00142031">
      <w:pPr>
        <w:rPr>
          <w:sz w:val="12"/>
        </w:rPr>
      </w:pPr>
    </w:p>
    <w:tbl>
      <w:tblPr>
        <w:tblW w:w="0" w:type="auto"/>
        <w:tblLook w:val="01E0"/>
      </w:tblPr>
      <w:tblGrid>
        <w:gridCol w:w="708"/>
        <w:gridCol w:w="3720"/>
        <w:gridCol w:w="5280"/>
      </w:tblGrid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3E7116" w:rsidRPr="005A7DA4" w:rsidRDefault="00A12C45" w:rsidP="00EA1949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Антропов </w:t>
            </w:r>
          </w:p>
          <w:p w:rsidR="00A12C45" w:rsidRPr="005A7DA4" w:rsidRDefault="00A12C45" w:rsidP="00EA1949">
            <w:pPr>
              <w:rPr>
                <w:sz w:val="26"/>
              </w:rPr>
            </w:pPr>
            <w:r w:rsidRPr="005A7DA4">
              <w:rPr>
                <w:sz w:val="26"/>
              </w:rPr>
              <w:t>Герман Николаевич</w:t>
            </w: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A12C45">
            <w:pPr>
              <w:rPr>
                <w:sz w:val="26"/>
              </w:rPr>
            </w:pPr>
            <w:r w:rsidRPr="005A7DA4">
              <w:rPr>
                <w:sz w:val="26"/>
              </w:rPr>
              <w:t>- учитель начальных классов М</w:t>
            </w:r>
            <w:r w:rsidR="003E7116" w:rsidRPr="005A7DA4">
              <w:rPr>
                <w:sz w:val="26"/>
              </w:rPr>
              <w:t>Б</w:t>
            </w:r>
            <w:r w:rsidRPr="005A7DA4">
              <w:rPr>
                <w:sz w:val="26"/>
              </w:rPr>
              <w:t>ОУ «</w:t>
            </w:r>
            <w:r w:rsidR="00875514" w:rsidRPr="005A7DA4">
              <w:rPr>
                <w:sz w:val="26"/>
              </w:rPr>
              <w:t>С</w:t>
            </w:r>
            <w:r w:rsidR="00A12C45" w:rsidRPr="005A7DA4">
              <w:rPr>
                <w:sz w:val="26"/>
              </w:rPr>
              <w:t>ОШ</w:t>
            </w:r>
            <w:r w:rsidRPr="005A7DA4">
              <w:rPr>
                <w:sz w:val="26"/>
              </w:rPr>
              <w:t xml:space="preserve"> №</w:t>
            </w:r>
            <w:r w:rsidR="00A12C45" w:rsidRPr="005A7DA4">
              <w:rPr>
                <w:sz w:val="26"/>
              </w:rPr>
              <w:t>10</w:t>
            </w:r>
            <w:r w:rsidRPr="005A7DA4">
              <w:rPr>
                <w:sz w:val="26"/>
              </w:rPr>
              <w:t>», председа</w:t>
            </w:r>
            <w:r w:rsidR="003E7116" w:rsidRPr="005A7DA4">
              <w:rPr>
                <w:sz w:val="26"/>
              </w:rPr>
              <w:t>тель жюри;</w:t>
            </w:r>
          </w:p>
        </w:tc>
      </w:tr>
      <w:tr w:rsidR="00EA1949" w:rsidRPr="005A7DA4" w:rsidTr="004C7C07">
        <w:trPr>
          <w:trHeight w:val="205"/>
        </w:trPr>
        <w:tc>
          <w:tcPr>
            <w:tcW w:w="708" w:type="dxa"/>
            <w:shd w:val="clear" w:color="auto" w:fill="auto"/>
          </w:tcPr>
          <w:p w:rsidR="00EA1949" w:rsidRPr="005A7DA4" w:rsidRDefault="00EA1949" w:rsidP="00095903">
            <w:pPr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EA1949">
            <w:pPr>
              <w:rPr>
                <w:sz w:val="8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EA1949">
            <w:pPr>
              <w:rPr>
                <w:sz w:val="26"/>
              </w:rPr>
            </w:pP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F42EA5" w:rsidRPr="005A7DA4" w:rsidRDefault="00D8411E" w:rsidP="00EA1949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Мамадова</w:t>
            </w:r>
            <w:proofErr w:type="spellEnd"/>
          </w:p>
          <w:p w:rsidR="00D8411E" w:rsidRPr="005A7DA4" w:rsidRDefault="00D8411E" w:rsidP="00EA1949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>Наталья Владиславовна</w:t>
            </w:r>
          </w:p>
        </w:tc>
        <w:tc>
          <w:tcPr>
            <w:tcW w:w="5280" w:type="dxa"/>
            <w:shd w:val="clear" w:color="auto" w:fill="auto"/>
          </w:tcPr>
          <w:p w:rsidR="00BE001E" w:rsidRPr="005A7DA4" w:rsidRDefault="00BE001E" w:rsidP="00BE001E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EA1949" w:rsidRPr="005A7DA4" w:rsidRDefault="00BE001E" w:rsidP="00D8411E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МБОУ </w:t>
            </w:r>
            <w:r w:rsidR="00DC6A65" w:rsidRPr="005A7DA4">
              <w:rPr>
                <w:sz w:val="26"/>
              </w:rPr>
              <w:t>«</w:t>
            </w:r>
            <w:r w:rsidRPr="005A7DA4">
              <w:rPr>
                <w:sz w:val="26"/>
              </w:rPr>
              <w:t>С</w:t>
            </w:r>
            <w:r w:rsidR="00DC6A65" w:rsidRPr="005A7DA4">
              <w:rPr>
                <w:sz w:val="26"/>
              </w:rPr>
              <w:t>редняя школа</w:t>
            </w:r>
            <w:r w:rsidRPr="005A7DA4">
              <w:rPr>
                <w:sz w:val="26"/>
              </w:rPr>
              <w:t xml:space="preserve"> №</w:t>
            </w:r>
            <w:r w:rsidR="00D8411E" w:rsidRPr="005A7DA4">
              <w:rPr>
                <w:sz w:val="26"/>
              </w:rPr>
              <w:t>5</w:t>
            </w:r>
            <w:r w:rsidR="00DC6A65" w:rsidRPr="005A7DA4">
              <w:rPr>
                <w:sz w:val="26"/>
              </w:rPr>
              <w:t>»</w:t>
            </w:r>
            <w:r w:rsidRPr="005A7DA4">
              <w:rPr>
                <w:sz w:val="26"/>
              </w:rPr>
              <w:t>;</w:t>
            </w:r>
          </w:p>
        </w:tc>
      </w:tr>
      <w:tr w:rsidR="00EA1949" w:rsidRPr="005A7DA4" w:rsidTr="004C7C07">
        <w:trPr>
          <w:trHeight w:val="126"/>
        </w:trPr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EA1949">
            <w:pPr>
              <w:rPr>
                <w:sz w:val="1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EA1949">
            <w:pPr>
              <w:rPr>
                <w:sz w:val="26"/>
              </w:rPr>
            </w:pP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0F2043" w:rsidRPr="005A7DA4" w:rsidRDefault="00DD716A" w:rsidP="00EA1949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Ахметова</w:t>
            </w:r>
          </w:p>
          <w:p w:rsidR="00DD716A" w:rsidRPr="005A7DA4" w:rsidRDefault="00DD716A" w:rsidP="00EA1949">
            <w:pPr>
              <w:rPr>
                <w:sz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Айна</w:t>
            </w:r>
            <w:proofErr w:type="spellEnd"/>
            <w:r w:rsidRPr="005A7DA4">
              <w:rPr>
                <w:sz w:val="26"/>
                <w:szCs w:val="26"/>
              </w:rPr>
              <w:t xml:space="preserve"> </w:t>
            </w:r>
            <w:proofErr w:type="spellStart"/>
            <w:r w:rsidRPr="005A7DA4">
              <w:rPr>
                <w:sz w:val="26"/>
                <w:szCs w:val="26"/>
              </w:rPr>
              <w:t>Мурадбековна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A46BF0" w:rsidRPr="005A7DA4" w:rsidRDefault="00A46BF0" w:rsidP="00A46BF0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EA1949" w:rsidRPr="005A7DA4" w:rsidRDefault="00A46BF0" w:rsidP="00A46BF0">
            <w:pPr>
              <w:rPr>
                <w:sz w:val="26"/>
              </w:rPr>
            </w:pPr>
            <w:r w:rsidRPr="005A7DA4">
              <w:rPr>
                <w:sz w:val="26"/>
              </w:rPr>
              <w:t>МБОУ «Средняя школа №3»;</w:t>
            </w: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EA1949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lastRenderedPageBreak/>
              <w:t>4.</w:t>
            </w:r>
          </w:p>
        </w:tc>
        <w:tc>
          <w:tcPr>
            <w:tcW w:w="3720" w:type="dxa"/>
            <w:shd w:val="clear" w:color="auto" w:fill="auto"/>
          </w:tcPr>
          <w:p w:rsidR="002278A1" w:rsidRPr="005A7DA4" w:rsidRDefault="002278A1" w:rsidP="002278A1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Дяченко</w:t>
            </w:r>
            <w:proofErr w:type="spellEnd"/>
          </w:p>
          <w:p w:rsidR="000F2043" w:rsidRPr="005A7DA4" w:rsidRDefault="002278A1" w:rsidP="002278A1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5280" w:type="dxa"/>
            <w:shd w:val="clear" w:color="auto" w:fill="auto"/>
          </w:tcPr>
          <w:p w:rsidR="000F2043" w:rsidRPr="005A7DA4" w:rsidRDefault="00EA1949" w:rsidP="00B7691A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EA1949" w:rsidRPr="005A7DA4" w:rsidRDefault="00EA1949" w:rsidP="00B7691A">
            <w:pPr>
              <w:rPr>
                <w:sz w:val="26"/>
              </w:rPr>
            </w:pPr>
            <w:r w:rsidRPr="005A7DA4">
              <w:rPr>
                <w:sz w:val="26"/>
              </w:rPr>
              <w:t>М</w:t>
            </w:r>
            <w:r w:rsidR="000F2043" w:rsidRPr="005A7DA4">
              <w:rPr>
                <w:sz w:val="26"/>
              </w:rPr>
              <w:t>Б</w:t>
            </w:r>
            <w:r w:rsidR="002278A1" w:rsidRPr="005A7DA4">
              <w:rPr>
                <w:sz w:val="26"/>
              </w:rPr>
              <w:t xml:space="preserve">ОУ </w:t>
            </w:r>
            <w:r w:rsidR="000F2043" w:rsidRPr="005A7DA4">
              <w:rPr>
                <w:sz w:val="26"/>
              </w:rPr>
              <w:t>СОШ</w:t>
            </w:r>
            <w:r w:rsidRPr="005A7DA4">
              <w:rPr>
                <w:sz w:val="26"/>
              </w:rPr>
              <w:t xml:space="preserve">  №</w:t>
            </w:r>
            <w:r w:rsidR="002278A1" w:rsidRPr="005A7DA4">
              <w:rPr>
                <w:sz w:val="26"/>
              </w:rPr>
              <w:t>1</w:t>
            </w:r>
            <w:r w:rsidR="000F2043" w:rsidRPr="005A7DA4">
              <w:rPr>
                <w:sz w:val="26"/>
              </w:rPr>
              <w:t>;</w:t>
            </w: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EA1949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</w:tr>
      <w:tr w:rsidR="004524EF" w:rsidRPr="005A7DA4" w:rsidTr="004C7C07">
        <w:tc>
          <w:tcPr>
            <w:tcW w:w="708" w:type="dxa"/>
            <w:shd w:val="clear" w:color="auto" w:fill="auto"/>
          </w:tcPr>
          <w:p w:rsidR="004524EF" w:rsidRPr="005A7DA4" w:rsidRDefault="004524EF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4524EF" w:rsidRPr="005A7DA4" w:rsidRDefault="002278A1" w:rsidP="004C7C07">
            <w:pPr>
              <w:jc w:val="both"/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Сапогина</w:t>
            </w:r>
            <w:proofErr w:type="spellEnd"/>
          </w:p>
          <w:p w:rsidR="002278A1" w:rsidRPr="005A7DA4" w:rsidRDefault="002278A1" w:rsidP="004C7C07">
            <w:pPr>
              <w:jc w:val="both"/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5280" w:type="dxa"/>
            <w:shd w:val="clear" w:color="auto" w:fill="auto"/>
          </w:tcPr>
          <w:p w:rsidR="004524EF" w:rsidRPr="005A7DA4" w:rsidRDefault="004524EF" w:rsidP="00B7691A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4524EF" w:rsidRPr="005A7DA4" w:rsidRDefault="004524EF" w:rsidP="00B7691A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МАОУ «Средняя школа №8».</w:t>
            </w:r>
          </w:p>
        </w:tc>
      </w:tr>
    </w:tbl>
    <w:p w:rsidR="00142031" w:rsidRPr="005A7DA4" w:rsidRDefault="00142031" w:rsidP="00EA1949">
      <w:pPr>
        <w:jc w:val="both"/>
        <w:rPr>
          <w:sz w:val="12"/>
        </w:rPr>
      </w:pPr>
    </w:p>
    <w:p w:rsidR="00875514" w:rsidRPr="005A7DA4" w:rsidRDefault="00875514" w:rsidP="00142031">
      <w:pPr>
        <w:rPr>
          <w:sz w:val="4"/>
          <w:u w:val="single"/>
        </w:rPr>
      </w:pPr>
    </w:p>
    <w:p w:rsidR="00142031" w:rsidRPr="005A7DA4" w:rsidRDefault="00875514" w:rsidP="00142031">
      <w:pPr>
        <w:rPr>
          <w:sz w:val="26"/>
          <w:u w:val="single"/>
        </w:rPr>
      </w:pPr>
      <w:r w:rsidRPr="005A7DA4">
        <w:rPr>
          <w:sz w:val="26"/>
          <w:u w:val="single"/>
        </w:rPr>
        <w:t>Русский язык</w:t>
      </w:r>
    </w:p>
    <w:p w:rsidR="00EA1949" w:rsidRPr="005A7DA4" w:rsidRDefault="00EA1949" w:rsidP="00142031">
      <w:pPr>
        <w:rPr>
          <w:sz w:val="12"/>
          <w:u w:val="single"/>
        </w:rPr>
      </w:pPr>
    </w:p>
    <w:tbl>
      <w:tblPr>
        <w:tblW w:w="0" w:type="auto"/>
        <w:tblLook w:val="01E0"/>
      </w:tblPr>
      <w:tblGrid>
        <w:gridCol w:w="708"/>
        <w:gridCol w:w="3720"/>
        <w:gridCol w:w="5280"/>
      </w:tblGrid>
      <w:tr w:rsidR="00196267" w:rsidRPr="005A7DA4" w:rsidTr="009D3DAC">
        <w:tc>
          <w:tcPr>
            <w:tcW w:w="708" w:type="dxa"/>
            <w:shd w:val="clear" w:color="auto" w:fill="FFFF00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720" w:type="dxa"/>
            <w:shd w:val="clear" w:color="auto" w:fill="FFFF00"/>
          </w:tcPr>
          <w:p w:rsidR="003702E6" w:rsidRPr="005A7DA4" w:rsidRDefault="003702E6" w:rsidP="004C7C07">
            <w:pPr>
              <w:jc w:val="both"/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Карасёва</w:t>
            </w:r>
          </w:p>
          <w:p w:rsidR="00196267" w:rsidRPr="005A7DA4" w:rsidRDefault="003702E6" w:rsidP="004C7C07">
            <w:pPr>
              <w:jc w:val="both"/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Маргарита Николаевна</w:t>
            </w:r>
            <w:r w:rsidR="00F2041E" w:rsidRPr="005A7D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80" w:type="dxa"/>
            <w:shd w:val="clear" w:color="auto" w:fill="FFFF00"/>
          </w:tcPr>
          <w:p w:rsidR="00196267" w:rsidRPr="005A7DA4" w:rsidRDefault="00196267" w:rsidP="003702E6">
            <w:pPr>
              <w:rPr>
                <w:sz w:val="26"/>
              </w:rPr>
            </w:pPr>
            <w:r w:rsidRPr="005A7DA4">
              <w:rPr>
                <w:sz w:val="26"/>
              </w:rPr>
              <w:t>-</w:t>
            </w:r>
            <w:r w:rsidR="00F2041E" w:rsidRPr="005A7DA4">
              <w:rPr>
                <w:sz w:val="26"/>
              </w:rPr>
              <w:t xml:space="preserve"> </w:t>
            </w:r>
            <w:r w:rsidR="000F181C" w:rsidRPr="005A7DA4">
              <w:rPr>
                <w:sz w:val="26"/>
              </w:rPr>
              <w:t>учитель начальных классов МБОУ «</w:t>
            </w:r>
            <w:r w:rsidR="00F2041E" w:rsidRPr="005A7DA4">
              <w:rPr>
                <w:sz w:val="26"/>
              </w:rPr>
              <w:t>С</w:t>
            </w:r>
            <w:r w:rsidR="003702E6" w:rsidRPr="005A7DA4">
              <w:rPr>
                <w:sz w:val="26"/>
              </w:rPr>
              <w:t>ОШ</w:t>
            </w:r>
            <w:r w:rsidR="00F2041E" w:rsidRPr="005A7DA4">
              <w:rPr>
                <w:sz w:val="26"/>
              </w:rPr>
              <w:t xml:space="preserve">  №</w:t>
            </w:r>
            <w:r w:rsidR="003702E6" w:rsidRPr="005A7DA4">
              <w:rPr>
                <w:sz w:val="26"/>
              </w:rPr>
              <w:t>7</w:t>
            </w:r>
            <w:r w:rsidR="00F2041E" w:rsidRPr="005A7DA4">
              <w:rPr>
                <w:sz w:val="26"/>
              </w:rPr>
              <w:t>»</w:t>
            </w:r>
            <w:r w:rsidRPr="005A7DA4">
              <w:rPr>
                <w:sz w:val="26"/>
              </w:rPr>
              <w:t>, председатель жюри;</w:t>
            </w:r>
          </w:p>
        </w:tc>
      </w:tr>
      <w:tr w:rsidR="00196267" w:rsidRPr="005A7DA4" w:rsidTr="004C7C07">
        <w:trPr>
          <w:trHeight w:val="80"/>
        </w:trPr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417885" w:rsidRPr="005A7DA4" w:rsidRDefault="00417885" w:rsidP="00417885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Муквич</w:t>
            </w:r>
            <w:proofErr w:type="spellEnd"/>
          </w:p>
          <w:p w:rsidR="00ED39A1" w:rsidRPr="005A7DA4" w:rsidRDefault="00417885" w:rsidP="00417885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>Татьяна Евгеньевна</w:t>
            </w:r>
          </w:p>
        </w:tc>
        <w:tc>
          <w:tcPr>
            <w:tcW w:w="5280" w:type="dxa"/>
            <w:shd w:val="clear" w:color="auto" w:fill="auto"/>
          </w:tcPr>
          <w:p w:rsidR="000F181C" w:rsidRPr="005A7DA4" w:rsidRDefault="00F2041E" w:rsidP="005555DA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196267" w:rsidRPr="005A7DA4" w:rsidRDefault="00F2041E" w:rsidP="005555DA">
            <w:pPr>
              <w:rPr>
                <w:sz w:val="26"/>
              </w:rPr>
            </w:pPr>
            <w:r w:rsidRPr="005A7DA4">
              <w:rPr>
                <w:sz w:val="26"/>
              </w:rPr>
              <w:t>МБОУ СОШ №1</w:t>
            </w:r>
            <w:r w:rsidR="00196267" w:rsidRPr="005A7DA4">
              <w:rPr>
                <w:sz w:val="26"/>
              </w:rPr>
              <w:t>;</w:t>
            </w: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B9417D" w:rsidRPr="005A7DA4" w:rsidRDefault="00B9417D" w:rsidP="00B7691A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Матвеенко</w:t>
            </w:r>
            <w:proofErr w:type="spellEnd"/>
          </w:p>
          <w:p w:rsidR="00196267" w:rsidRPr="005A7DA4" w:rsidRDefault="00B9417D" w:rsidP="00B7691A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5280" w:type="dxa"/>
            <w:shd w:val="clear" w:color="auto" w:fill="auto"/>
          </w:tcPr>
          <w:p w:rsidR="00196267" w:rsidRPr="005A7DA4" w:rsidRDefault="00196267" w:rsidP="009B3ECB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196267" w:rsidRPr="005A7DA4" w:rsidRDefault="00196267" w:rsidP="009B3ECB">
            <w:pPr>
              <w:rPr>
                <w:sz w:val="26"/>
              </w:rPr>
            </w:pPr>
            <w:r w:rsidRPr="005A7DA4">
              <w:rPr>
                <w:sz w:val="26"/>
              </w:rPr>
              <w:t>МБОУ «</w:t>
            </w:r>
            <w:r w:rsidR="00B9417D" w:rsidRPr="005A7DA4">
              <w:rPr>
                <w:sz w:val="26"/>
              </w:rPr>
              <w:t>СОШ</w:t>
            </w:r>
            <w:r w:rsidRPr="005A7DA4">
              <w:rPr>
                <w:sz w:val="26"/>
              </w:rPr>
              <w:t xml:space="preserve"> №</w:t>
            </w:r>
            <w:r w:rsidR="00B9417D" w:rsidRPr="005A7DA4">
              <w:rPr>
                <w:sz w:val="26"/>
              </w:rPr>
              <w:t>10</w:t>
            </w:r>
            <w:r w:rsidRPr="005A7DA4">
              <w:rPr>
                <w:sz w:val="26"/>
              </w:rPr>
              <w:t>»;</w:t>
            </w: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4.</w:t>
            </w:r>
          </w:p>
        </w:tc>
        <w:tc>
          <w:tcPr>
            <w:tcW w:w="3720" w:type="dxa"/>
            <w:shd w:val="clear" w:color="auto" w:fill="auto"/>
          </w:tcPr>
          <w:p w:rsidR="00196267" w:rsidRPr="005A7DA4" w:rsidRDefault="008F572D" w:rsidP="00B7691A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Шамаева</w:t>
            </w:r>
            <w:proofErr w:type="spellEnd"/>
          </w:p>
          <w:p w:rsidR="008F572D" w:rsidRPr="005A7DA4" w:rsidRDefault="008F572D" w:rsidP="00B7691A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 xml:space="preserve">Ольга </w:t>
            </w:r>
            <w:proofErr w:type="spellStart"/>
            <w:r w:rsidRPr="005A7DA4">
              <w:rPr>
                <w:sz w:val="26"/>
                <w:szCs w:val="26"/>
              </w:rPr>
              <w:t>Радионовна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2C685A" w:rsidRPr="005A7DA4" w:rsidRDefault="00196267" w:rsidP="00B7691A">
            <w:pPr>
              <w:rPr>
                <w:sz w:val="26"/>
              </w:rPr>
            </w:pPr>
            <w:r w:rsidRPr="005A7DA4">
              <w:rPr>
                <w:sz w:val="26"/>
              </w:rPr>
              <w:t>- учитель начальных классов</w:t>
            </w:r>
          </w:p>
          <w:p w:rsidR="00196267" w:rsidRPr="005A7DA4" w:rsidRDefault="00196267" w:rsidP="008F572D">
            <w:pPr>
              <w:rPr>
                <w:sz w:val="26"/>
              </w:rPr>
            </w:pPr>
            <w:r w:rsidRPr="005A7DA4">
              <w:rPr>
                <w:sz w:val="26"/>
              </w:rPr>
              <w:t>МБОУ «Средняя школа №</w:t>
            </w:r>
            <w:r w:rsidR="008F572D" w:rsidRPr="005A7DA4">
              <w:rPr>
                <w:sz w:val="26"/>
              </w:rPr>
              <w:t>3</w:t>
            </w:r>
            <w:r w:rsidRPr="005A7DA4">
              <w:rPr>
                <w:sz w:val="26"/>
              </w:rPr>
              <w:t>»;</w:t>
            </w: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</w:rPr>
            </w:pPr>
          </w:p>
        </w:tc>
      </w:tr>
      <w:tr w:rsidR="00196267" w:rsidRPr="005A7DA4" w:rsidTr="004C7C07">
        <w:tc>
          <w:tcPr>
            <w:tcW w:w="708" w:type="dxa"/>
            <w:shd w:val="clear" w:color="auto" w:fill="auto"/>
          </w:tcPr>
          <w:p w:rsidR="00196267" w:rsidRPr="005A7DA4" w:rsidRDefault="00196267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3702E6" w:rsidRPr="005A7DA4" w:rsidRDefault="003702E6" w:rsidP="003702E6">
            <w:pPr>
              <w:jc w:val="both"/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Серкина</w:t>
            </w:r>
            <w:proofErr w:type="spellEnd"/>
          </w:p>
          <w:p w:rsidR="00196267" w:rsidRPr="005A7DA4" w:rsidRDefault="003702E6" w:rsidP="003702E6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Валентина Львовна</w:t>
            </w:r>
          </w:p>
        </w:tc>
        <w:tc>
          <w:tcPr>
            <w:tcW w:w="5280" w:type="dxa"/>
            <w:shd w:val="clear" w:color="auto" w:fill="auto"/>
          </w:tcPr>
          <w:p w:rsidR="00196267" w:rsidRPr="005A7DA4" w:rsidRDefault="00196267" w:rsidP="00B7691A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- </w:t>
            </w:r>
            <w:r w:rsidR="00396F82" w:rsidRPr="005A7DA4">
              <w:rPr>
                <w:sz w:val="26"/>
              </w:rPr>
              <w:t xml:space="preserve">учитель начальных классов МБОУ </w:t>
            </w:r>
            <w:r w:rsidR="003702E6" w:rsidRPr="005A7DA4">
              <w:rPr>
                <w:sz w:val="26"/>
              </w:rPr>
              <w:t>«Средняя школа  №6»</w:t>
            </w:r>
            <w:r w:rsidRPr="005A7DA4">
              <w:rPr>
                <w:sz w:val="26"/>
                <w:szCs w:val="26"/>
              </w:rPr>
              <w:t>.</w:t>
            </w:r>
          </w:p>
        </w:tc>
      </w:tr>
    </w:tbl>
    <w:p w:rsidR="00142031" w:rsidRPr="005A7DA4" w:rsidRDefault="00142031" w:rsidP="00142031">
      <w:pPr>
        <w:rPr>
          <w:sz w:val="16"/>
        </w:rPr>
      </w:pPr>
    </w:p>
    <w:p w:rsidR="00875514" w:rsidRPr="005A7DA4" w:rsidRDefault="00875514" w:rsidP="00142031">
      <w:pPr>
        <w:pStyle w:val="8"/>
        <w:rPr>
          <w:b w:val="0"/>
          <w:i w:val="0"/>
          <w:sz w:val="2"/>
        </w:rPr>
      </w:pPr>
    </w:p>
    <w:p w:rsidR="00142031" w:rsidRPr="005A7DA4" w:rsidRDefault="000F2043" w:rsidP="00142031">
      <w:pPr>
        <w:pStyle w:val="8"/>
        <w:rPr>
          <w:b w:val="0"/>
          <w:i w:val="0"/>
          <w:sz w:val="26"/>
        </w:rPr>
      </w:pPr>
      <w:r w:rsidRPr="005A7DA4">
        <w:rPr>
          <w:b w:val="0"/>
          <w:i w:val="0"/>
          <w:sz w:val="26"/>
        </w:rPr>
        <w:t>Окружающий мир</w:t>
      </w:r>
    </w:p>
    <w:p w:rsidR="00142031" w:rsidRPr="005A7DA4" w:rsidRDefault="00142031" w:rsidP="00142031">
      <w:pPr>
        <w:rPr>
          <w:sz w:val="12"/>
        </w:rPr>
      </w:pPr>
    </w:p>
    <w:tbl>
      <w:tblPr>
        <w:tblW w:w="0" w:type="auto"/>
        <w:tblLook w:val="01E0"/>
      </w:tblPr>
      <w:tblGrid>
        <w:gridCol w:w="708"/>
        <w:gridCol w:w="3720"/>
        <w:gridCol w:w="5280"/>
      </w:tblGrid>
      <w:tr w:rsidR="00FD321E" w:rsidRPr="005A7DA4" w:rsidTr="004C7C07">
        <w:tc>
          <w:tcPr>
            <w:tcW w:w="708" w:type="dxa"/>
            <w:shd w:val="clear" w:color="auto" w:fill="auto"/>
          </w:tcPr>
          <w:p w:rsidR="00FD321E" w:rsidRPr="005A7DA4" w:rsidRDefault="00FD321E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B40B05" w:rsidRPr="005A7DA4" w:rsidRDefault="00417885" w:rsidP="00FD321E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Храбрых</w:t>
            </w:r>
          </w:p>
          <w:p w:rsidR="00417885" w:rsidRPr="005A7DA4" w:rsidRDefault="00417885" w:rsidP="00FD321E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>Лидия Алексеевна</w:t>
            </w:r>
          </w:p>
        </w:tc>
        <w:tc>
          <w:tcPr>
            <w:tcW w:w="5280" w:type="dxa"/>
            <w:shd w:val="clear" w:color="auto" w:fill="auto"/>
          </w:tcPr>
          <w:p w:rsidR="002C685A" w:rsidRPr="005A7DA4" w:rsidRDefault="00F2041E" w:rsidP="00FD321E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FD321E" w:rsidRPr="005A7DA4" w:rsidRDefault="002C685A" w:rsidP="00FD321E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МБОУ </w:t>
            </w:r>
            <w:r w:rsidR="00F2041E" w:rsidRPr="005A7DA4">
              <w:rPr>
                <w:sz w:val="26"/>
              </w:rPr>
              <w:t>СОШ №1, председатель жюри;</w:t>
            </w:r>
          </w:p>
        </w:tc>
      </w:tr>
      <w:tr w:rsidR="00EA1949" w:rsidRPr="005A7DA4" w:rsidTr="004C7C07">
        <w:trPr>
          <w:trHeight w:val="80"/>
        </w:trPr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</w:tr>
      <w:tr w:rsidR="00FD321E" w:rsidRPr="005A7DA4" w:rsidTr="004C7C07">
        <w:tc>
          <w:tcPr>
            <w:tcW w:w="708" w:type="dxa"/>
            <w:shd w:val="clear" w:color="auto" w:fill="auto"/>
          </w:tcPr>
          <w:p w:rsidR="00FD321E" w:rsidRPr="005A7DA4" w:rsidRDefault="00FD321E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2.</w:t>
            </w:r>
          </w:p>
        </w:tc>
        <w:tc>
          <w:tcPr>
            <w:tcW w:w="3720" w:type="dxa"/>
            <w:shd w:val="clear" w:color="auto" w:fill="auto"/>
          </w:tcPr>
          <w:p w:rsidR="008D782B" w:rsidRPr="005A7DA4" w:rsidRDefault="003339E8" w:rsidP="00FD321E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Юмагузина</w:t>
            </w:r>
          </w:p>
          <w:p w:rsidR="003339E8" w:rsidRPr="005A7DA4" w:rsidRDefault="003339E8" w:rsidP="00FD321E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Гульфира</w:t>
            </w:r>
            <w:proofErr w:type="spellEnd"/>
            <w:r w:rsidRPr="005A7DA4">
              <w:rPr>
                <w:sz w:val="26"/>
                <w:szCs w:val="26"/>
              </w:rPr>
              <w:t xml:space="preserve"> </w:t>
            </w:r>
            <w:proofErr w:type="spellStart"/>
            <w:r w:rsidRPr="005A7DA4">
              <w:rPr>
                <w:sz w:val="26"/>
                <w:szCs w:val="26"/>
              </w:rPr>
              <w:t>Минигалеевна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FD321E" w:rsidRPr="005A7DA4" w:rsidRDefault="00FD321E" w:rsidP="005555DA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FD321E" w:rsidRPr="005A7DA4" w:rsidRDefault="00FD321E" w:rsidP="005555DA">
            <w:pPr>
              <w:rPr>
                <w:sz w:val="26"/>
              </w:rPr>
            </w:pPr>
            <w:r w:rsidRPr="005A7DA4">
              <w:rPr>
                <w:sz w:val="26"/>
              </w:rPr>
              <w:t>МБОУ «С</w:t>
            </w:r>
            <w:r w:rsidR="008C056A" w:rsidRPr="005A7DA4">
              <w:rPr>
                <w:sz w:val="26"/>
              </w:rPr>
              <w:t>редняя школа</w:t>
            </w:r>
            <w:r w:rsidRPr="005A7DA4">
              <w:rPr>
                <w:sz w:val="26"/>
              </w:rPr>
              <w:t xml:space="preserve"> №</w:t>
            </w:r>
            <w:r w:rsidR="008C056A" w:rsidRPr="005A7DA4">
              <w:rPr>
                <w:sz w:val="26"/>
              </w:rPr>
              <w:t>6</w:t>
            </w:r>
            <w:r w:rsidRPr="005A7DA4">
              <w:rPr>
                <w:sz w:val="26"/>
              </w:rPr>
              <w:t>»;</w:t>
            </w: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</w:tr>
      <w:tr w:rsidR="00416DE9" w:rsidRPr="005A7DA4" w:rsidTr="004C7C07">
        <w:tc>
          <w:tcPr>
            <w:tcW w:w="708" w:type="dxa"/>
            <w:shd w:val="clear" w:color="auto" w:fill="auto"/>
          </w:tcPr>
          <w:p w:rsidR="00416DE9" w:rsidRPr="005A7DA4" w:rsidRDefault="00416DE9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3.</w:t>
            </w:r>
          </w:p>
        </w:tc>
        <w:tc>
          <w:tcPr>
            <w:tcW w:w="3720" w:type="dxa"/>
            <w:shd w:val="clear" w:color="auto" w:fill="auto"/>
          </w:tcPr>
          <w:p w:rsidR="00443028" w:rsidRPr="005A7DA4" w:rsidRDefault="003339E8" w:rsidP="00416DE9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Насырова</w:t>
            </w:r>
          </w:p>
          <w:p w:rsidR="003339E8" w:rsidRPr="005A7DA4" w:rsidRDefault="003339E8" w:rsidP="00416DE9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Лилия </w:t>
            </w:r>
            <w:proofErr w:type="spellStart"/>
            <w:r w:rsidRPr="005A7DA4">
              <w:rPr>
                <w:sz w:val="26"/>
                <w:szCs w:val="26"/>
              </w:rPr>
              <w:t>Нургалиевна</w:t>
            </w:r>
            <w:proofErr w:type="spellEnd"/>
          </w:p>
        </w:tc>
        <w:tc>
          <w:tcPr>
            <w:tcW w:w="5280" w:type="dxa"/>
            <w:shd w:val="clear" w:color="auto" w:fill="auto"/>
          </w:tcPr>
          <w:p w:rsidR="00416DE9" w:rsidRPr="005A7DA4" w:rsidRDefault="00416DE9" w:rsidP="00416DE9">
            <w:pPr>
              <w:rPr>
                <w:sz w:val="26"/>
              </w:rPr>
            </w:pPr>
            <w:r w:rsidRPr="005A7DA4">
              <w:rPr>
                <w:sz w:val="26"/>
              </w:rPr>
              <w:t xml:space="preserve">- учитель начальных классов </w:t>
            </w:r>
          </w:p>
          <w:p w:rsidR="00416DE9" w:rsidRPr="005A7DA4" w:rsidRDefault="00416DE9" w:rsidP="00416DE9">
            <w:pPr>
              <w:rPr>
                <w:sz w:val="26"/>
              </w:rPr>
            </w:pPr>
            <w:r w:rsidRPr="005A7DA4">
              <w:rPr>
                <w:sz w:val="26"/>
              </w:rPr>
              <w:t>МБОУ «Средняя школа №3»;</w:t>
            </w: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4.</w:t>
            </w:r>
          </w:p>
        </w:tc>
        <w:tc>
          <w:tcPr>
            <w:tcW w:w="3720" w:type="dxa"/>
            <w:shd w:val="clear" w:color="auto" w:fill="auto"/>
          </w:tcPr>
          <w:p w:rsidR="00CD1583" w:rsidRPr="005A7DA4" w:rsidRDefault="00A51F1E" w:rsidP="00B7691A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Шинкарёва</w:t>
            </w:r>
          </w:p>
          <w:p w:rsidR="00A51F1E" w:rsidRPr="005A7DA4" w:rsidRDefault="00A51F1E" w:rsidP="00B7691A">
            <w:pPr>
              <w:rPr>
                <w:sz w:val="26"/>
              </w:rPr>
            </w:pPr>
            <w:r w:rsidRPr="005A7DA4">
              <w:rPr>
                <w:sz w:val="26"/>
                <w:szCs w:val="26"/>
              </w:rPr>
              <w:t>Любовь Викторовна</w:t>
            </w:r>
          </w:p>
        </w:tc>
        <w:tc>
          <w:tcPr>
            <w:tcW w:w="5280" w:type="dxa"/>
            <w:shd w:val="clear" w:color="auto" w:fill="auto"/>
          </w:tcPr>
          <w:p w:rsidR="000F181C" w:rsidRPr="005A7DA4" w:rsidRDefault="007436B0" w:rsidP="00B7691A">
            <w:pPr>
              <w:rPr>
                <w:sz w:val="26"/>
              </w:rPr>
            </w:pPr>
            <w:r w:rsidRPr="005A7DA4">
              <w:rPr>
                <w:sz w:val="26"/>
              </w:rPr>
              <w:t>- учитель начальных классов</w:t>
            </w:r>
          </w:p>
          <w:p w:rsidR="00EA1949" w:rsidRPr="005A7DA4" w:rsidRDefault="007436B0" w:rsidP="00B7691A">
            <w:pPr>
              <w:rPr>
                <w:sz w:val="26"/>
              </w:rPr>
            </w:pPr>
            <w:r w:rsidRPr="005A7DA4">
              <w:rPr>
                <w:sz w:val="26"/>
              </w:rPr>
              <w:t>МБОУ «Средняя школа №5»;</w:t>
            </w:r>
          </w:p>
        </w:tc>
      </w:tr>
      <w:tr w:rsidR="00EA1949" w:rsidRPr="005A7DA4" w:rsidTr="004C7C07">
        <w:tc>
          <w:tcPr>
            <w:tcW w:w="708" w:type="dxa"/>
            <w:shd w:val="clear" w:color="auto" w:fill="auto"/>
          </w:tcPr>
          <w:p w:rsidR="00EA1949" w:rsidRPr="005A7DA4" w:rsidRDefault="00EA1949" w:rsidP="004C7C07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  <w:shd w:val="clear" w:color="auto" w:fill="auto"/>
          </w:tcPr>
          <w:p w:rsidR="00EA1949" w:rsidRPr="005A7DA4" w:rsidRDefault="00EA1949" w:rsidP="00B7691A">
            <w:pPr>
              <w:rPr>
                <w:sz w:val="26"/>
              </w:rPr>
            </w:pPr>
          </w:p>
        </w:tc>
      </w:tr>
      <w:tr w:rsidR="006D350B" w:rsidRPr="005A7DA4" w:rsidTr="004C7C07">
        <w:tc>
          <w:tcPr>
            <w:tcW w:w="708" w:type="dxa"/>
            <w:shd w:val="clear" w:color="auto" w:fill="auto"/>
          </w:tcPr>
          <w:p w:rsidR="006D350B" w:rsidRPr="005A7DA4" w:rsidRDefault="006D350B" w:rsidP="004C7C07">
            <w:pPr>
              <w:jc w:val="center"/>
              <w:rPr>
                <w:sz w:val="26"/>
              </w:rPr>
            </w:pPr>
            <w:r w:rsidRPr="005A7DA4">
              <w:rPr>
                <w:sz w:val="26"/>
              </w:rPr>
              <w:t>5.</w:t>
            </w:r>
          </w:p>
        </w:tc>
        <w:tc>
          <w:tcPr>
            <w:tcW w:w="3720" w:type="dxa"/>
            <w:shd w:val="clear" w:color="auto" w:fill="auto"/>
          </w:tcPr>
          <w:p w:rsidR="00FC7F24" w:rsidRPr="005A7DA4" w:rsidRDefault="00321F09" w:rsidP="00B7691A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Попирайко</w:t>
            </w:r>
            <w:proofErr w:type="spellEnd"/>
          </w:p>
          <w:p w:rsidR="006D350B" w:rsidRPr="005A7DA4" w:rsidRDefault="00321F09" w:rsidP="00B7691A">
            <w:pPr>
              <w:rPr>
                <w:sz w:val="26"/>
                <w:szCs w:val="26"/>
              </w:rPr>
            </w:pPr>
            <w:proofErr w:type="spellStart"/>
            <w:r w:rsidRPr="005A7DA4">
              <w:rPr>
                <w:sz w:val="26"/>
                <w:szCs w:val="26"/>
              </w:rPr>
              <w:t>Неонила</w:t>
            </w:r>
            <w:proofErr w:type="spellEnd"/>
            <w:r w:rsidRPr="005A7DA4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5280" w:type="dxa"/>
            <w:shd w:val="clear" w:color="auto" w:fill="auto"/>
          </w:tcPr>
          <w:p w:rsidR="006D350B" w:rsidRPr="005A7DA4" w:rsidRDefault="006D350B" w:rsidP="006D350B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6D350B" w:rsidRPr="005A7DA4" w:rsidRDefault="006D350B" w:rsidP="006D350B">
            <w:pPr>
              <w:rPr>
                <w:sz w:val="26"/>
                <w:szCs w:val="26"/>
              </w:rPr>
            </w:pPr>
            <w:r w:rsidRPr="005A7DA4">
              <w:rPr>
                <w:sz w:val="26"/>
                <w:szCs w:val="26"/>
              </w:rPr>
              <w:t>МБОУ «СОШ №</w:t>
            </w:r>
            <w:r w:rsidR="00FC7F24" w:rsidRPr="005A7DA4">
              <w:rPr>
                <w:sz w:val="26"/>
                <w:szCs w:val="26"/>
              </w:rPr>
              <w:t>10</w:t>
            </w:r>
            <w:r w:rsidRPr="005A7DA4">
              <w:rPr>
                <w:sz w:val="26"/>
                <w:szCs w:val="26"/>
              </w:rPr>
              <w:t>».</w:t>
            </w:r>
          </w:p>
        </w:tc>
      </w:tr>
    </w:tbl>
    <w:p w:rsidR="007B637B" w:rsidRPr="005A7DA4" w:rsidRDefault="007B637B" w:rsidP="00645E02"/>
    <w:sectPr w:rsidR="007B637B" w:rsidRPr="005A7DA4" w:rsidSect="00E702E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3F2"/>
    <w:multiLevelType w:val="multilevel"/>
    <w:tmpl w:val="DA708D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6"/>
      </w:rPr>
    </w:lvl>
  </w:abstractNum>
  <w:abstractNum w:abstractNumId="1">
    <w:nsid w:val="2F4A642F"/>
    <w:multiLevelType w:val="multilevel"/>
    <w:tmpl w:val="342A8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sz w:val="16"/>
      </w:rPr>
    </w:lvl>
  </w:abstractNum>
  <w:abstractNum w:abstractNumId="2">
    <w:nsid w:val="31CB7DA5"/>
    <w:multiLevelType w:val="multilevel"/>
    <w:tmpl w:val="00D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3537503F"/>
    <w:multiLevelType w:val="multilevel"/>
    <w:tmpl w:val="3F5E8A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sz w:val="16"/>
      </w:rPr>
    </w:lvl>
  </w:abstractNum>
  <w:abstractNum w:abstractNumId="4">
    <w:nsid w:val="37B3083F"/>
    <w:multiLevelType w:val="hybridMultilevel"/>
    <w:tmpl w:val="55E6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D64E6"/>
    <w:multiLevelType w:val="hybridMultilevel"/>
    <w:tmpl w:val="34AC204A"/>
    <w:lvl w:ilvl="0" w:tplc="7EFAA9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A43D5C"/>
    <w:multiLevelType w:val="hybridMultilevel"/>
    <w:tmpl w:val="E6640C0C"/>
    <w:lvl w:ilvl="0" w:tplc="1A36D08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7D5413B"/>
    <w:multiLevelType w:val="multilevel"/>
    <w:tmpl w:val="74F43F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9916B98"/>
    <w:multiLevelType w:val="multilevel"/>
    <w:tmpl w:val="CC3809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6"/>
      </w:rPr>
    </w:lvl>
  </w:abstractNum>
  <w:abstractNum w:abstractNumId="9">
    <w:nsid w:val="5DF429C4"/>
    <w:multiLevelType w:val="hybridMultilevel"/>
    <w:tmpl w:val="C62C1F2C"/>
    <w:lvl w:ilvl="0" w:tplc="13F85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F236C"/>
    <w:multiLevelType w:val="hybridMultilevel"/>
    <w:tmpl w:val="25B88B82"/>
    <w:lvl w:ilvl="0" w:tplc="32C419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411B51"/>
    <w:multiLevelType w:val="hybridMultilevel"/>
    <w:tmpl w:val="022A8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90D78"/>
    <w:multiLevelType w:val="hybridMultilevel"/>
    <w:tmpl w:val="B7966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64F0A"/>
    <w:multiLevelType w:val="hybridMultilevel"/>
    <w:tmpl w:val="75142202"/>
    <w:lvl w:ilvl="0" w:tplc="5756D23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79737E57"/>
    <w:multiLevelType w:val="hybridMultilevel"/>
    <w:tmpl w:val="992EE23A"/>
    <w:lvl w:ilvl="0" w:tplc="E290290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2031"/>
    <w:rsid w:val="00023E68"/>
    <w:rsid w:val="00041231"/>
    <w:rsid w:val="00045273"/>
    <w:rsid w:val="00086244"/>
    <w:rsid w:val="00095903"/>
    <w:rsid w:val="000D199C"/>
    <w:rsid w:val="000D4E73"/>
    <w:rsid w:val="000E4BC9"/>
    <w:rsid w:val="000F181C"/>
    <w:rsid w:val="000F2043"/>
    <w:rsid w:val="00101C9A"/>
    <w:rsid w:val="00123B99"/>
    <w:rsid w:val="00125E28"/>
    <w:rsid w:val="0014003C"/>
    <w:rsid w:val="00142031"/>
    <w:rsid w:val="00152575"/>
    <w:rsid w:val="00173960"/>
    <w:rsid w:val="00173CBA"/>
    <w:rsid w:val="00175126"/>
    <w:rsid w:val="0019333F"/>
    <w:rsid w:val="00196267"/>
    <w:rsid w:val="001A550E"/>
    <w:rsid w:val="001C148B"/>
    <w:rsid w:val="001C6AB7"/>
    <w:rsid w:val="001D23A3"/>
    <w:rsid w:val="001F4D10"/>
    <w:rsid w:val="00217831"/>
    <w:rsid w:val="0022415E"/>
    <w:rsid w:val="002278A1"/>
    <w:rsid w:val="002747D9"/>
    <w:rsid w:val="0027745E"/>
    <w:rsid w:val="00287664"/>
    <w:rsid w:val="002913C1"/>
    <w:rsid w:val="00297277"/>
    <w:rsid w:val="002B0673"/>
    <w:rsid w:val="002C685A"/>
    <w:rsid w:val="002D5694"/>
    <w:rsid w:val="002D717D"/>
    <w:rsid w:val="00313AAF"/>
    <w:rsid w:val="00321F09"/>
    <w:rsid w:val="003339E8"/>
    <w:rsid w:val="00366544"/>
    <w:rsid w:val="003702E6"/>
    <w:rsid w:val="00396F82"/>
    <w:rsid w:val="003A45A7"/>
    <w:rsid w:val="003B61F1"/>
    <w:rsid w:val="003B70FC"/>
    <w:rsid w:val="003C2548"/>
    <w:rsid w:val="003E7116"/>
    <w:rsid w:val="00403605"/>
    <w:rsid w:val="004112D7"/>
    <w:rsid w:val="00416DE9"/>
    <w:rsid w:val="00417885"/>
    <w:rsid w:val="004336AC"/>
    <w:rsid w:val="00443028"/>
    <w:rsid w:val="004459B2"/>
    <w:rsid w:val="004524EF"/>
    <w:rsid w:val="004679A1"/>
    <w:rsid w:val="004B46C0"/>
    <w:rsid w:val="004C7C07"/>
    <w:rsid w:val="00507600"/>
    <w:rsid w:val="00511DDE"/>
    <w:rsid w:val="005231C5"/>
    <w:rsid w:val="005555DA"/>
    <w:rsid w:val="0057332E"/>
    <w:rsid w:val="00590DFF"/>
    <w:rsid w:val="00593847"/>
    <w:rsid w:val="005A6391"/>
    <w:rsid w:val="005A7DA4"/>
    <w:rsid w:val="005B3523"/>
    <w:rsid w:val="0061119E"/>
    <w:rsid w:val="00613ADD"/>
    <w:rsid w:val="006322E2"/>
    <w:rsid w:val="00645E02"/>
    <w:rsid w:val="00683516"/>
    <w:rsid w:val="006B7004"/>
    <w:rsid w:val="006C1A44"/>
    <w:rsid w:val="006C5903"/>
    <w:rsid w:val="006D0BB7"/>
    <w:rsid w:val="006D350B"/>
    <w:rsid w:val="006D6CB9"/>
    <w:rsid w:val="006F6918"/>
    <w:rsid w:val="006F6B71"/>
    <w:rsid w:val="007436B0"/>
    <w:rsid w:val="00746D14"/>
    <w:rsid w:val="00777D16"/>
    <w:rsid w:val="00783717"/>
    <w:rsid w:val="007A1B0A"/>
    <w:rsid w:val="007B637B"/>
    <w:rsid w:val="00824376"/>
    <w:rsid w:val="0083115F"/>
    <w:rsid w:val="00832493"/>
    <w:rsid w:val="00856BF6"/>
    <w:rsid w:val="00872EE1"/>
    <w:rsid w:val="00875514"/>
    <w:rsid w:val="008A3005"/>
    <w:rsid w:val="008B3E67"/>
    <w:rsid w:val="008C056A"/>
    <w:rsid w:val="008D782B"/>
    <w:rsid w:val="008F572D"/>
    <w:rsid w:val="00931BF2"/>
    <w:rsid w:val="00937A7E"/>
    <w:rsid w:val="009B3ECB"/>
    <w:rsid w:val="009C4B21"/>
    <w:rsid w:val="009D3DAC"/>
    <w:rsid w:val="00A12C45"/>
    <w:rsid w:val="00A46BF0"/>
    <w:rsid w:val="00A51835"/>
    <w:rsid w:val="00A51F1E"/>
    <w:rsid w:val="00A7136A"/>
    <w:rsid w:val="00AD04C2"/>
    <w:rsid w:val="00AE2E7D"/>
    <w:rsid w:val="00B07FA4"/>
    <w:rsid w:val="00B20517"/>
    <w:rsid w:val="00B40B05"/>
    <w:rsid w:val="00B41222"/>
    <w:rsid w:val="00B4587B"/>
    <w:rsid w:val="00B54193"/>
    <w:rsid w:val="00B64DF4"/>
    <w:rsid w:val="00B7691A"/>
    <w:rsid w:val="00B92EA2"/>
    <w:rsid w:val="00B9417D"/>
    <w:rsid w:val="00BC5F7D"/>
    <w:rsid w:val="00BE001E"/>
    <w:rsid w:val="00BF5583"/>
    <w:rsid w:val="00C41E3F"/>
    <w:rsid w:val="00C531ED"/>
    <w:rsid w:val="00C5660C"/>
    <w:rsid w:val="00C912BC"/>
    <w:rsid w:val="00CA38F2"/>
    <w:rsid w:val="00CB194A"/>
    <w:rsid w:val="00CC4C56"/>
    <w:rsid w:val="00CD1583"/>
    <w:rsid w:val="00D03840"/>
    <w:rsid w:val="00D11533"/>
    <w:rsid w:val="00D15B20"/>
    <w:rsid w:val="00D16B86"/>
    <w:rsid w:val="00D23E3A"/>
    <w:rsid w:val="00D63FD9"/>
    <w:rsid w:val="00D8225C"/>
    <w:rsid w:val="00D83C27"/>
    <w:rsid w:val="00D8411E"/>
    <w:rsid w:val="00DC1A81"/>
    <w:rsid w:val="00DC2332"/>
    <w:rsid w:val="00DC6A65"/>
    <w:rsid w:val="00DD716A"/>
    <w:rsid w:val="00DF0BE3"/>
    <w:rsid w:val="00E41DD0"/>
    <w:rsid w:val="00E42730"/>
    <w:rsid w:val="00E447B0"/>
    <w:rsid w:val="00E64337"/>
    <w:rsid w:val="00E677D7"/>
    <w:rsid w:val="00E702E1"/>
    <w:rsid w:val="00EA1949"/>
    <w:rsid w:val="00EC7C8A"/>
    <w:rsid w:val="00ED271D"/>
    <w:rsid w:val="00ED39A1"/>
    <w:rsid w:val="00ED78C9"/>
    <w:rsid w:val="00F077C3"/>
    <w:rsid w:val="00F2041E"/>
    <w:rsid w:val="00F342AC"/>
    <w:rsid w:val="00F35F91"/>
    <w:rsid w:val="00F36768"/>
    <w:rsid w:val="00F42EA5"/>
    <w:rsid w:val="00F56207"/>
    <w:rsid w:val="00F6493C"/>
    <w:rsid w:val="00F74A4E"/>
    <w:rsid w:val="00F76E1F"/>
    <w:rsid w:val="00F815CF"/>
    <w:rsid w:val="00F86641"/>
    <w:rsid w:val="00F945A4"/>
    <w:rsid w:val="00FC7F24"/>
    <w:rsid w:val="00FD1378"/>
    <w:rsid w:val="00FD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4EF"/>
    <w:pPr>
      <w:keepNext/>
      <w:outlineLvl w:val="0"/>
    </w:pPr>
    <w:rPr>
      <w:rFonts w:ascii="Calibri" w:hAnsi="Calibri"/>
    </w:rPr>
  </w:style>
  <w:style w:type="paragraph" w:styleId="6">
    <w:name w:val="heading 6"/>
    <w:basedOn w:val="a"/>
    <w:next w:val="a"/>
    <w:qFormat/>
    <w:rsid w:val="00142031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42031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142031"/>
    <w:pPr>
      <w:keepNext/>
      <w:outlineLvl w:val="7"/>
    </w:pPr>
    <w:rPr>
      <w:b/>
      <w:bCs/>
      <w:i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42031"/>
    <w:pPr>
      <w:ind w:left="1134" w:hanging="567"/>
      <w:jc w:val="both"/>
    </w:pPr>
    <w:rPr>
      <w:szCs w:val="20"/>
    </w:rPr>
  </w:style>
  <w:style w:type="paragraph" w:styleId="a5">
    <w:name w:val="Body Text Indent"/>
    <w:basedOn w:val="a"/>
    <w:link w:val="a6"/>
    <w:rsid w:val="00142031"/>
    <w:pPr>
      <w:ind w:left="600" w:hanging="600"/>
      <w:jc w:val="both"/>
    </w:pPr>
  </w:style>
  <w:style w:type="character" w:customStyle="1" w:styleId="10">
    <w:name w:val="Заголовок 1 Знак"/>
    <w:link w:val="1"/>
    <w:locked/>
    <w:rsid w:val="004524EF"/>
    <w:rPr>
      <w:rFonts w:ascii="Calibri" w:hAnsi="Calibri"/>
      <w:sz w:val="24"/>
      <w:szCs w:val="24"/>
      <w:lang w:val="ru-RU" w:eastAsia="ru-RU" w:bidi="ar-SA"/>
    </w:rPr>
  </w:style>
  <w:style w:type="paragraph" w:styleId="a7">
    <w:name w:val="Title"/>
    <w:basedOn w:val="a"/>
    <w:qFormat/>
    <w:rsid w:val="00FD321E"/>
    <w:pPr>
      <w:jc w:val="center"/>
    </w:pPr>
    <w:rPr>
      <w:b/>
      <w:sz w:val="26"/>
    </w:rPr>
  </w:style>
  <w:style w:type="character" w:customStyle="1" w:styleId="a6">
    <w:name w:val="Основной текст с отступом Знак"/>
    <w:link w:val="a5"/>
    <w:rsid w:val="00E702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2014-01-28T10:04:00Z</cp:lastPrinted>
  <dcterms:created xsi:type="dcterms:W3CDTF">2014-11-12T07:47:00Z</dcterms:created>
  <dcterms:modified xsi:type="dcterms:W3CDTF">2014-11-12T08:14:00Z</dcterms:modified>
</cp:coreProperties>
</file>