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37" w:rsidRDefault="003F54C2" w:rsidP="00450837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37" w:rsidRPr="004459B2" w:rsidRDefault="00450837" w:rsidP="00450837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450837" w:rsidRPr="0027745E" w:rsidRDefault="00450837" w:rsidP="00450837">
      <w:pPr>
        <w:jc w:val="center"/>
        <w:rPr>
          <w:b/>
          <w:caps/>
          <w:sz w:val="30"/>
          <w:szCs w:val="32"/>
        </w:rPr>
      </w:pPr>
      <w:r>
        <w:rPr>
          <w:b/>
          <w:caps/>
          <w:sz w:val="28"/>
          <w:szCs w:val="32"/>
        </w:rPr>
        <w:t>Управление</w:t>
      </w:r>
      <w:r w:rsidRPr="0027745E">
        <w:rPr>
          <w:b/>
          <w:caps/>
          <w:sz w:val="28"/>
          <w:szCs w:val="32"/>
        </w:rPr>
        <w:t xml:space="preserve">  ОБРАЗОВАНИЯ</w:t>
      </w:r>
    </w:p>
    <w:p w:rsidR="00450837" w:rsidRPr="002E3C31" w:rsidRDefault="00450837" w:rsidP="00450837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</w:t>
      </w:r>
      <w:proofErr w:type="spellStart"/>
      <w:r w:rsidRPr="0027745E">
        <w:rPr>
          <w:b/>
          <w:sz w:val="28"/>
          <w:szCs w:val="28"/>
        </w:rPr>
        <w:t>Когалыма</w:t>
      </w:r>
      <w:proofErr w:type="spellEnd"/>
      <w:r w:rsidRPr="0027745E">
        <w:rPr>
          <w:b/>
          <w:sz w:val="28"/>
          <w:szCs w:val="28"/>
        </w:rPr>
        <w:t xml:space="preserve"> </w:t>
      </w:r>
    </w:p>
    <w:p w:rsidR="00450837" w:rsidRPr="0027745E" w:rsidRDefault="00450837" w:rsidP="00450837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30"/>
          <w:szCs w:val="32"/>
        </w:rPr>
        <w:t>ПРИКАЗ</w:t>
      </w:r>
    </w:p>
    <w:p w:rsidR="00450837" w:rsidRPr="0027745E" w:rsidRDefault="00450837" w:rsidP="00450837">
      <w:pPr>
        <w:jc w:val="center"/>
        <w:rPr>
          <w:b/>
          <w:sz w:val="20"/>
          <w:szCs w:val="20"/>
        </w:rPr>
      </w:pPr>
    </w:p>
    <w:tbl>
      <w:tblPr>
        <w:tblW w:w="9780" w:type="dxa"/>
        <w:tblLayout w:type="fixed"/>
        <w:tblLook w:val="01E0"/>
      </w:tblPr>
      <w:tblGrid>
        <w:gridCol w:w="518"/>
        <w:gridCol w:w="346"/>
        <w:gridCol w:w="504"/>
        <w:gridCol w:w="309"/>
        <w:gridCol w:w="1551"/>
        <w:gridCol w:w="671"/>
        <w:gridCol w:w="360"/>
        <w:gridCol w:w="360"/>
        <w:gridCol w:w="4009"/>
        <w:gridCol w:w="465"/>
        <w:gridCol w:w="687"/>
      </w:tblGrid>
      <w:tr w:rsidR="00450837" w:rsidRPr="00856550" w:rsidTr="00856550">
        <w:tc>
          <w:tcPr>
            <w:tcW w:w="518" w:type="dxa"/>
            <w:shd w:val="clear" w:color="auto" w:fill="auto"/>
          </w:tcPr>
          <w:p w:rsidR="00450837" w:rsidRPr="00856550" w:rsidRDefault="00450837" w:rsidP="00856550">
            <w:pPr>
              <w:jc w:val="center"/>
              <w:rPr>
                <w:sz w:val="26"/>
                <w:szCs w:val="26"/>
              </w:rPr>
            </w:pPr>
            <w:r w:rsidRPr="00856550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  <w:shd w:val="clear" w:color="auto" w:fill="auto"/>
          </w:tcPr>
          <w:p w:rsidR="00450837" w:rsidRPr="00856550" w:rsidRDefault="00450837" w:rsidP="00856550">
            <w:pPr>
              <w:jc w:val="center"/>
              <w:rPr>
                <w:sz w:val="26"/>
                <w:szCs w:val="26"/>
              </w:rPr>
            </w:pPr>
            <w:r w:rsidRPr="00856550">
              <w:rPr>
                <w:sz w:val="26"/>
                <w:szCs w:val="26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0000FF"/>
            </w:tcBorders>
            <w:shd w:val="clear" w:color="auto" w:fill="auto"/>
          </w:tcPr>
          <w:p w:rsidR="00450837" w:rsidRPr="00856550" w:rsidRDefault="003A4D2C" w:rsidP="008565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9" w:type="dxa"/>
            <w:shd w:val="clear" w:color="auto" w:fill="auto"/>
          </w:tcPr>
          <w:p w:rsidR="00450837" w:rsidRPr="00856550" w:rsidRDefault="00450837" w:rsidP="00856550">
            <w:pPr>
              <w:jc w:val="center"/>
              <w:rPr>
                <w:sz w:val="26"/>
                <w:szCs w:val="26"/>
              </w:rPr>
            </w:pPr>
            <w:r w:rsidRPr="00856550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  <w:shd w:val="clear" w:color="auto" w:fill="auto"/>
          </w:tcPr>
          <w:p w:rsidR="003D0C6A" w:rsidRPr="00856550" w:rsidRDefault="003A4D2C" w:rsidP="00856550">
            <w:pPr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671" w:type="dxa"/>
            <w:shd w:val="clear" w:color="auto" w:fill="auto"/>
          </w:tcPr>
          <w:p w:rsidR="00450837" w:rsidRPr="00856550" w:rsidRDefault="00450837" w:rsidP="00856550">
            <w:pPr>
              <w:jc w:val="right"/>
              <w:rPr>
                <w:sz w:val="26"/>
                <w:szCs w:val="26"/>
                <w:lang w:val="en-US"/>
              </w:rPr>
            </w:pPr>
            <w:r w:rsidRPr="00856550">
              <w:rPr>
                <w:sz w:val="26"/>
                <w:szCs w:val="26"/>
              </w:rPr>
              <w:t>20</w:t>
            </w:r>
            <w:r w:rsidR="003D0C6A" w:rsidRPr="0085655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  <w:shd w:val="clear" w:color="auto" w:fill="auto"/>
          </w:tcPr>
          <w:p w:rsidR="00450837" w:rsidRPr="00856550" w:rsidRDefault="00700538" w:rsidP="00856550">
            <w:pPr>
              <w:jc w:val="center"/>
              <w:rPr>
                <w:sz w:val="26"/>
                <w:szCs w:val="26"/>
              </w:rPr>
            </w:pPr>
            <w:r w:rsidRPr="00856550">
              <w:rPr>
                <w:sz w:val="26"/>
                <w:szCs w:val="26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450837" w:rsidRPr="00856550" w:rsidRDefault="00450837" w:rsidP="00856550">
            <w:pPr>
              <w:ind w:right="-108"/>
              <w:rPr>
                <w:sz w:val="26"/>
                <w:szCs w:val="26"/>
              </w:rPr>
            </w:pPr>
            <w:proofErr w:type="gramStart"/>
            <w:r w:rsidRPr="00856550">
              <w:rPr>
                <w:sz w:val="26"/>
                <w:szCs w:val="26"/>
              </w:rPr>
              <w:t>г</w:t>
            </w:r>
            <w:proofErr w:type="gramEnd"/>
            <w:r w:rsidRPr="00856550">
              <w:rPr>
                <w:sz w:val="26"/>
                <w:szCs w:val="26"/>
              </w:rPr>
              <w:t>.</w:t>
            </w:r>
          </w:p>
        </w:tc>
        <w:tc>
          <w:tcPr>
            <w:tcW w:w="4009" w:type="dxa"/>
            <w:shd w:val="clear" w:color="auto" w:fill="auto"/>
          </w:tcPr>
          <w:p w:rsidR="00450837" w:rsidRPr="00856550" w:rsidRDefault="00450837" w:rsidP="008565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450837" w:rsidRPr="00856550" w:rsidRDefault="00450837" w:rsidP="00856550">
            <w:pPr>
              <w:jc w:val="center"/>
              <w:rPr>
                <w:sz w:val="26"/>
                <w:szCs w:val="26"/>
              </w:rPr>
            </w:pPr>
            <w:r w:rsidRPr="00856550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  <w:shd w:val="clear" w:color="auto" w:fill="auto"/>
          </w:tcPr>
          <w:p w:rsidR="00450837" w:rsidRPr="00856550" w:rsidRDefault="00D62604" w:rsidP="008565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</w:tr>
    </w:tbl>
    <w:p w:rsidR="00450837" w:rsidRDefault="00450837" w:rsidP="00450837">
      <w:pPr>
        <w:widowControl w:val="0"/>
      </w:pPr>
    </w:p>
    <w:p w:rsidR="00450837" w:rsidRPr="002E3C31" w:rsidRDefault="00450837" w:rsidP="00450837">
      <w:pPr>
        <w:widowControl w:val="0"/>
        <w:rPr>
          <w:sz w:val="26"/>
        </w:rPr>
      </w:pPr>
      <w:r w:rsidRPr="002E3C31">
        <w:rPr>
          <w:sz w:val="26"/>
        </w:rPr>
        <w:t xml:space="preserve">О проведении </w:t>
      </w:r>
      <w:proofErr w:type="gramStart"/>
      <w:r>
        <w:rPr>
          <w:sz w:val="26"/>
        </w:rPr>
        <w:t>муниципальн</w:t>
      </w:r>
      <w:r w:rsidR="00A55B26">
        <w:rPr>
          <w:sz w:val="26"/>
        </w:rPr>
        <w:t>ых</w:t>
      </w:r>
      <w:proofErr w:type="gramEnd"/>
    </w:p>
    <w:p w:rsidR="007320EE" w:rsidRDefault="00450837" w:rsidP="00450837">
      <w:pPr>
        <w:widowControl w:val="0"/>
        <w:rPr>
          <w:sz w:val="26"/>
        </w:rPr>
      </w:pPr>
      <w:r w:rsidRPr="002E3C31">
        <w:rPr>
          <w:sz w:val="26"/>
        </w:rPr>
        <w:t>контрольн</w:t>
      </w:r>
      <w:r w:rsidR="00A55B26">
        <w:rPr>
          <w:sz w:val="26"/>
        </w:rPr>
        <w:t>ых</w:t>
      </w:r>
      <w:r w:rsidRPr="002E3C31">
        <w:rPr>
          <w:sz w:val="26"/>
        </w:rPr>
        <w:t xml:space="preserve"> работ</w:t>
      </w:r>
      <w:r w:rsidR="007320EE">
        <w:rPr>
          <w:sz w:val="26"/>
        </w:rPr>
        <w:t xml:space="preserve"> </w:t>
      </w:r>
    </w:p>
    <w:p w:rsidR="00450837" w:rsidRPr="002E3C31" w:rsidRDefault="007320EE" w:rsidP="00450837">
      <w:pPr>
        <w:widowControl w:val="0"/>
        <w:rPr>
          <w:sz w:val="26"/>
        </w:rPr>
      </w:pPr>
      <w:r>
        <w:rPr>
          <w:sz w:val="26"/>
        </w:rPr>
        <w:t xml:space="preserve">по </w:t>
      </w:r>
      <w:r w:rsidR="00A55B26">
        <w:rPr>
          <w:sz w:val="26"/>
        </w:rPr>
        <w:t>русскому языку и математике</w:t>
      </w:r>
      <w:r w:rsidR="00450837" w:rsidRPr="002E3C31">
        <w:rPr>
          <w:sz w:val="26"/>
        </w:rPr>
        <w:t xml:space="preserve"> </w:t>
      </w:r>
    </w:p>
    <w:p w:rsidR="00450837" w:rsidRPr="002E3C31" w:rsidRDefault="00450837" w:rsidP="00450837">
      <w:pPr>
        <w:widowControl w:val="0"/>
        <w:rPr>
          <w:sz w:val="26"/>
        </w:rPr>
      </w:pPr>
      <w:r w:rsidRPr="002E3C31">
        <w:rPr>
          <w:sz w:val="26"/>
        </w:rPr>
        <w:t>в 4 классах общеобразовательных</w:t>
      </w:r>
    </w:p>
    <w:p w:rsidR="00450837" w:rsidRDefault="00700538" w:rsidP="00450837">
      <w:pPr>
        <w:widowControl w:val="0"/>
        <w:rPr>
          <w:b/>
        </w:rPr>
      </w:pPr>
      <w:r>
        <w:rPr>
          <w:sz w:val="26"/>
        </w:rPr>
        <w:t>организаций</w:t>
      </w:r>
      <w:r w:rsidR="00450837">
        <w:rPr>
          <w:sz w:val="26"/>
        </w:rPr>
        <w:t xml:space="preserve"> города</w:t>
      </w:r>
      <w:r w:rsidR="00450837" w:rsidRPr="002E3C31">
        <w:rPr>
          <w:sz w:val="26"/>
        </w:rPr>
        <w:t xml:space="preserve"> </w:t>
      </w:r>
      <w:proofErr w:type="spellStart"/>
      <w:r w:rsidR="00450837" w:rsidRPr="002E3C31">
        <w:rPr>
          <w:sz w:val="26"/>
        </w:rPr>
        <w:t>Когалыма</w:t>
      </w:r>
      <w:proofErr w:type="spellEnd"/>
    </w:p>
    <w:p w:rsidR="00450837" w:rsidRDefault="00450837" w:rsidP="00450837">
      <w:pPr>
        <w:widowControl w:val="0"/>
        <w:rPr>
          <w:b/>
        </w:rPr>
      </w:pPr>
    </w:p>
    <w:p w:rsidR="00FE3F64" w:rsidRDefault="00FE3F64" w:rsidP="00FE3F64">
      <w:pPr>
        <w:widowControl w:val="0"/>
        <w:ind w:firstLine="600"/>
        <w:jc w:val="both"/>
        <w:rPr>
          <w:sz w:val="26"/>
        </w:rPr>
      </w:pPr>
      <w:r>
        <w:rPr>
          <w:sz w:val="26"/>
        </w:rPr>
        <w:t xml:space="preserve">На основании </w:t>
      </w:r>
      <w:proofErr w:type="gramStart"/>
      <w:r>
        <w:rPr>
          <w:sz w:val="26"/>
        </w:rPr>
        <w:t>приказа управления образования Администрации города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Когалыма</w:t>
      </w:r>
      <w:proofErr w:type="spellEnd"/>
      <w:r>
        <w:rPr>
          <w:sz w:val="26"/>
        </w:rPr>
        <w:t xml:space="preserve"> от 30.08.2013 № 618 «Об утверждении плана работы и календарных графиков деятельности управления образования Администрации города </w:t>
      </w:r>
      <w:proofErr w:type="spellStart"/>
      <w:r>
        <w:rPr>
          <w:sz w:val="26"/>
        </w:rPr>
        <w:t>Когалыма</w:t>
      </w:r>
      <w:proofErr w:type="spellEnd"/>
      <w:r>
        <w:rPr>
          <w:sz w:val="26"/>
        </w:rPr>
        <w:t xml:space="preserve"> на 2013-2014 учебный год» в целях выявления соответствия качества подготовки учащихся 4 классов общеобразовательных организаций города </w:t>
      </w:r>
      <w:proofErr w:type="spellStart"/>
      <w:r>
        <w:rPr>
          <w:sz w:val="26"/>
        </w:rPr>
        <w:t>Когалыма</w:t>
      </w:r>
      <w:proofErr w:type="spellEnd"/>
      <w:r>
        <w:rPr>
          <w:sz w:val="26"/>
        </w:rPr>
        <w:t xml:space="preserve"> требованиям федерального компонента государственных </w:t>
      </w:r>
      <w:r>
        <w:rPr>
          <w:sz w:val="26"/>
          <w:szCs w:val="26"/>
        </w:rPr>
        <w:t>образовательных</w:t>
      </w:r>
      <w:r>
        <w:rPr>
          <w:sz w:val="26"/>
        </w:rPr>
        <w:t xml:space="preserve"> стандартов начального общего образования</w:t>
      </w:r>
    </w:p>
    <w:p w:rsidR="005565F8" w:rsidRPr="0096627C" w:rsidRDefault="005565F8" w:rsidP="005565F8">
      <w:pPr>
        <w:widowControl w:val="0"/>
        <w:ind w:firstLine="720"/>
        <w:jc w:val="both"/>
        <w:rPr>
          <w:sz w:val="22"/>
        </w:rPr>
      </w:pPr>
    </w:p>
    <w:p w:rsidR="00450837" w:rsidRPr="002E3C31" w:rsidRDefault="00450837" w:rsidP="00450837">
      <w:pPr>
        <w:widowControl w:val="0"/>
        <w:jc w:val="both"/>
        <w:rPr>
          <w:sz w:val="26"/>
        </w:rPr>
      </w:pPr>
      <w:r w:rsidRPr="002E3C31">
        <w:rPr>
          <w:sz w:val="26"/>
        </w:rPr>
        <w:t>ПРИКАЗЫВАЮ:</w:t>
      </w:r>
    </w:p>
    <w:p w:rsidR="00450837" w:rsidRPr="0096627C" w:rsidRDefault="00450837" w:rsidP="00450837">
      <w:pPr>
        <w:widowControl w:val="0"/>
        <w:jc w:val="both"/>
        <w:rPr>
          <w:sz w:val="20"/>
        </w:rPr>
      </w:pPr>
    </w:p>
    <w:p w:rsidR="00450837" w:rsidRDefault="00450837" w:rsidP="00450837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jc w:val="both"/>
        <w:rPr>
          <w:sz w:val="26"/>
        </w:rPr>
      </w:pPr>
      <w:r w:rsidRPr="002E3C31">
        <w:rPr>
          <w:sz w:val="26"/>
        </w:rPr>
        <w:t xml:space="preserve">Провести в 4 классах </w:t>
      </w:r>
      <w:r w:rsidR="00E70F83">
        <w:rPr>
          <w:sz w:val="26"/>
        </w:rPr>
        <w:t xml:space="preserve">общеобразовательных </w:t>
      </w:r>
      <w:r w:rsidR="00FE3F64">
        <w:rPr>
          <w:sz w:val="26"/>
        </w:rPr>
        <w:t>организаций</w:t>
      </w:r>
      <w:r w:rsidR="00E70F83">
        <w:rPr>
          <w:sz w:val="26"/>
        </w:rPr>
        <w:t xml:space="preserve"> города </w:t>
      </w:r>
      <w:proofErr w:type="spellStart"/>
      <w:r w:rsidR="00E70F83">
        <w:rPr>
          <w:sz w:val="26"/>
        </w:rPr>
        <w:t>Когалыма</w:t>
      </w:r>
      <w:proofErr w:type="spellEnd"/>
      <w:r w:rsidRPr="002E3C31">
        <w:rPr>
          <w:sz w:val="26"/>
        </w:rPr>
        <w:t xml:space="preserve"> </w:t>
      </w:r>
      <w:r>
        <w:rPr>
          <w:sz w:val="26"/>
        </w:rPr>
        <w:t>муниципальн</w:t>
      </w:r>
      <w:r w:rsidR="00A55B26">
        <w:rPr>
          <w:sz w:val="26"/>
        </w:rPr>
        <w:t>ые</w:t>
      </w:r>
      <w:r w:rsidRPr="002E3C31">
        <w:rPr>
          <w:sz w:val="26"/>
        </w:rPr>
        <w:t xml:space="preserve"> контрольн</w:t>
      </w:r>
      <w:r w:rsidR="00A55B26">
        <w:rPr>
          <w:sz w:val="26"/>
        </w:rPr>
        <w:t>ые</w:t>
      </w:r>
      <w:r w:rsidRPr="002E3C31">
        <w:rPr>
          <w:sz w:val="26"/>
        </w:rPr>
        <w:t xml:space="preserve"> работ</w:t>
      </w:r>
      <w:r w:rsidR="00A55B26">
        <w:rPr>
          <w:sz w:val="26"/>
        </w:rPr>
        <w:t>ы</w:t>
      </w:r>
      <w:r w:rsidRPr="002E3C31">
        <w:rPr>
          <w:sz w:val="26"/>
        </w:rPr>
        <w:t xml:space="preserve"> по</w:t>
      </w:r>
      <w:r w:rsidR="003D0C6A">
        <w:rPr>
          <w:sz w:val="26"/>
        </w:rPr>
        <w:t xml:space="preserve"> </w:t>
      </w:r>
      <w:r w:rsidR="00A55B26">
        <w:rPr>
          <w:sz w:val="26"/>
        </w:rPr>
        <w:t>русскому языку и математике</w:t>
      </w:r>
      <w:r w:rsidR="00244987">
        <w:rPr>
          <w:sz w:val="26"/>
        </w:rPr>
        <w:t xml:space="preserve"> по материалам</w:t>
      </w:r>
      <w:r w:rsidR="0052758C">
        <w:rPr>
          <w:sz w:val="26"/>
        </w:rPr>
        <w:t>,</w:t>
      </w:r>
      <w:r w:rsidR="00244987">
        <w:rPr>
          <w:sz w:val="26"/>
        </w:rPr>
        <w:t xml:space="preserve"> </w:t>
      </w:r>
      <w:r w:rsidR="0052758C">
        <w:rPr>
          <w:sz w:val="26"/>
        </w:rPr>
        <w:t xml:space="preserve">предоставленным Службой по контролю и надзору в сфере образования </w:t>
      </w:r>
      <w:proofErr w:type="spellStart"/>
      <w:r w:rsidR="0052758C">
        <w:rPr>
          <w:sz w:val="26"/>
        </w:rPr>
        <w:t>ХМАО-Югры</w:t>
      </w:r>
      <w:proofErr w:type="spellEnd"/>
      <w:r w:rsidR="00A55B26">
        <w:rPr>
          <w:sz w:val="26"/>
        </w:rPr>
        <w:t>:</w:t>
      </w:r>
    </w:p>
    <w:p w:rsidR="00A55B26" w:rsidRDefault="009275D4" w:rsidP="00A55B26">
      <w:pPr>
        <w:widowControl w:val="0"/>
        <w:numPr>
          <w:ilvl w:val="1"/>
          <w:numId w:val="2"/>
        </w:numPr>
        <w:tabs>
          <w:tab w:val="left" w:pos="1080"/>
        </w:tabs>
        <w:ind w:hanging="720"/>
        <w:jc w:val="both"/>
        <w:rPr>
          <w:sz w:val="26"/>
        </w:rPr>
      </w:pPr>
      <w:r>
        <w:rPr>
          <w:sz w:val="26"/>
        </w:rPr>
        <w:t>м</w:t>
      </w:r>
      <w:r w:rsidR="005565F8">
        <w:rPr>
          <w:sz w:val="26"/>
        </w:rPr>
        <w:t>атематика</w:t>
      </w:r>
      <w:r w:rsidR="00E37791">
        <w:rPr>
          <w:sz w:val="26"/>
        </w:rPr>
        <w:t xml:space="preserve"> – </w:t>
      </w:r>
      <w:r w:rsidR="00A55B26">
        <w:rPr>
          <w:sz w:val="26"/>
        </w:rPr>
        <w:t>2</w:t>
      </w:r>
      <w:r w:rsidR="00FE3F64">
        <w:rPr>
          <w:sz w:val="26"/>
        </w:rPr>
        <w:t>2</w:t>
      </w:r>
      <w:r w:rsidR="00A55B26">
        <w:rPr>
          <w:sz w:val="26"/>
        </w:rPr>
        <w:t>.04.201</w:t>
      </w:r>
      <w:r w:rsidR="00FE3F64">
        <w:rPr>
          <w:sz w:val="26"/>
        </w:rPr>
        <w:t>4</w:t>
      </w:r>
      <w:r w:rsidR="00A55B26">
        <w:rPr>
          <w:sz w:val="26"/>
        </w:rPr>
        <w:t>;</w:t>
      </w:r>
    </w:p>
    <w:p w:rsidR="00A55B26" w:rsidRDefault="005565F8" w:rsidP="00A55B26">
      <w:pPr>
        <w:widowControl w:val="0"/>
        <w:numPr>
          <w:ilvl w:val="1"/>
          <w:numId w:val="2"/>
        </w:numPr>
        <w:tabs>
          <w:tab w:val="left" w:pos="1080"/>
        </w:tabs>
        <w:ind w:hanging="720"/>
        <w:jc w:val="both"/>
        <w:rPr>
          <w:sz w:val="26"/>
        </w:rPr>
      </w:pPr>
      <w:r>
        <w:rPr>
          <w:sz w:val="26"/>
        </w:rPr>
        <w:t>русский язык</w:t>
      </w:r>
      <w:r w:rsidR="00E37791">
        <w:rPr>
          <w:sz w:val="26"/>
        </w:rPr>
        <w:t xml:space="preserve"> – </w:t>
      </w:r>
      <w:r w:rsidR="00A55B26">
        <w:rPr>
          <w:sz w:val="26"/>
        </w:rPr>
        <w:t>2</w:t>
      </w:r>
      <w:r w:rsidR="00FE3F64">
        <w:rPr>
          <w:sz w:val="26"/>
        </w:rPr>
        <w:t>4</w:t>
      </w:r>
      <w:r w:rsidR="00A55B26">
        <w:rPr>
          <w:sz w:val="26"/>
        </w:rPr>
        <w:t>.04.201</w:t>
      </w:r>
      <w:r w:rsidR="00FE3F64">
        <w:rPr>
          <w:sz w:val="26"/>
        </w:rPr>
        <w:t>4</w:t>
      </w:r>
      <w:r w:rsidR="00A55B26">
        <w:rPr>
          <w:sz w:val="26"/>
        </w:rPr>
        <w:t>.</w:t>
      </w:r>
    </w:p>
    <w:p w:rsidR="00450837" w:rsidRPr="002E3C31" w:rsidRDefault="00450837" w:rsidP="00450837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 xml:space="preserve">Время проведения - </w:t>
      </w:r>
      <w:r w:rsidRPr="002E3C31">
        <w:rPr>
          <w:sz w:val="26"/>
        </w:rPr>
        <w:t xml:space="preserve">второй урок </w:t>
      </w:r>
      <w:r>
        <w:rPr>
          <w:sz w:val="26"/>
        </w:rPr>
        <w:t>первой</w:t>
      </w:r>
      <w:r w:rsidRPr="002E3C31">
        <w:rPr>
          <w:sz w:val="26"/>
        </w:rPr>
        <w:t xml:space="preserve"> смены</w:t>
      </w:r>
      <w:r>
        <w:rPr>
          <w:sz w:val="26"/>
        </w:rPr>
        <w:t>.</w:t>
      </w:r>
    </w:p>
    <w:p w:rsidR="00450837" w:rsidRPr="002E3C31" w:rsidRDefault="00450837" w:rsidP="00450837">
      <w:pPr>
        <w:widowControl w:val="0"/>
        <w:ind w:firstLine="720"/>
        <w:jc w:val="both"/>
        <w:rPr>
          <w:sz w:val="26"/>
        </w:rPr>
      </w:pPr>
      <w:r w:rsidRPr="002E3C31">
        <w:rPr>
          <w:sz w:val="26"/>
        </w:rPr>
        <w:t>Форма проведения - тест.</w:t>
      </w:r>
    </w:p>
    <w:p w:rsidR="00450837" w:rsidRPr="001D0719" w:rsidRDefault="00450837" w:rsidP="00450837">
      <w:pPr>
        <w:widowControl w:val="0"/>
        <w:jc w:val="both"/>
        <w:rPr>
          <w:sz w:val="10"/>
        </w:rPr>
      </w:pPr>
    </w:p>
    <w:p w:rsidR="00E65990" w:rsidRDefault="00450837" w:rsidP="00450837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 w:rsidRPr="002E3C31">
        <w:rPr>
          <w:sz w:val="26"/>
        </w:rPr>
        <w:t>2. Утвердить</w:t>
      </w:r>
      <w:r w:rsidR="00E65990">
        <w:rPr>
          <w:sz w:val="26"/>
        </w:rPr>
        <w:t>:</w:t>
      </w:r>
    </w:p>
    <w:p w:rsidR="00450837" w:rsidRPr="002E3C31" w:rsidRDefault="00E65990" w:rsidP="00450837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2.1.</w:t>
      </w:r>
      <w:r w:rsidR="00450837" w:rsidRPr="002E3C31">
        <w:rPr>
          <w:sz w:val="26"/>
        </w:rPr>
        <w:t xml:space="preserve"> </w:t>
      </w:r>
      <w:r w:rsidR="001D0719">
        <w:rPr>
          <w:sz w:val="26"/>
        </w:rPr>
        <w:t>С</w:t>
      </w:r>
      <w:r w:rsidR="0096627C">
        <w:rPr>
          <w:sz w:val="26"/>
        </w:rPr>
        <w:t>писок</w:t>
      </w:r>
      <w:r w:rsidR="00450837" w:rsidRPr="002E3C31">
        <w:rPr>
          <w:sz w:val="26"/>
        </w:rPr>
        <w:t xml:space="preserve"> ассистентов для проведения </w:t>
      </w:r>
      <w:r w:rsidR="00450837">
        <w:rPr>
          <w:sz w:val="26"/>
        </w:rPr>
        <w:t>муниципальн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контрольн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работ </w:t>
      </w:r>
      <w:r w:rsidR="00450837">
        <w:rPr>
          <w:sz w:val="26"/>
        </w:rPr>
        <w:t xml:space="preserve">согласно </w:t>
      </w:r>
      <w:r w:rsidR="00450837" w:rsidRPr="002E3C31">
        <w:rPr>
          <w:sz w:val="26"/>
        </w:rPr>
        <w:t>приложени</w:t>
      </w:r>
      <w:r w:rsidR="00450837">
        <w:rPr>
          <w:sz w:val="26"/>
        </w:rPr>
        <w:t>ю</w:t>
      </w:r>
      <w:r w:rsidR="00450837" w:rsidRPr="002E3C31">
        <w:rPr>
          <w:sz w:val="26"/>
        </w:rPr>
        <w:t xml:space="preserve"> 1.</w:t>
      </w:r>
    </w:p>
    <w:p w:rsidR="00450837" w:rsidRPr="001D0719" w:rsidRDefault="00450837" w:rsidP="00450837">
      <w:pPr>
        <w:widowControl w:val="0"/>
        <w:jc w:val="both"/>
        <w:rPr>
          <w:sz w:val="4"/>
        </w:rPr>
      </w:pPr>
    </w:p>
    <w:p w:rsidR="00450837" w:rsidRPr="002E3C31" w:rsidRDefault="001D0719" w:rsidP="001D0719">
      <w:pPr>
        <w:widowControl w:val="0"/>
        <w:tabs>
          <w:tab w:val="left" w:pos="1200"/>
        </w:tabs>
        <w:ind w:firstLine="720"/>
        <w:jc w:val="both"/>
        <w:rPr>
          <w:sz w:val="26"/>
        </w:rPr>
      </w:pPr>
      <w:r>
        <w:rPr>
          <w:sz w:val="26"/>
        </w:rPr>
        <w:t>2.2</w:t>
      </w:r>
      <w:r w:rsidR="00450837">
        <w:rPr>
          <w:sz w:val="26"/>
        </w:rPr>
        <w:t>.</w:t>
      </w:r>
      <w:r w:rsidR="00450837">
        <w:rPr>
          <w:sz w:val="26"/>
        </w:rPr>
        <w:tab/>
      </w:r>
      <w:r>
        <w:rPr>
          <w:sz w:val="26"/>
        </w:rPr>
        <w:t>Список</w:t>
      </w:r>
      <w:r w:rsidR="00450837" w:rsidRPr="002E3C31">
        <w:rPr>
          <w:sz w:val="26"/>
        </w:rPr>
        <w:t xml:space="preserve"> лиц, ответственных за доставку работ учащихся в управление образования Администрации города </w:t>
      </w:r>
      <w:r w:rsidR="00450837">
        <w:rPr>
          <w:sz w:val="26"/>
        </w:rPr>
        <w:t xml:space="preserve">согласно </w:t>
      </w:r>
      <w:r w:rsidR="00450837" w:rsidRPr="002E3C31">
        <w:rPr>
          <w:sz w:val="26"/>
        </w:rPr>
        <w:t>приложени</w:t>
      </w:r>
      <w:r w:rsidR="00450837">
        <w:rPr>
          <w:sz w:val="26"/>
        </w:rPr>
        <w:t>ю</w:t>
      </w:r>
      <w:r w:rsidR="00450837" w:rsidRPr="002E3C31">
        <w:rPr>
          <w:sz w:val="26"/>
        </w:rPr>
        <w:t xml:space="preserve"> 2.</w:t>
      </w:r>
    </w:p>
    <w:p w:rsidR="00450837" w:rsidRPr="001D0719" w:rsidRDefault="00450837" w:rsidP="00450837">
      <w:pPr>
        <w:widowControl w:val="0"/>
        <w:ind w:left="360"/>
        <w:jc w:val="both"/>
        <w:rPr>
          <w:sz w:val="4"/>
        </w:rPr>
      </w:pPr>
    </w:p>
    <w:p w:rsidR="00450837" w:rsidRPr="002E3C31" w:rsidRDefault="001D0719" w:rsidP="001D0719">
      <w:pPr>
        <w:widowControl w:val="0"/>
        <w:tabs>
          <w:tab w:val="left" w:pos="1200"/>
        </w:tabs>
        <w:ind w:firstLine="720"/>
        <w:jc w:val="both"/>
        <w:rPr>
          <w:sz w:val="26"/>
        </w:rPr>
      </w:pPr>
      <w:r>
        <w:rPr>
          <w:sz w:val="26"/>
        </w:rPr>
        <w:t xml:space="preserve">2.3. </w:t>
      </w:r>
      <w:r>
        <w:rPr>
          <w:sz w:val="26"/>
        </w:rPr>
        <w:tab/>
        <w:t>С</w:t>
      </w:r>
      <w:r w:rsidR="00450837" w:rsidRPr="002E3C31">
        <w:rPr>
          <w:sz w:val="26"/>
        </w:rPr>
        <w:t>остав муниципальн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предметн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комисси</w:t>
      </w:r>
      <w:r w:rsidR="00A55B26">
        <w:rPr>
          <w:sz w:val="26"/>
        </w:rPr>
        <w:t>й</w:t>
      </w:r>
      <w:r w:rsidR="00450837" w:rsidRPr="002E3C31">
        <w:rPr>
          <w:sz w:val="26"/>
        </w:rPr>
        <w:t xml:space="preserve"> по проверке работ учащихся </w:t>
      </w:r>
      <w:r w:rsidR="00450837">
        <w:rPr>
          <w:sz w:val="26"/>
        </w:rPr>
        <w:t xml:space="preserve">согласно </w:t>
      </w:r>
      <w:r w:rsidR="00450837" w:rsidRPr="002E3C31">
        <w:rPr>
          <w:sz w:val="26"/>
        </w:rPr>
        <w:t>приложени</w:t>
      </w:r>
      <w:r w:rsidR="00A55B26">
        <w:rPr>
          <w:sz w:val="26"/>
        </w:rPr>
        <w:t>ям</w:t>
      </w:r>
      <w:r w:rsidR="00450837" w:rsidRPr="002E3C31">
        <w:rPr>
          <w:sz w:val="26"/>
        </w:rPr>
        <w:t xml:space="preserve"> 3</w:t>
      </w:r>
      <w:r w:rsidR="00A55B26">
        <w:rPr>
          <w:sz w:val="26"/>
        </w:rPr>
        <w:t>,4</w:t>
      </w:r>
      <w:r w:rsidR="00450837" w:rsidRPr="002E3C31">
        <w:rPr>
          <w:sz w:val="26"/>
        </w:rPr>
        <w:t>.</w:t>
      </w:r>
    </w:p>
    <w:p w:rsidR="00450837" w:rsidRPr="001D0719" w:rsidRDefault="00450837" w:rsidP="00450837">
      <w:pPr>
        <w:widowControl w:val="0"/>
        <w:jc w:val="both"/>
        <w:rPr>
          <w:sz w:val="4"/>
        </w:rPr>
      </w:pPr>
    </w:p>
    <w:p w:rsidR="00450837" w:rsidRPr="002E3C31" w:rsidRDefault="001D0719" w:rsidP="001D0719">
      <w:pPr>
        <w:widowControl w:val="0"/>
        <w:tabs>
          <w:tab w:val="left" w:pos="1200"/>
        </w:tabs>
        <w:ind w:firstLine="720"/>
        <w:jc w:val="both"/>
        <w:rPr>
          <w:sz w:val="26"/>
        </w:rPr>
      </w:pPr>
      <w:r>
        <w:rPr>
          <w:sz w:val="26"/>
        </w:rPr>
        <w:t>2.4</w:t>
      </w:r>
      <w:r w:rsidR="00450837">
        <w:rPr>
          <w:sz w:val="26"/>
        </w:rPr>
        <w:t xml:space="preserve">. </w:t>
      </w:r>
      <w:r w:rsidR="00450837">
        <w:rPr>
          <w:sz w:val="26"/>
        </w:rPr>
        <w:tab/>
      </w:r>
      <w:r>
        <w:rPr>
          <w:sz w:val="26"/>
        </w:rPr>
        <w:t>С</w:t>
      </w:r>
      <w:r w:rsidR="00450837" w:rsidRPr="002E3C31">
        <w:rPr>
          <w:sz w:val="26"/>
        </w:rPr>
        <w:t>остав муниципальной комиссии по обработке результатов контрольн</w:t>
      </w:r>
      <w:r w:rsidR="0096627C">
        <w:rPr>
          <w:sz w:val="26"/>
        </w:rPr>
        <w:t>ых</w:t>
      </w:r>
      <w:r w:rsidR="00450837" w:rsidRPr="002E3C31">
        <w:rPr>
          <w:sz w:val="26"/>
        </w:rPr>
        <w:t xml:space="preserve"> работ </w:t>
      </w:r>
      <w:r w:rsidR="00450837">
        <w:rPr>
          <w:sz w:val="26"/>
        </w:rPr>
        <w:t xml:space="preserve">согласно </w:t>
      </w:r>
      <w:r w:rsidR="00450837" w:rsidRPr="002E3C31">
        <w:rPr>
          <w:sz w:val="26"/>
        </w:rPr>
        <w:t>приложени</w:t>
      </w:r>
      <w:r w:rsidR="00450837">
        <w:rPr>
          <w:sz w:val="26"/>
        </w:rPr>
        <w:t>ю</w:t>
      </w:r>
      <w:r w:rsidR="00450837" w:rsidRPr="002E3C31">
        <w:rPr>
          <w:sz w:val="26"/>
        </w:rPr>
        <w:t xml:space="preserve"> </w:t>
      </w:r>
      <w:r w:rsidR="00A55B26">
        <w:rPr>
          <w:sz w:val="26"/>
        </w:rPr>
        <w:t>5</w:t>
      </w:r>
      <w:r w:rsidR="00450837" w:rsidRPr="002E3C31">
        <w:rPr>
          <w:sz w:val="26"/>
        </w:rPr>
        <w:t>.</w:t>
      </w:r>
    </w:p>
    <w:p w:rsidR="00450837" w:rsidRPr="001D0719" w:rsidRDefault="00450837" w:rsidP="00450837">
      <w:pPr>
        <w:widowControl w:val="0"/>
        <w:jc w:val="both"/>
        <w:rPr>
          <w:sz w:val="10"/>
        </w:rPr>
      </w:pPr>
    </w:p>
    <w:p w:rsidR="00450837" w:rsidRPr="002E3C31" w:rsidRDefault="001D0719" w:rsidP="00904BAF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3</w:t>
      </w:r>
      <w:r w:rsidR="00450837" w:rsidRPr="002E3C31">
        <w:rPr>
          <w:sz w:val="26"/>
        </w:rPr>
        <w:t xml:space="preserve">.  </w:t>
      </w:r>
      <w:r w:rsidR="007320EE">
        <w:rPr>
          <w:sz w:val="26"/>
        </w:rPr>
        <w:t xml:space="preserve">Установить </w:t>
      </w:r>
    </w:p>
    <w:p w:rsidR="00450837" w:rsidRPr="00904BAF" w:rsidRDefault="00450837" w:rsidP="00450837">
      <w:pPr>
        <w:widowControl w:val="0"/>
        <w:ind w:left="360" w:hanging="360"/>
        <w:jc w:val="both"/>
        <w:rPr>
          <w:sz w:val="4"/>
        </w:rPr>
      </w:pPr>
      <w:r w:rsidRPr="002E3C31">
        <w:rPr>
          <w:sz w:val="26"/>
        </w:rPr>
        <w:t xml:space="preserve">     </w:t>
      </w:r>
      <w:r w:rsidRPr="002E3C31">
        <w:rPr>
          <w:sz w:val="26"/>
        </w:rPr>
        <w:tab/>
      </w:r>
    </w:p>
    <w:p w:rsidR="003D0C6A" w:rsidRDefault="001D0719" w:rsidP="00904BAF">
      <w:pPr>
        <w:widowControl w:val="0"/>
        <w:ind w:left="360" w:firstLine="360"/>
        <w:jc w:val="both"/>
        <w:rPr>
          <w:sz w:val="26"/>
        </w:rPr>
      </w:pPr>
      <w:r>
        <w:rPr>
          <w:sz w:val="26"/>
        </w:rPr>
        <w:t>3</w:t>
      </w:r>
      <w:r w:rsidR="00904BAF">
        <w:rPr>
          <w:sz w:val="26"/>
        </w:rPr>
        <w:t xml:space="preserve">.1. </w:t>
      </w:r>
      <w:r w:rsidR="00450837" w:rsidRPr="002E3C31">
        <w:rPr>
          <w:sz w:val="26"/>
        </w:rPr>
        <w:t xml:space="preserve">Время доставки работ учащихся </w:t>
      </w:r>
      <w:r w:rsidR="003D0C6A">
        <w:rPr>
          <w:sz w:val="26"/>
        </w:rPr>
        <w:t>в управление образования:</w:t>
      </w:r>
    </w:p>
    <w:p w:rsidR="003D0C6A" w:rsidRPr="002E3C31" w:rsidRDefault="00A55B26" w:rsidP="007320EE">
      <w:pPr>
        <w:widowControl w:val="0"/>
        <w:jc w:val="both"/>
        <w:rPr>
          <w:sz w:val="26"/>
        </w:rPr>
      </w:pPr>
      <w:r>
        <w:rPr>
          <w:sz w:val="26"/>
        </w:rPr>
        <w:t>2</w:t>
      </w:r>
      <w:r w:rsidR="00FE3F64">
        <w:rPr>
          <w:sz w:val="26"/>
        </w:rPr>
        <w:t>2</w:t>
      </w:r>
      <w:r>
        <w:rPr>
          <w:sz w:val="26"/>
        </w:rPr>
        <w:t>, 2</w:t>
      </w:r>
      <w:r w:rsidR="00FE3F64">
        <w:rPr>
          <w:sz w:val="26"/>
        </w:rPr>
        <w:t>4</w:t>
      </w:r>
      <w:r>
        <w:rPr>
          <w:sz w:val="26"/>
        </w:rPr>
        <w:t xml:space="preserve"> апреля</w:t>
      </w:r>
      <w:r w:rsidR="007320EE">
        <w:rPr>
          <w:sz w:val="26"/>
        </w:rPr>
        <w:t xml:space="preserve"> 201</w:t>
      </w:r>
      <w:r w:rsidR="00FE3F64">
        <w:rPr>
          <w:sz w:val="26"/>
        </w:rPr>
        <w:t>4</w:t>
      </w:r>
      <w:r w:rsidR="007320EE">
        <w:rPr>
          <w:sz w:val="26"/>
        </w:rPr>
        <w:t xml:space="preserve"> года </w:t>
      </w:r>
      <w:r w:rsidR="00AF324E">
        <w:rPr>
          <w:sz w:val="26"/>
        </w:rPr>
        <w:t>с 10.00 до 11.30.</w:t>
      </w:r>
    </w:p>
    <w:p w:rsidR="00450837" w:rsidRPr="00904BAF" w:rsidRDefault="00450837" w:rsidP="00450837">
      <w:pPr>
        <w:widowControl w:val="0"/>
        <w:ind w:left="360" w:hanging="360"/>
        <w:jc w:val="both"/>
        <w:rPr>
          <w:sz w:val="4"/>
        </w:rPr>
      </w:pPr>
      <w:r w:rsidRPr="002E3C31">
        <w:rPr>
          <w:sz w:val="26"/>
        </w:rPr>
        <w:t xml:space="preserve">     </w:t>
      </w:r>
    </w:p>
    <w:p w:rsidR="00AF324E" w:rsidRDefault="001D0719" w:rsidP="00904BAF">
      <w:pPr>
        <w:widowControl w:val="0"/>
        <w:tabs>
          <w:tab w:val="left" w:pos="1200"/>
        </w:tabs>
        <w:ind w:firstLine="720"/>
        <w:jc w:val="both"/>
        <w:rPr>
          <w:sz w:val="26"/>
        </w:rPr>
      </w:pPr>
      <w:r>
        <w:rPr>
          <w:sz w:val="26"/>
        </w:rPr>
        <w:t>3</w:t>
      </w:r>
      <w:r w:rsidR="00450837" w:rsidRPr="002E3C31">
        <w:rPr>
          <w:sz w:val="26"/>
        </w:rPr>
        <w:t>.</w:t>
      </w:r>
      <w:r w:rsidR="00A55B26">
        <w:rPr>
          <w:sz w:val="26"/>
        </w:rPr>
        <w:t>2</w:t>
      </w:r>
      <w:r w:rsidR="00904BAF">
        <w:rPr>
          <w:sz w:val="26"/>
        </w:rPr>
        <w:t>.</w:t>
      </w:r>
      <w:r w:rsidR="00904BAF">
        <w:rPr>
          <w:sz w:val="26"/>
        </w:rPr>
        <w:tab/>
      </w:r>
      <w:r w:rsidR="00450837" w:rsidRPr="002E3C31">
        <w:rPr>
          <w:sz w:val="26"/>
        </w:rPr>
        <w:t>Время работы муниципальн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предметн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комисси</w:t>
      </w:r>
      <w:r w:rsidR="00A55B26">
        <w:rPr>
          <w:sz w:val="26"/>
        </w:rPr>
        <w:t>й</w:t>
      </w:r>
      <w:r w:rsidR="00450837" w:rsidRPr="002E3C31">
        <w:rPr>
          <w:sz w:val="26"/>
        </w:rPr>
        <w:t xml:space="preserve"> по</w:t>
      </w:r>
      <w:r w:rsidR="00AF324E">
        <w:rPr>
          <w:sz w:val="26"/>
        </w:rPr>
        <w:t xml:space="preserve"> проверке работ учащихся:</w:t>
      </w:r>
    </w:p>
    <w:p w:rsidR="00127CE8" w:rsidRDefault="00127CE8" w:rsidP="00941F76">
      <w:pPr>
        <w:widowControl w:val="0"/>
        <w:numPr>
          <w:ilvl w:val="0"/>
          <w:numId w:val="22"/>
        </w:numPr>
        <w:ind w:left="1134" w:hanging="425"/>
        <w:jc w:val="both"/>
        <w:rPr>
          <w:sz w:val="26"/>
        </w:rPr>
      </w:pPr>
      <w:r>
        <w:rPr>
          <w:sz w:val="26"/>
        </w:rPr>
        <w:t xml:space="preserve">математика – 23 апреля 2014 года с </w:t>
      </w:r>
      <w:r w:rsidR="00820113">
        <w:rPr>
          <w:sz w:val="26"/>
        </w:rPr>
        <w:t>14.00 до 17.00;</w:t>
      </w:r>
    </w:p>
    <w:p w:rsidR="00AF324E" w:rsidRPr="002E3C31" w:rsidRDefault="00127CE8" w:rsidP="00941F76">
      <w:pPr>
        <w:widowControl w:val="0"/>
        <w:numPr>
          <w:ilvl w:val="0"/>
          <w:numId w:val="22"/>
        </w:numPr>
        <w:ind w:left="1134" w:hanging="425"/>
        <w:jc w:val="both"/>
        <w:rPr>
          <w:sz w:val="26"/>
        </w:rPr>
      </w:pPr>
      <w:r>
        <w:rPr>
          <w:sz w:val="26"/>
        </w:rPr>
        <w:t xml:space="preserve">русский язык – </w:t>
      </w:r>
      <w:r w:rsidR="00A55B26">
        <w:rPr>
          <w:sz w:val="26"/>
        </w:rPr>
        <w:t>2</w:t>
      </w:r>
      <w:r w:rsidR="00FE3F64">
        <w:rPr>
          <w:sz w:val="26"/>
        </w:rPr>
        <w:t>5</w:t>
      </w:r>
      <w:r w:rsidR="007320EE">
        <w:rPr>
          <w:sz w:val="26"/>
        </w:rPr>
        <w:t xml:space="preserve"> </w:t>
      </w:r>
      <w:r w:rsidR="00A55B26">
        <w:rPr>
          <w:sz w:val="26"/>
        </w:rPr>
        <w:t>апреля</w:t>
      </w:r>
      <w:r w:rsidR="007320EE">
        <w:rPr>
          <w:sz w:val="26"/>
        </w:rPr>
        <w:t xml:space="preserve"> 201</w:t>
      </w:r>
      <w:r w:rsidR="00FE3F64">
        <w:rPr>
          <w:sz w:val="26"/>
        </w:rPr>
        <w:t>4</w:t>
      </w:r>
      <w:r w:rsidR="007320EE">
        <w:rPr>
          <w:sz w:val="26"/>
        </w:rPr>
        <w:t xml:space="preserve"> года</w:t>
      </w:r>
      <w:r w:rsidR="0096627C">
        <w:rPr>
          <w:sz w:val="26"/>
        </w:rPr>
        <w:t xml:space="preserve"> </w:t>
      </w:r>
      <w:r w:rsidR="00AF324E">
        <w:rPr>
          <w:sz w:val="26"/>
        </w:rPr>
        <w:t xml:space="preserve"> с 14.00 до 1</w:t>
      </w:r>
      <w:r w:rsidR="00820113">
        <w:rPr>
          <w:sz w:val="26"/>
        </w:rPr>
        <w:t>7</w:t>
      </w:r>
      <w:r w:rsidR="00AF324E">
        <w:rPr>
          <w:sz w:val="26"/>
        </w:rPr>
        <w:t>.00.</w:t>
      </w:r>
    </w:p>
    <w:p w:rsidR="00450837" w:rsidRDefault="0096627C" w:rsidP="00AF324E">
      <w:pPr>
        <w:widowControl w:val="0"/>
        <w:tabs>
          <w:tab w:val="left" w:pos="1200"/>
        </w:tabs>
        <w:ind w:firstLine="720"/>
        <w:jc w:val="both"/>
        <w:rPr>
          <w:sz w:val="26"/>
        </w:rPr>
      </w:pPr>
      <w:r w:rsidRPr="002E3C31">
        <w:rPr>
          <w:sz w:val="26"/>
        </w:rPr>
        <w:t>Место работы - М</w:t>
      </w:r>
      <w:r w:rsidR="00004297">
        <w:rPr>
          <w:sz w:val="26"/>
        </w:rPr>
        <w:t>А</w:t>
      </w:r>
      <w:r w:rsidRPr="002E3C31">
        <w:rPr>
          <w:sz w:val="26"/>
        </w:rPr>
        <w:t>ОУ «Средняя школа №</w:t>
      </w:r>
      <w:r>
        <w:rPr>
          <w:sz w:val="26"/>
        </w:rPr>
        <w:t>8</w:t>
      </w:r>
      <w:r w:rsidRPr="002E3C31">
        <w:rPr>
          <w:sz w:val="26"/>
        </w:rPr>
        <w:t>»</w:t>
      </w:r>
      <w:r>
        <w:rPr>
          <w:sz w:val="26"/>
        </w:rPr>
        <w:t xml:space="preserve"> корпу</w:t>
      </w:r>
      <w:r w:rsidR="00904BAF">
        <w:rPr>
          <w:sz w:val="26"/>
        </w:rPr>
        <w:t>с 2</w:t>
      </w:r>
      <w:r w:rsidR="00450837" w:rsidRPr="002E3C31">
        <w:rPr>
          <w:sz w:val="26"/>
        </w:rPr>
        <w:t>.</w:t>
      </w:r>
    </w:p>
    <w:p w:rsidR="00AF324E" w:rsidRPr="00AF324E" w:rsidRDefault="00AF324E" w:rsidP="00AF324E">
      <w:pPr>
        <w:widowControl w:val="0"/>
        <w:tabs>
          <w:tab w:val="left" w:pos="1200"/>
        </w:tabs>
        <w:ind w:firstLine="720"/>
        <w:jc w:val="both"/>
        <w:rPr>
          <w:sz w:val="4"/>
        </w:rPr>
      </w:pPr>
    </w:p>
    <w:p w:rsidR="00450837" w:rsidRPr="002E3C31" w:rsidRDefault="001D0719" w:rsidP="00904BAF">
      <w:pPr>
        <w:widowControl w:val="0"/>
        <w:tabs>
          <w:tab w:val="left" w:pos="1200"/>
        </w:tabs>
        <w:ind w:firstLine="732"/>
        <w:jc w:val="both"/>
        <w:rPr>
          <w:sz w:val="26"/>
        </w:rPr>
      </w:pPr>
      <w:r>
        <w:rPr>
          <w:sz w:val="26"/>
        </w:rPr>
        <w:t>3</w:t>
      </w:r>
      <w:r w:rsidR="00904BAF">
        <w:rPr>
          <w:sz w:val="26"/>
        </w:rPr>
        <w:t>.</w:t>
      </w:r>
      <w:r w:rsidR="00A55B26">
        <w:rPr>
          <w:sz w:val="26"/>
        </w:rPr>
        <w:t>3</w:t>
      </w:r>
      <w:r w:rsidR="00904BAF">
        <w:rPr>
          <w:sz w:val="26"/>
        </w:rPr>
        <w:t>.</w:t>
      </w:r>
      <w:r w:rsidR="00904BAF">
        <w:rPr>
          <w:sz w:val="26"/>
        </w:rPr>
        <w:tab/>
      </w:r>
      <w:r w:rsidR="00450837" w:rsidRPr="002E3C31">
        <w:rPr>
          <w:sz w:val="26"/>
        </w:rPr>
        <w:t xml:space="preserve">Время работы комиссии по обработке результатов контрольных работ </w:t>
      </w:r>
      <w:r w:rsidR="00450837" w:rsidRPr="002E3C31">
        <w:rPr>
          <w:sz w:val="26"/>
        </w:rPr>
        <w:lastRenderedPageBreak/>
        <w:t>учащихся</w:t>
      </w:r>
      <w:r w:rsidR="00AF324E">
        <w:rPr>
          <w:sz w:val="26"/>
        </w:rPr>
        <w:t>:</w:t>
      </w:r>
      <w:r w:rsidR="00450837" w:rsidRPr="002E3C31">
        <w:rPr>
          <w:sz w:val="26"/>
        </w:rPr>
        <w:t xml:space="preserve"> </w:t>
      </w:r>
    </w:p>
    <w:p w:rsidR="00AE607F" w:rsidRDefault="00AE607F" w:rsidP="00941F76">
      <w:pPr>
        <w:widowControl w:val="0"/>
        <w:numPr>
          <w:ilvl w:val="0"/>
          <w:numId w:val="22"/>
        </w:numPr>
        <w:ind w:left="1134" w:hanging="425"/>
        <w:jc w:val="both"/>
        <w:rPr>
          <w:sz w:val="26"/>
        </w:rPr>
      </w:pPr>
      <w:r>
        <w:rPr>
          <w:sz w:val="26"/>
        </w:rPr>
        <w:t>математика – 23 апреля 2014 года с 14.30 до 18.00;</w:t>
      </w:r>
    </w:p>
    <w:p w:rsidR="00AE607F" w:rsidRPr="00AE607F" w:rsidRDefault="00AE607F" w:rsidP="00941F76">
      <w:pPr>
        <w:widowControl w:val="0"/>
        <w:numPr>
          <w:ilvl w:val="0"/>
          <w:numId w:val="22"/>
        </w:numPr>
        <w:ind w:left="1134" w:hanging="425"/>
        <w:jc w:val="both"/>
        <w:rPr>
          <w:sz w:val="26"/>
        </w:rPr>
      </w:pPr>
      <w:r>
        <w:rPr>
          <w:sz w:val="26"/>
        </w:rPr>
        <w:t>русский язык – 25 апреля 2014 года  с 14.30 до 18.00.</w:t>
      </w:r>
    </w:p>
    <w:p w:rsidR="0096627C" w:rsidRDefault="0096627C" w:rsidP="0096627C">
      <w:pPr>
        <w:widowControl w:val="0"/>
        <w:tabs>
          <w:tab w:val="left" w:pos="1200"/>
        </w:tabs>
        <w:ind w:firstLine="720"/>
        <w:jc w:val="both"/>
        <w:rPr>
          <w:sz w:val="26"/>
        </w:rPr>
      </w:pPr>
      <w:r w:rsidRPr="002E3C31">
        <w:rPr>
          <w:sz w:val="26"/>
        </w:rPr>
        <w:t>Место работы - М</w:t>
      </w:r>
      <w:r w:rsidR="00004297">
        <w:rPr>
          <w:sz w:val="26"/>
        </w:rPr>
        <w:t>А</w:t>
      </w:r>
      <w:r w:rsidRPr="002E3C31">
        <w:rPr>
          <w:sz w:val="26"/>
        </w:rPr>
        <w:t>ОУ «Средняя школа №</w:t>
      </w:r>
      <w:r>
        <w:rPr>
          <w:sz w:val="26"/>
        </w:rPr>
        <w:t>8</w:t>
      </w:r>
      <w:r w:rsidRPr="002E3C31">
        <w:rPr>
          <w:sz w:val="26"/>
        </w:rPr>
        <w:t>»</w:t>
      </w:r>
      <w:r>
        <w:rPr>
          <w:sz w:val="26"/>
        </w:rPr>
        <w:t xml:space="preserve"> корпус 2</w:t>
      </w:r>
      <w:r w:rsidRPr="002E3C31">
        <w:rPr>
          <w:sz w:val="26"/>
        </w:rPr>
        <w:t>.</w:t>
      </w:r>
    </w:p>
    <w:p w:rsidR="00AF324E" w:rsidRPr="00AF324E" w:rsidRDefault="00AF324E" w:rsidP="00AF324E">
      <w:pPr>
        <w:widowControl w:val="0"/>
        <w:jc w:val="both"/>
        <w:rPr>
          <w:sz w:val="4"/>
        </w:rPr>
      </w:pPr>
    </w:p>
    <w:p w:rsidR="00825B60" w:rsidRPr="002E3C31" w:rsidRDefault="001D0719" w:rsidP="00825B60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4</w:t>
      </w:r>
      <w:r w:rsidR="00450837" w:rsidRPr="002E3C31">
        <w:rPr>
          <w:sz w:val="26"/>
        </w:rPr>
        <w:t>.</w:t>
      </w:r>
      <w:r w:rsidR="00904BAF">
        <w:rPr>
          <w:sz w:val="26"/>
        </w:rPr>
        <w:tab/>
      </w:r>
      <w:r w:rsidR="00825B60" w:rsidRPr="002E3C31">
        <w:rPr>
          <w:sz w:val="26"/>
        </w:rPr>
        <w:t>Специалисту-эксперту отдела по общему и дополнительному образованию</w:t>
      </w:r>
      <w:r w:rsidR="00825B60">
        <w:rPr>
          <w:sz w:val="26"/>
        </w:rPr>
        <w:t xml:space="preserve"> </w:t>
      </w:r>
      <w:proofErr w:type="spellStart"/>
      <w:r w:rsidR="00825B60">
        <w:rPr>
          <w:sz w:val="26"/>
        </w:rPr>
        <w:t>Сычуговой</w:t>
      </w:r>
      <w:proofErr w:type="spellEnd"/>
      <w:r w:rsidR="00825B60">
        <w:rPr>
          <w:sz w:val="26"/>
        </w:rPr>
        <w:t xml:space="preserve"> З.Р.</w:t>
      </w:r>
      <w:r w:rsidR="00825B60" w:rsidRPr="002E3C31">
        <w:rPr>
          <w:sz w:val="26"/>
        </w:rPr>
        <w:t>:</w:t>
      </w:r>
    </w:p>
    <w:p w:rsidR="00825B60" w:rsidRPr="00904BAF" w:rsidRDefault="00825B60" w:rsidP="00825B60">
      <w:pPr>
        <w:widowControl w:val="0"/>
        <w:ind w:left="360" w:firstLine="360"/>
        <w:jc w:val="both"/>
        <w:rPr>
          <w:sz w:val="4"/>
        </w:rPr>
      </w:pPr>
    </w:p>
    <w:p w:rsidR="00825B60" w:rsidRPr="002E3C31" w:rsidRDefault="00825B60" w:rsidP="00825B60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4.1. о</w:t>
      </w:r>
      <w:r w:rsidRPr="002E3C31">
        <w:rPr>
          <w:sz w:val="26"/>
        </w:rPr>
        <w:t xml:space="preserve">беспечить текстами заданий </w:t>
      </w:r>
      <w:r>
        <w:rPr>
          <w:sz w:val="26"/>
        </w:rPr>
        <w:t xml:space="preserve">по математике и русскому языку </w:t>
      </w:r>
      <w:r w:rsidRPr="002E3C31">
        <w:rPr>
          <w:sz w:val="26"/>
        </w:rPr>
        <w:t xml:space="preserve">общеобразовательные </w:t>
      </w:r>
      <w:r w:rsidR="00FE3F64">
        <w:rPr>
          <w:sz w:val="26"/>
        </w:rPr>
        <w:t>организации</w:t>
      </w:r>
      <w:r w:rsidRPr="002E3C31">
        <w:rPr>
          <w:sz w:val="26"/>
        </w:rPr>
        <w:t xml:space="preserve"> города</w:t>
      </w:r>
      <w:r>
        <w:rPr>
          <w:sz w:val="26"/>
        </w:rPr>
        <w:t xml:space="preserve"> не позднее 2</w:t>
      </w:r>
      <w:r w:rsidR="00FE3F64">
        <w:rPr>
          <w:sz w:val="26"/>
        </w:rPr>
        <w:t>1</w:t>
      </w:r>
      <w:r>
        <w:rPr>
          <w:sz w:val="26"/>
        </w:rPr>
        <w:t>.04.201</w:t>
      </w:r>
      <w:r w:rsidR="00FE3F64">
        <w:rPr>
          <w:sz w:val="26"/>
        </w:rPr>
        <w:t>4</w:t>
      </w:r>
      <w:r>
        <w:rPr>
          <w:sz w:val="26"/>
        </w:rPr>
        <w:t xml:space="preserve"> года и 2</w:t>
      </w:r>
      <w:r w:rsidR="00FE3F64">
        <w:rPr>
          <w:sz w:val="26"/>
        </w:rPr>
        <w:t>3</w:t>
      </w:r>
      <w:r>
        <w:rPr>
          <w:sz w:val="26"/>
        </w:rPr>
        <w:t>.04.201</w:t>
      </w:r>
      <w:r w:rsidR="00FE3F64">
        <w:rPr>
          <w:sz w:val="26"/>
        </w:rPr>
        <w:t>4</w:t>
      </w:r>
      <w:r>
        <w:rPr>
          <w:sz w:val="26"/>
        </w:rPr>
        <w:t xml:space="preserve"> года соответственно;</w:t>
      </w:r>
    </w:p>
    <w:p w:rsidR="00825B60" w:rsidRPr="00904BAF" w:rsidRDefault="00825B60" w:rsidP="00825B60">
      <w:pPr>
        <w:widowControl w:val="0"/>
        <w:ind w:left="360" w:firstLine="360"/>
        <w:jc w:val="both"/>
        <w:rPr>
          <w:sz w:val="4"/>
        </w:rPr>
      </w:pPr>
    </w:p>
    <w:p w:rsidR="00825B60" w:rsidRDefault="00825B60" w:rsidP="00825B60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4</w:t>
      </w:r>
      <w:r w:rsidRPr="002E3C31">
        <w:rPr>
          <w:sz w:val="26"/>
        </w:rPr>
        <w:t>.</w:t>
      </w:r>
      <w:r>
        <w:rPr>
          <w:sz w:val="26"/>
        </w:rPr>
        <w:t>2</w:t>
      </w:r>
      <w:r w:rsidRPr="002E3C31">
        <w:rPr>
          <w:sz w:val="26"/>
        </w:rPr>
        <w:t xml:space="preserve">. </w:t>
      </w:r>
      <w:r>
        <w:rPr>
          <w:sz w:val="26"/>
        </w:rPr>
        <w:t>п</w:t>
      </w:r>
      <w:r w:rsidRPr="002E3C31">
        <w:rPr>
          <w:sz w:val="26"/>
        </w:rPr>
        <w:t xml:space="preserve">одготовить справку-анализ по выполнению </w:t>
      </w:r>
      <w:r>
        <w:rPr>
          <w:sz w:val="26"/>
        </w:rPr>
        <w:t xml:space="preserve">муниципальных </w:t>
      </w:r>
      <w:r w:rsidRPr="002E3C31">
        <w:rPr>
          <w:sz w:val="26"/>
        </w:rPr>
        <w:t>контрольн</w:t>
      </w:r>
      <w:r>
        <w:rPr>
          <w:sz w:val="26"/>
        </w:rPr>
        <w:t>ых</w:t>
      </w:r>
      <w:r w:rsidRPr="002E3C31">
        <w:rPr>
          <w:sz w:val="26"/>
        </w:rPr>
        <w:t xml:space="preserve"> работ в срок до </w:t>
      </w:r>
      <w:r>
        <w:rPr>
          <w:sz w:val="26"/>
        </w:rPr>
        <w:t>1</w:t>
      </w:r>
      <w:r w:rsidR="00FE3F64">
        <w:rPr>
          <w:sz w:val="26"/>
        </w:rPr>
        <w:t>9</w:t>
      </w:r>
      <w:r>
        <w:rPr>
          <w:sz w:val="26"/>
        </w:rPr>
        <w:t>.05.201</w:t>
      </w:r>
      <w:r w:rsidR="00FE3F64">
        <w:rPr>
          <w:sz w:val="26"/>
        </w:rPr>
        <w:t>4</w:t>
      </w:r>
      <w:r>
        <w:rPr>
          <w:sz w:val="26"/>
        </w:rPr>
        <w:t xml:space="preserve"> года</w:t>
      </w:r>
    </w:p>
    <w:p w:rsidR="00825B60" w:rsidRDefault="00825B60" w:rsidP="00825B60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4.3. организовать работу муниципальных предметных комиссий по проверке и обработке результатов контрольных работ учащихся</w:t>
      </w:r>
      <w:r w:rsidRPr="002E3C31">
        <w:rPr>
          <w:sz w:val="26"/>
        </w:rPr>
        <w:t>.</w:t>
      </w:r>
    </w:p>
    <w:p w:rsidR="009D6754" w:rsidRDefault="00825B60" w:rsidP="00904BAF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5. </w:t>
      </w:r>
      <w:r w:rsidR="009D6754">
        <w:rPr>
          <w:sz w:val="26"/>
        </w:rPr>
        <w:t>Директорам</w:t>
      </w:r>
      <w:r w:rsidR="00450837" w:rsidRPr="002E3C31">
        <w:rPr>
          <w:sz w:val="26"/>
        </w:rPr>
        <w:t xml:space="preserve"> общеобразовательных </w:t>
      </w:r>
      <w:r w:rsidR="00FE3F64">
        <w:rPr>
          <w:sz w:val="26"/>
        </w:rPr>
        <w:t>организаций</w:t>
      </w:r>
      <w:r w:rsidR="00450837" w:rsidRPr="002E3C31">
        <w:rPr>
          <w:sz w:val="26"/>
        </w:rPr>
        <w:t xml:space="preserve"> М</w:t>
      </w:r>
      <w:r w:rsidR="00004297">
        <w:rPr>
          <w:sz w:val="26"/>
        </w:rPr>
        <w:t>Б</w:t>
      </w:r>
      <w:r w:rsidR="00450837" w:rsidRPr="002E3C31">
        <w:rPr>
          <w:sz w:val="26"/>
        </w:rPr>
        <w:t>ОУ СОШ №1 (</w:t>
      </w:r>
      <w:proofErr w:type="spellStart"/>
      <w:r w:rsidR="00450837" w:rsidRPr="002E3C31">
        <w:rPr>
          <w:sz w:val="26"/>
        </w:rPr>
        <w:t>Шарафутдинова</w:t>
      </w:r>
      <w:proofErr w:type="spellEnd"/>
      <w:r w:rsidR="00450837" w:rsidRPr="002E3C31">
        <w:rPr>
          <w:sz w:val="26"/>
        </w:rPr>
        <w:t xml:space="preserve"> И.Р.), М</w:t>
      </w:r>
      <w:r w:rsidR="00004297">
        <w:rPr>
          <w:sz w:val="26"/>
        </w:rPr>
        <w:t>Б</w:t>
      </w:r>
      <w:r w:rsidR="00450837" w:rsidRPr="002E3C31">
        <w:rPr>
          <w:sz w:val="26"/>
        </w:rPr>
        <w:t>ОУ «Средняя школа №3» (</w:t>
      </w:r>
      <w:proofErr w:type="spellStart"/>
      <w:r w:rsidR="00450837" w:rsidRPr="002E3C31">
        <w:rPr>
          <w:sz w:val="26"/>
        </w:rPr>
        <w:t>Маренюк</w:t>
      </w:r>
      <w:proofErr w:type="spellEnd"/>
      <w:r w:rsidR="00450837" w:rsidRPr="002E3C31">
        <w:rPr>
          <w:sz w:val="26"/>
        </w:rPr>
        <w:t xml:space="preserve"> В.М.), М</w:t>
      </w:r>
      <w:r w:rsidR="00004297">
        <w:rPr>
          <w:sz w:val="26"/>
        </w:rPr>
        <w:t>Б</w:t>
      </w:r>
      <w:r w:rsidR="00450837" w:rsidRPr="002E3C31">
        <w:rPr>
          <w:sz w:val="26"/>
        </w:rPr>
        <w:t>ОУ «Средняя школа №5» (</w:t>
      </w:r>
      <w:proofErr w:type="spellStart"/>
      <w:r w:rsidR="00450837" w:rsidRPr="002E3C31">
        <w:rPr>
          <w:sz w:val="26"/>
        </w:rPr>
        <w:t>Заремский</w:t>
      </w:r>
      <w:proofErr w:type="spellEnd"/>
      <w:r w:rsidR="00450837" w:rsidRPr="002E3C31">
        <w:rPr>
          <w:sz w:val="26"/>
        </w:rPr>
        <w:t xml:space="preserve"> П.И.), М</w:t>
      </w:r>
      <w:r w:rsidR="00004297">
        <w:rPr>
          <w:sz w:val="26"/>
        </w:rPr>
        <w:t>Б</w:t>
      </w:r>
      <w:r w:rsidR="00450837" w:rsidRPr="002E3C31">
        <w:rPr>
          <w:sz w:val="26"/>
        </w:rPr>
        <w:t>ОУ «Средняя школа №6» (</w:t>
      </w:r>
      <w:r w:rsidR="00004297">
        <w:rPr>
          <w:sz w:val="26"/>
        </w:rPr>
        <w:t>Дзюба О</w:t>
      </w:r>
      <w:r w:rsidR="00450837" w:rsidRPr="002E3C31">
        <w:rPr>
          <w:sz w:val="26"/>
        </w:rPr>
        <w:t>.</w:t>
      </w:r>
      <w:r w:rsidR="00004297">
        <w:rPr>
          <w:sz w:val="26"/>
        </w:rPr>
        <w:t>И.</w:t>
      </w:r>
      <w:r w:rsidR="00450837" w:rsidRPr="002E3C31">
        <w:rPr>
          <w:sz w:val="26"/>
        </w:rPr>
        <w:t>), М</w:t>
      </w:r>
      <w:r w:rsidR="0082141D">
        <w:rPr>
          <w:sz w:val="26"/>
        </w:rPr>
        <w:t>Б</w:t>
      </w:r>
      <w:r w:rsidR="00450837" w:rsidRPr="002E3C31">
        <w:rPr>
          <w:sz w:val="26"/>
        </w:rPr>
        <w:t>ОУ «СОШ №7» (</w:t>
      </w:r>
      <w:proofErr w:type="spellStart"/>
      <w:r w:rsidR="00450837" w:rsidRPr="002E3C31">
        <w:rPr>
          <w:sz w:val="26"/>
        </w:rPr>
        <w:t>Наливайкина</w:t>
      </w:r>
      <w:proofErr w:type="spellEnd"/>
      <w:r w:rsidR="00450837" w:rsidRPr="002E3C31">
        <w:rPr>
          <w:sz w:val="26"/>
        </w:rPr>
        <w:t xml:space="preserve"> Т.А.), М</w:t>
      </w:r>
      <w:r w:rsidR="0082141D">
        <w:rPr>
          <w:sz w:val="26"/>
        </w:rPr>
        <w:t>А</w:t>
      </w:r>
      <w:r w:rsidR="00450837" w:rsidRPr="002E3C31">
        <w:rPr>
          <w:sz w:val="26"/>
        </w:rPr>
        <w:t>ОУ «Средняя школа №8» (</w:t>
      </w:r>
      <w:r w:rsidR="00904BAF">
        <w:rPr>
          <w:sz w:val="26"/>
        </w:rPr>
        <w:t>Баженова Е.В.</w:t>
      </w:r>
      <w:r w:rsidR="00450837" w:rsidRPr="002E3C31">
        <w:rPr>
          <w:sz w:val="26"/>
        </w:rPr>
        <w:t>), М</w:t>
      </w:r>
      <w:r w:rsidR="0082141D">
        <w:rPr>
          <w:sz w:val="26"/>
        </w:rPr>
        <w:t>Б</w:t>
      </w:r>
      <w:r w:rsidR="00450837" w:rsidRPr="002E3C31">
        <w:rPr>
          <w:sz w:val="26"/>
        </w:rPr>
        <w:t>ОУ «СОШ №10» (Новохатский М.В.) обеспечить</w:t>
      </w:r>
      <w:r w:rsidR="009D6754">
        <w:rPr>
          <w:sz w:val="26"/>
        </w:rPr>
        <w:t>:</w:t>
      </w:r>
    </w:p>
    <w:p w:rsidR="00E73CC7" w:rsidRDefault="00825B60" w:rsidP="00904BAF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5</w:t>
      </w:r>
      <w:r w:rsidR="009D6754">
        <w:rPr>
          <w:sz w:val="26"/>
        </w:rPr>
        <w:t>.1.</w:t>
      </w:r>
      <w:r w:rsidR="00450837" w:rsidRPr="002E3C31">
        <w:rPr>
          <w:sz w:val="26"/>
        </w:rPr>
        <w:t xml:space="preserve"> </w:t>
      </w:r>
      <w:r w:rsidR="00E73CC7">
        <w:rPr>
          <w:sz w:val="26"/>
        </w:rPr>
        <w:t>своевременное получение материалов контрольных работ и соблюдение условий конфиденциальности;</w:t>
      </w:r>
    </w:p>
    <w:p w:rsidR="00E73CC7" w:rsidRDefault="00825B60" w:rsidP="00904BAF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5</w:t>
      </w:r>
      <w:r w:rsidR="00E73CC7">
        <w:rPr>
          <w:sz w:val="26"/>
        </w:rPr>
        <w:t xml:space="preserve">.2. </w:t>
      </w:r>
      <w:r w:rsidR="001B0474">
        <w:rPr>
          <w:sz w:val="26"/>
        </w:rPr>
        <w:t>тиражирование материалов по числу обучающихся в 4 классах;</w:t>
      </w:r>
    </w:p>
    <w:p w:rsidR="009D6754" w:rsidRDefault="00825B60" w:rsidP="00904BAF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5</w:t>
      </w:r>
      <w:r w:rsidR="00E73CC7">
        <w:rPr>
          <w:sz w:val="26"/>
        </w:rPr>
        <w:t xml:space="preserve">.3. </w:t>
      </w:r>
      <w:r w:rsidR="00450837" w:rsidRPr="002E3C31">
        <w:rPr>
          <w:sz w:val="26"/>
        </w:rPr>
        <w:t xml:space="preserve">необходимые условия для </w:t>
      </w:r>
      <w:r w:rsidR="00E73CC7">
        <w:rPr>
          <w:sz w:val="26"/>
        </w:rPr>
        <w:t xml:space="preserve">работы учителей и ассистентов при </w:t>
      </w:r>
      <w:r w:rsidR="00450837" w:rsidRPr="002E3C31">
        <w:rPr>
          <w:sz w:val="26"/>
        </w:rPr>
        <w:t>проведени</w:t>
      </w:r>
      <w:r w:rsidR="00E73CC7">
        <w:rPr>
          <w:sz w:val="26"/>
        </w:rPr>
        <w:t>и</w:t>
      </w:r>
      <w:r w:rsidR="00450837" w:rsidRPr="002E3C31">
        <w:rPr>
          <w:sz w:val="26"/>
        </w:rPr>
        <w:t xml:space="preserve"> </w:t>
      </w:r>
      <w:r w:rsidR="00450837">
        <w:rPr>
          <w:sz w:val="26"/>
        </w:rPr>
        <w:t>муниципальн</w:t>
      </w:r>
      <w:r w:rsidR="00AF324E">
        <w:rPr>
          <w:sz w:val="26"/>
        </w:rPr>
        <w:t>ых</w:t>
      </w:r>
      <w:r w:rsidR="00450837">
        <w:rPr>
          <w:sz w:val="26"/>
        </w:rPr>
        <w:t xml:space="preserve"> </w:t>
      </w:r>
      <w:r w:rsidR="00450837" w:rsidRPr="002E3C31">
        <w:rPr>
          <w:sz w:val="26"/>
        </w:rPr>
        <w:t>контрольн</w:t>
      </w:r>
      <w:r w:rsidR="00AF324E">
        <w:rPr>
          <w:sz w:val="26"/>
        </w:rPr>
        <w:t>ых</w:t>
      </w:r>
      <w:r w:rsidR="00450837" w:rsidRPr="002E3C31">
        <w:rPr>
          <w:sz w:val="26"/>
        </w:rPr>
        <w:t xml:space="preserve"> работ</w:t>
      </w:r>
      <w:r w:rsidR="001B0474">
        <w:rPr>
          <w:sz w:val="26"/>
        </w:rPr>
        <w:t>.</w:t>
      </w:r>
    </w:p>
    <w:p w:rsidR="0047672F" w:rsidRPr="002E3C31" w:rsidRDefault="00450837" w:rsidP="00825B60">
      <w:pPr>
        <w:widowControl w:val="0"/>
        <w:jc w:val="both"/>
        <w:rPr>
          <w:sz w:val="26"/>
        </w:rPr>
      </w:pPr>
      <w:r w:rsidRPr="002E3C31">
        <w:rPr>
          <w:sz w:val="26"/>
        </w:rPr>
        <w:t xml:space="preserve">         </w:t>
      </w:r>
      <w:r w:rsidR="00904BAF">
        <w:rPr>
          <w:sz w:val="26"/>
        </w:rPr>
        <w:t xml:space="preserve"> </w:t>
      </w:r>
      <w:r w:rsidR="00C75C46">
        <w:rPr>
          <w:sz w:val="26"/>
        </w:rPr>
        <w:t xml:space="preserve">  </w:t>
      </w:r>
      <w:r w:rsidR="0047672F">
        <w:rPr>
          <w:sz w:val="26"/>
        </w:rPr>
        <w:t xml:space="preserve">6. Директору МАУ «ММЦ г. </w:t>
      </w:r>
      <w:proofErr w:type="spellStart"/>
      <w:r w:rsidR="0047672F">
        <w:rPr>
          <w:sz w:val="26"/>
        </w:rPr>
        <w:t>Когалыма</w:t>
      </w:r>
      <w:proofErr w:type="spellEnd"/>
      <w:r w:rsidR="0047672F">
        <w:rPr>
          <w:sz w:val="26"/>
        </w:rPr>
        <w:t xml:space="preserve">» Петряевой А.В. </w:t>
      </w:r>
      <w:r w:rsidR="008B124D">
        <w:rPr>
          <w:sz w:val="26"/>
        </w:rPr>
        <w:t>обеспечить техническую поддержку</w:t>
      </w:r>
      <w:r w:rsidR="00F37B3F">
        <w:rPr>
          <w:sz w:val="26"/>
        </w:rPr>
        <w:t xml:space="preserve"> в обработке и подготовке аналитических материалов</w:t>
      </w:r>
      <w:r w:rsidR="00B56A76">
        <w:rPr>
          <w:sz w:val="26"/>
        </w:rPr>
        <w:t xml:space="preserve"> по итогам муниципальных контрольных работ в 4 классах общеобразовательных </w:t>
      </w:r>
      <w:r w:rsidR="00FE3F64">
        <w:rPr>
          <w:sz w:val="26"/>
        </w:rPr>
        <w:t>организаций</w:t>
      </w:r>
      <w:r w:rsidR="00B56A76">
        <w:rPr>
          <w:sz w:val="26"/>
        </w:rPr>
        <w:t xml:space="preserve"> города</w:t>
      </w:r>
      <w:r w:rsidR="00F37B3F">
        <w:rPr>
          <w:sz w:val="26"/>
        </w:rPr>
        <w:t>.</w:t>
      </w:r>
    </w:p>
    <w:p w:rsidR="00450837" w:rsidRPr="001D0719" w:rsidRDefault="00450837" w:rsidP="00450837">
      <w:pPr>
        <w:widowControl w:val="0"/>
        <w:ind w:left="360" w:hanging="360"/>
        <w:jc w:val="both"/>
        <w:rPr>
          <w:sz w:val="10"/>
        </w:rPr>
      </w:pPr>
    </w:p>
    <w:p w:rsidR="00450837" w:rsidRPr="002E3C31" w:rsidRDefault="0047672F" w:rsidP="00904BAF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7</w:t>
      </w:r>
      <w:r w:rsidR="00904BAF">
        <w:rPr>
          <w:sz w:val="26"/>
        </w:rPr>
        <w:t xml:space="preserve">.  </w:t>
      </w:r>
      <w:r w:rsidR="00904BAF">
        <w:rPr>
          <w:sz w:val="26"/>
        </w:rPr>
        <w:tab/>
      </w:r>
      <w:proofErr w:type="gramStart"/>
      <w:r w:rsidR="00450837" w:rsidRPr="002E3C31">
        <w:rPr>
          <w:sz w:val="26"/>
        </w:rPr>
        <w:t>Контроль за</w:t>
      </w:r>
      <w:proofErr w:type="gramEnd"/>
      <w:r w:rsidR="00450837" w:rsidRPr="002E3C31">
        <w:rPr>
          <w:sz w:val="26"/>
        </w:rPr>
        <w:t xml:space="preserve"> выполнением данного приказа возложить на начальника отдела по общему и дополнительному образованию </w:t>
      </w:r>
      <w:r w:rsidR="0082141D">
        <w:rPr>
          <w:sz w:val="26"/>
        </w:rPr>
        <w:t>Власенко М.Г.</w:t>
      </w:r>
    </w:p>
    <w:p w:rsidR="00450837" w:rsidRPr="002E3C31" w:rsidRDefault="00450837" w:rsidP="00450837">
      <w:pPr>
        <w:widowControl w:val="0"/>
        <w:jc w:val="both"/>
        <w:rPr>
          <w:sz w:val="26"/>
        </w:rPr>
      </w:pPr>
    </w:p>
    <w:p w:rsidR="00450837" w:rsidRDefault="00450837" w:rsidP="00450837">
      <w:pPr>
        <w:widowControl w:val="0"/>
        <w:jc w:val="both"/>
        <w:rPr>
          <w:sz w:val="26"/>
        </w:rPr>
      </w:pPr>
    </w:p>
    <w:p w:rsidR="00904BAF" w:rsidRDefault="00904BAF" w:rsidP="00450837">
      <w:pPr>
        <w:widowControl w:val="0"/>
        <w:jc w:val="both"/>
        <w:rPr>
          <w:sz w:val="26"/>
        </w:rPr>
      </w:pPr>
    </w:p>
    <w:tbl>
      <w:tblPr>
        <w:tblW w:w="9583" w:type="dxa"/>
        <w:tblInd w:w="108" w:type="dxa"/>
        <w:tblLayout w:type="fixed"/>
        <w:tblLook w:val="01E0"/>
      </w:tblPr>
      <w:tblGrid>
        <w:gridCol w:w="5040"/>
        <w:gridCol w:w="2040"/>
        <w:gridCol w:w="2503"/>
      </w:tblGrid>
      <w:tr w:rsidR="00A64FC8" w:rsidRPr="00486A0A" w:rsidTr="00A64FC8">
        <w:tc>
          <w:tcPr>
            <w:tcW w:w="5040" w:type="dxa"/>
            <w:shd w:val="clear" w:color="auto" w:fill="auto"/>
            <w:vAlign w:val="center"/>
          </w:tcPr>
          <w:p w:rsidR="00A64FC8" w:rsidRPr="00A64FC8" w:rsidRDefault="00A64FC8" w:rsidP="00A64FC8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>Начальник</w:t>
            </w:r>
            <w:r w:rsidRPr="00486A0A">
              <w:rPr>
                <w:noProof/>
                <w:sz w:val="26"/>
              </w:rPr>
              <w:t xml:space="preserve"> Управления образования                                                </w:t>
            </w:r>
          </w:p>
        </w:tc>
        <w:tc>
          <w:tcPr>
            <w:tcW w:w="2040" w:type="dxa"/>
            <w:shd w:val="clear" w:color="auto" w:fill="auto"/>
          </w:tcPr>
          <w:p w:rsidR="00A64FC8" w:rsidRDefault="003F54C2" w:rsidP="00A64FC8">
            <w:r>
              <w:rPr>
                <w:noProof/>
              </w:rPr>
              <w:drawing>
                <wp:inline distT="0" distB="0" distL="0" distR="0">
                  <wp:extent cx="914400" cy="5429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312" t="19493" r="2910" b="20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64FC8" w:rsidRPr="00486A0A" w:rsidRDefault="00A64FC8" w:rsidP="00A64FC8">
            <w:pPr>
              <w:rPr>
                <w:sz w:val="26"/>
              </w:rPr>
            </w:pPr>
            <w:r w:rsidRPr="00486A0A">
              <w:rPr>
                <w:sz w:val="26"/>
              </w:rPr>
              <w:t>С.Г.Гришина</w:t>
            </w:r>
          </w:p>
        </w:tc>
      </w:tr>
    </w:tbl>
    <w:p w:rsidR="00904BAF" w:rsidRPr="002E3C31" w:rsidRDefault="00904BAF" w:rsidP="00450837">
      <w:pPr>
        <w:widowControl w:val="0"/>
        <w:jc w:val="both"/>
        <w:rPr>
          <w:sz w:val="26"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1D0719" w:rsidRPr="00B2080D" w:rsidRDefault="001D0719" w:rsidP="00450837">
      <w:pPr>
        <w:widowControl w:val="0"/>
        <w:jc w:val="both"/>
        <w:rPr>
          <w:b/>
        </w:rPr>
      </w:pPr>
    </w:p>
    <w:p w:rsidR="00450837" w:rsidRPr="002E3C31" w:rsidRDefault="0082141D" w:rsidP="00450837">
      <w:pPr>
        <w:widowControl w:val="0"/>
        <w:jc w:val="both"/>
        <w:rPr>
          <w:sz w:val="22"/>
        </w:rPr>
      </w:pPr>
      <w:proofErr w:type="spellStart"/>
      <w:r>
        <w:rPr>
          <w:sz w:val="22"/>
        </w:rPr>
        <w:t>Сычугова</w:t>
      </w:r>
      <w:proofErr w:type="spellEnd"/>
    </w:p>
    <w:p w:rsidR="00D645F5" w:rsidRDefault="00450837" w:rsidP="00664DA0">
      <w:pPr>
        <w:widowControl w:val="0"/>
        <w:jc w:val="both"/>
        <w:rPr>
          <w:sz w:val="20"/>
        </w:rPr>
      </w:pPr>
      <w:r w:rsidRPr="002E3C31">
        <w:rPr>
          <w:sz w:val="20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      </w:t>
      </w:r>
    </w:p>
    <w:p w:rsidR="00D645F5" w:rsidRDefault="00D645F5" w:rsidP="00664DA0">
      <w:pPr>
        <w:widowControl w:val="0"/>
        <w:jc w:val="both"/>
        <w:rPr>
          <w:sz w:val="20"/>
        </w:rPr>
      </w:pPr>
    </w:p>
    <w:p w:rsidR="00AA558C" w:rsidRPr="00904BAF" w:rsidRDefault="00A42069" w:rsidP="00A42069">
      <w:pPr>
        <w:widowControl w:val="0"/>
        <w:tabs>
          <w:tab w:val="left" w:pos="6000"/>
        </w:tabs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</w:t>
      </w:r>
      <w:r w:rsidR="00AA558C" w:rsidRPr="00904BAF">
        <w:rPr>
          <w:sz w:val="26"/>
        </w:rPr>
        <w:t xml:space="preserve">Приложение № </w:t>
      </w:r>
      <w:r w:rsidR="005A397A">
        <w:rPr>
          <w:sz w:val="26"/>
        </w:rPr>
        <w:t>5</w:t>
      </w:r>
    </w:p>
    <w:p w:rsidR="008D1B47" w:rsidRPr="00AA558C" w:rsidRDefault="00AA558C" w:rsidP="008D1B47">
      <w:pPr>
        <w:widowControl w:val="0"/>
        <w:jc w:val="both"/>
        <w:rPr>
          <w:sz w:val="26"/>
        </w:rPr>
      </w:pPr>
      <w:r w:rsidRPr="00904BAF">
        <w:rPr>
          <w:sz w:val="26"/>
        </w:rPr>
        <w:t xml:space="preserve">                                                           </w:t>
      </w:r>
      <w:r>
        <w:rPr>
          <w:sz w:val="26"/>
        </w:rPr>
        <w:t xml:space="preserve">                           </w:t>
      </w:r>
      <w:r w:rsidRPr="00904BAF">
        <w:rPr>
          <w:sz w:val="26"/>
        </w:rPr>
        <w:t xml:space="preserve"> </w:t>
      </w:r>
      <w:r>
        <w:rPr>
          <w:sz w:val="26"/>
        </w:rPr>
        <w:t xml:space="preserve">   </w:t>
      </w:r>
      <w:r w:rsidRPr="00904BAF">
        <w:rPr>
          <w:sz w:val="26"/>
        </w:rPr>
        <w:t>к приказу №</w:t>
      </w:r>
      <w:r w:rsidR="00A42069">
        <w:rPr>
          <w:sz w:val="26"/>
        </w:rPr>
        <w:t>266</w:t>
      </w:r>
      <w:r w:rsidRPr="00904BAF">
        <w:rPr>
          <w:sz w:val="26"/>
        </w:rPr>
        <w:t xml:space="preserve"> </w:t>
      </w:r>
      <w:r w:rsidR="008D1B47" w:rsidRPr="00904BAF">
        <w:rPr>
          <w:sz w:val="26"/>
        </w:rPr>
        <w:t xml:space="preserve"> от </w:t>
      </w:r>
      <w:r w:rsidR="00A42069">
        <w:rPr>
          <w:sz w:val="26"/>
        </w:rPr>
        <w:t>31</w:t>
      </w:r>
      <w:r w:rsidR="005A397A">
        <w:rPr>
          <w:sz w:val="26"/>
        </w:rPr>
        <w:t>.0</w:t>
      </w:r>
      <w:r w:rsidR="00A42069">
        <w:rPr>
          <w:sz w:val="26"/>
        </w:rPr>
        <w:t>3</w:t>
      </w:r>
      <w:r w:rsidR="00B12629">
        <w:rPr>
          <w:sz w:val="26"/>
        </w:rPr>
        <w:t>.201</w:t>
      </w:r>
      <w:r w:rsidR="00FE3F64">
        <w:rPr>
          <w:sz w:val="26"/>
        </w:rPr>
        <w:t>4</w:t>
      </w:r>
    </w:p>
    <w:p w:rsidR="008D1B47" w:rsidRPr="0089459D" w:rsidRDefault="008D1B47" w:rsidP="008D1B47">
      <w:pPr>
        <w:widowControl w:val="0"/>
        <w:jc w:val="both"/>
        <w:rPr>
          <w:sz w:val="4"/>
        </w:rPr>
      </w:pPr>
    </w:p>
    <w:p w:rsidR="0028204E" w:rsidRDefault="0028204E" w:rsidP="00450837">
      <w:pPr>
        <w:widowControl w:val="0"/>
        <w:jc w:val="both"/>
        <w:rPr>
          <w:sz w:val="26"/>
        </w:rPr>
      </w:pPr>
    </w:p>
    <w:p w:rsidR="0028204E" w:rsidRPr="0028204E" w:rsidRDefault="0028204E" w:rsidP="0028204E">
      <w:pPr>
        <w:widowControl w:val="0"/>
        <w:jc w:val="center"/>
        <w:rPr>
          <w:sz w:val="26"/>
        </w:rPr>
      </w:pPr>
      <w:r w:rsidRPr="0028204E">
        <w:rPr>
          <w:sz w:val="26"/>
        </w:rPr>
        <w:t>Состав муниципальной комиссии</w:t>
      </w:r>
    </w:p>
    <w:p w:rsidR="0028204E" w:rsidRPr="0028204E" w:rsidRDefault="0028204E" w:rsidP="0028204E">
      <w:pPr>
        <w:widowControl w:val="0"/>
        <w:jc w:val="center"/>
        <w:rPr>
          <w:sz w:val="26"/>
        </w:rPr>
      </w:pPr>
      <w:r w:rsidRPr="0028204E">
        <w:rPr>
          <w:sz w:val="26"/>
        </w:rPr>
        <w:t xml:space="preserve">по </w:t>
      </w:r>
      <w:r w:rsidR="00787C7B">
        <w:rPr>
          <w:sz w:val="26"/>
        </w:rPr>
        <w:t>обработке результатов контрольных</w:t>
      </w:r>
      <w:r w:rsidRPr="0028204E">
        <w:rPr>
          <w:sz w:val="26"/>
        </w:rPr>
        <w:t xml:space="preserve"> работ</w:t>
      </w:r>
    </w:p>
    <w:p w:rsidR="0028204E" w:rsidRPr="00BC1F4E" w:rsidRDefault="0028204E" w:rsidP="0028204E">
      <w:pPr>
        <w:widowControl w:val="0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3030"/>
        <w:gridCol w:w="5563"/>
      </w:tblGrid>
      <w:tr w:rsidR="0028204E" w:rsidRPr="00856550" w:rsidTr="00856550">
        <w:tc>
          <w:tcPr>
            <w:tcW w:w="879" w:type="dxa"/>
            <w:shd w:val="clear" w:color="auto" w:fill="auto"/>
          </w:tcPr>
          <w:p w:rsidR="0028204E" w:rsidRPr="00856550" w:rsidRDefault="0028204E" w:rsidP="00856550">
            <w:pPr>
              <w:widowControl w:val="0"/>
              <w:jc w:val="center"/>
              <w:rPr>
                <w:sz w:val="22"/>
              </w:rPr>
            </w:pPr>
          </w:p>
          <w:p w:rsidR="0028204E" w:rsidRPr="00856550" w:rsidRDefault="0028204E" w:rsidP="00856550">
            <w:pPr>
              <w:widowControl w:val="0"/>
              <w:jc w:val="center"/>
              <w:rPr>
                <w:sz w:val="22"/>
              </w:rPr>
            </w:pPr>
            <w:r w:rsidRPr="00856550">
              <w:rPr>
                <w:sz w:val="22"/>
              </w:rPr>
              <w:t xml:space="preserve">№ </w:t>
            </w:r>
            <w:proofErr w:type="spellStart"/>
            <w:proofErr w:type="gramStart"/>
            <w:r w:rsidRPr="00856550">
              <w:rPr>
                <w:sz w:val="22"/>
              </w:rPr>
              <w:t>п</w:t>
            </w:r>
            <w:proofErr w:type="spellEnd"/>
            <w:proofErr w:type="gramEnd"/>
            <w:r w:rsidRPr="00856550">
              <w:rPr>
                <w:sz w:val="22"/>
              </w:rPr>
              <w:t>/</w:t>
            </w:r>
            <w:proofErr w:type="spellStart"/>
            <w:r w:rsidRPr="00856550">
              <w:rPr>
                <w:sz w:val="22"/>
              </w:rPr>
              <w:t>п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:rsidR="0028204E" w:rsidRPr="00856550" w:rsidRDefault="0028204E" w:rsidP="00856550">
            <w:pPr>
              <w:widowControl w:val="0"/>
              <w:jc w:val="center"/>
              <w:rPr>
                <w:sz w:val="22"/>
              </w:rPr>
            </w:pPr>
          </w:p>
          <w:p w:rsidR="0028204E" w:rsidRPr="00856550" w:rsidRDefault="0028204E" w:rsidP="00856550">
            <w:pPr>
              <w:widowControl w:val="0"/>
              <w:jc w:val="center"/>
              <w:rPr>
                <w:sz w:val="22"/>
              </w:rPr>
            </w:pPr>
            <w:r w:rsidRPr="00856550">
              <w:rPr>
                <w:sz w:val="22"/>
              </w:rPr>
              <w:t>Ф.И.О. члена комиссии</w:t>
            </w:r>
          </w:p>
        </w:tc>
        <w:tc>
          <w:tcPr>
            <w:tcW w:w="5563" w:type="dxa"/>
            <w:shd w:val="clear" w:color="auto" w:fill="auto"/>
          </w:tcPr>
          <w:p w:rsidR="0028204E" w:rsidRPr="00856550" w:rsidRDefault="0028204E" w:rsidP="00856550">
            <w:pPr>
              <w:widowControl w:val="0"/>
              <w:jc w:val="center"/>
              <w:rPr>
                <w:sz w:val="22"/>
              </w:rPr>
            </w:pPr>
          </w:p>
          <w:p w:rsidR="0028204E" w:rsidRPr="00856550" w:rsidRDefault="0028204E" w:rsidP="00856550">
            <w:pPr>
              <w:widowControl w:val="0"/>
              <w:jc w:val="center"/>
              <w:rPr>
                <w:sz w:val="22"/>
              </w:rPr>
            </w:pPr>
            <w:r w:rsidRPr="00856550">
              <w:rPr>
                <w:sz w:val="22"/>
              </w:rPr>
              <w:t>Место работы и должность</w:t>
            </w:r>
          </w:p>
        </w:tc>
      </w:tr>
      <w:tr w:rsidR="0028204E" w:rsidRPr="00856550" w:rsidTr="00856550">
        <w:tc>
          <w:tcPr>
            <w:tcW w:w="879" w:type="dxa"/>
            <w:shd w:val="clear" w:color="auto" w:fill="auto"/>
          </w:tcPr>
          <w:p w:rsidR="0028204E" w:rsidRPr="00856550" w:rsidRDefault="0028204E" w:rsidP="00A12E24">
            <w:pPr>
              <w:widowControl w:val="0"/>
              <w:numPr>
                <w:ilvl w:val="0"/>
                <w:numId w:val="20"/>
              </w:numPr>
              <w:tabs>
                <w:tab w:val="left" w:pos="3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auto"/>
          </w:tcPr>
          <w:p w:rsidR="00804419" w:rsidRPr="00856550" w:rsidRDefault="00804419" w:rsidP="00856550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56550">
              <w:rPr>
                <w:sz w:val="26"/>
                <w:szCs w:val="26"/>
              </w:rPr>
              <w:t>Сычугова</w:t>
            </w:r>
            <w:proofErr w:type="spellEnd"/>
            <w:r w:rsidRPr="00856550">
              <w:rPr>
                <w:sz w:val="26"/>
                <w:szCs w:val="26"/>
              </w:rPr>
              <w:t xml:space="preserve"> </w:t>
            </w:r>
          </w:p>
          <w:p w:rsidR="0028204E" w:rsidRPr="00856550" w:rsidRDefault="00804419" w:rsidP="00856550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56550">
              <w:rPr>
                <w:sz w:val="26"/>
                <w:szCs w:val="26"/>
              </w:rPr>
              <w:t>Зульфия</w:t>
            </w:r>
            <w:proofErr w:type="spellEnd"/>
            <w:r w:rsidRPr="00856550">
              <w:rPr>
                <w:sz w:val="26"/>
                <w:szCs w:val="26"/>
              </w:rPr>
              <w:t xml:space="preserve"> </w:t>
            </w:r>
            <w:proofErr w:type="spellStart"/>
            <w:r w:rsidRPr="00856550">
              <w:rPr>
                <w:sz w:val="26"/>
                <w:szCs w:val="26"/>
              </w:rPr>
              <w:t>Раильевна</w:t>
            </w:r>
            <w:proofErr w:type="spellEnd"/>
          </w:p>
        </w:tc>
        <w:tc>
          <w:tcPr>
            <w:tcW w:w="5563" w:type="dxa"/>
            <w:shd w:val="clear" w:color="auto" w:fill="auto"/>
          </w:tcPr>
          <w:p w:rsidR="0028204E" w:rsidRPr="00856550" w:rsidRDefault="0028204E" w:rsidP="00856550">
            <w:pPr>
              <w:widowControl w:val="0"/>
              <w:rPr>
                <w:sz w:val="26"/>
                <w:szCs w:val="26"/>
              </w:rPr>
            </w:pPr>
            <w:r w:rsidRPr="00856550">
              <w:rPr>
                <w:sz w:val="26"/>
                <w:szCs w:val="26"/>
              </w:rPr>
              <w:t>специалист-эксперт управления образования Администрации города</w:t>
            </w:r>
            <w:r w:rsidR="00390112">
              <w:rPr>
                <w:sz w:val="26"/>
                <w:szCs w:val="26"/>
              </w:rPr>
              <w:t xml:space="preserve"> </w:t>
            </w:r>
            <w:proofErr w:type="spellStart"/>
            <w:r w:rsidR="00390112">
              <w:rPr>
                <w:sz w:val="26"/>
                <w:szCs w:val="26"/>
              </w:rPr>
              <w:t>Когалыма</w:t>
            </w:r>
            <w:proofErr w:type="spellEnd"/>
          </w:p>
        </w:tc>
      </w:tr>
      <w:tr w:rsidR="004918C1" w:rsidRPr="00856550" w:rsidTr="00856550">
        <w:tc>
          <w:tcPr>
            <w:tcW w:w="879" w:type="dxa"/>
            <w:shd w:val="clear" w:color="auto" w:fill="auto"/>
          </w:tcPr>
          <w:p w:rsidR="004918C1" w:rsidRPr="00856550" w:rsidRDefault="004918C1" w:rsidP="00A12E24">
            <w:pPr>
              <w:widowControl w:val="0"/>
              <w:numPr>
                <w:ilvl w:val="0"/>
                <w:numId w:val="20"/>
              </w:numPr>
              <w:tabs>
                <w:tab w:val="left" w:pos="3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auto"/>
          </w:tcPr>
          <w:p w:rsidR="004918C1" w:rsidRDefault="004918C1" w:rsidP="00A42069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856550">
              <w:rPr>
                <w:rFonts w:ascii="Times New Roman" w:hAnsi="Times New Roman" w:cs="Times New Roman"/>
                <w:sz w:val="26"/>
                <w:szCs w:val="26"/>
              </w:rPr>
              <w:t xml:space="preserve">Храбрых </w:t>
            </w:r>
          </w:p>
          <w:p w:rsidR="004918C1" w:rsidRPr="00856550" w:rsidRDefault="004918C1" w:rsidP="00A42069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856550">
              <w:rPr>
                <w:rFonts w:ascii="Times New Roman" w:hAnsi="Times New Roman" w:cs="Times New Roman"/>
                <w:sz w:val="26"/>
                <w:szCs w:val="26"/>
              </w:rPr>
              <w:t>Лидия Александровна</w:t>
            </w:r>
          </w:p>
        </w:tc>
        <w:tc>
          <w:tcPr>
            <w:tcW w:w="5563" w:type="dxa"/>
            <w:shd w:val="clear" w:color="auto" w:fill="auto"/>
          </w:tcPr>
          <w:p w:rsidR="004918C1" w:rsidRPr="00856550" w:rsidRDefault="004918C1" w:rsidP="00A42069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85655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  <w:p w:rsidR="004918C1" w:rsidRPr="00856550" w:rsidRDefault="004918C1" w:rsidP="00A42069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856550">
              <w:rPr>
                <w:rFonts w:ascii="Times New Roman" w:hAnsi="Times New Roman" w:cs="Times New Roman"/>
                <w:sz w:val="26"/>
                <w:szCs w:val="26"/>
              </w:rPr>
              <w:t>МБОУ СОШ №1</w:t>
            </w:r>
          </w:p>
        </w:tc>
      </w:tr>
      <w:tr w:rsidR="004918C1" w:rsidRPr="00856550" w:rsidTr="00856550">
        <w:tc>
          <w:tcPr>
            <w:tcW w:w="879" w:type="dxa"/>
            <w:shd w:val="clear" w:color="auto" w:fill="auto"/>
          </w:tcPr>
          <w:p w:rsidR="004918C1" w:rsidRPr="00856550" w:rsidRDefault="004918C1" w:rsidP="00A12E24">
            <w:pPr>
              <w:widowControl w:val="0"/>
              <w:numPr>
                <w:ilvl w:val="0"/>
                <w:numId w:val="20"/>
              </w:numPr>
              <w:tabs>
                <w:tab w:val="left" w:pos="3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auto"/>
          </w:tcPr>
          <w:p w:rsidR="004918C1" w:rsidRDefault="004918C1" w:rsidP="00A42069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447EBE">
              <w:rPr>
                <w:rFonts w:eastAsia="Calibri"/>
                <w:sz w:val="26"/>
                <w:szCs w:val="26"/>
                <w:lang w:eastAsia="en-US"/>
              </w:rPr>
              <w:t xml:space="preserve">Ахметова </w:t>
            </w:r>
          </w:p>
          <w:p w:rsidR="004918C1" w:rsidRPr="00856550" w:rsidRDefault="004918C1" w:rsidP="00A42069">
            <w:pPr>
              <w:widowControl w:val="0"/>
              <w:rPr>
                <w:color w:val="FF0000"/>
                <w:sz w:val="26"/>
                <w:szCs w:val="26"/>
              </w:rPr>
            </w:pPr>
            <w:proofErr w:type="spellStart"/>
            <w:r w:rsidRPr="00447EBE">
              <w:rPr>
                <w:rFonts w:eastAsia="Calibri"/>
                <w:sz w:val="26"/>
                <w:szCs w:val="26"/>
                <w:lang w:eastAsia="en-US"/>
              </w:rPr>
              <w:t>Айна</w:t>
            </w:r>
            <w:proofErr w:type="spellEnd"/>
            <w:r w:rsidRPr="00447EB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47EBE">
              <w:rPr>
                <w:rFonts w:eastAsia="Calibri"/>
                <w:sz w:val="26"/>
                <w:szCs w:val="26"/>
                <w:lang w:eastAsia="en-US"/>
              </w:rPr>
              <w:t>Мурадбековна</w:t>
            </w:r>
            <w:proofErr w:type="spellEnd"/>
          </w:p>
        </w:tc>
        <w:tc>
          <w:tcPr>
            <w:tcW w:w="5563" w:type="dxa"/>
            <w:shd w:val="clear" w:color="auto" w:fill="auto"/>
          </w:tcPr>
          <w:p w:rsidR="004918C1" w:rsidRPr="00447EBE" w:rsidRDefault="004918C1" w:rsidP="00A42069">
            <w:pPr>
              <w:widowControl w:val="0"/>
              <w:rPr>
                <w:sz w:val="26"/>
                <w:szCs w:val="26"/>
              </w:rPr>
            </w:pPr>
            <w:r w:rsidRPr="00447EBE">
              <w:rPr>
                <w:sz w:val="26"/>
                <w:szCs w:val="26"/>
              </w:rPr>
              <w:t>учитель начальных классов</w:t>
            </w:r>
          </w:p>
          <w:p w:rsidR="004918C1" w:rsidRPr="00856550" w:rsidRDefault="004918C1" w:rsidP="00A42069">
            <w:pPr>
              <w:widowControl w:val="0"/>
              <w:rPr>
                <w:color w:val="FF0000"/>
                <w:sz w:val="26"/>
                <w:szCs w:val="26"/>
              </w:rPr>
            </w:pPr>
            <w:r w:rsidRPr="00447EBE">
              <w:rPr>
                <w:sz w:val="26"/>
                <w:szCs w:val="26"/>
              </w:rPr>
              <w:t>МБОУ «Средняя школа №3»</w:t>
            </w:r>
          </w:p>
        </w:tc>
      </w:tr>
      <w:tr w:rsidR="004918C1" w:rsidRPr="00856550" w:rsidTr="00856550">
        <w:tc>
          <w:tcPr>
            <w:tcW w:w="879" w:type="dxa"/>
            <w:shd w:val="clear" w:color="auto" w:fill="auto"/>
          </w:tcPr>
          <w:p w:rsidR="004918C1" w:rsidRPr="00856550" w:rsidRDefault="004918C1" w:rsidP="00A12E24">
            <w:pPr>
              <w:widowControl w:val="0"/>
              <w:numPr>
                <w:ilvl w:val="0"/>
                <w:numId w:val="20"/>
              </w:numPr>
              <w:tabs>
                <w:tab w:val="left" w:pos="3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auto"/>
          </w:tcPr>
          <w:p w:rsidR="004918C1" w:rsidRDefault="004918C1" w:rsidP="00A42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Руденко </w:t>
            </w:r>
          </w:p>
          <w:p w:rsidR="004918C1" w:rsidRPr="00856550" w:rsidRDefault="004918C1" w:rsidP="00A4206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5563" w:type="dxa"/>
            <w:shd w:val="clear" w:color="auto" w:fill="auto"/>
          </w:tcPr>
          <w:p w:rsidR="004918C1" w:rsidRDefault="004918C1" w:rsidP="00A42069">
            <w:pPr>
              <w:widowControl w:val="0"/>
              <w:rPr>
                <w:sz w:val="26"/>
                <w:szCs w:val="26"/>
              </w:rPr>
            </w:pPr>
            <w:r w:rsidRPr="00856550">
              <w:rPr>
                <w:sz w:val="26"/>
                <w:szCs w:val="26"/>
              </w:rPr>
              <w:t xml:space="preserve">заместитель директора </w:t>
            </w:r>
          </w:p>
          <w:p w:rsidR="004918C1" w:rsidRPr="00856550" w:rsidRDefault="004918C1" w:rsidP="00A42069">
            <w:pPr>
              <w:widowControl w:val="0"/>
              <w:rPr>
                <w:color w:val="FF0000"/>
                <w:sz w:val="26"/>
                <w:szCs w:val="26"/>
              </w:rPr>
            </w:pPr>
            <w:r w:rsidRPr="00856550">
              <w:rPr>
                <w:sz w:val="26"/>
                <w:szCs w:val="26"/>
              </w:rPr>
              <w:t>МБОУ</w:t>
            </w:r>
            <w:r>
              <w:rPr>
                <w:sz w:val="26"/>
                <w:szCs w:val="26"/>
              </w:rPr>
              <w:t xml:space="preserve"> «Средняя школа №5»</w:t>
            </w:r>
          </w:p>
        </w:tc>
      </w:tr>
      <w:tr w:rsidR="004918C1" w:rsidRPr="00856550" w:rsidTr="00856550">
        <w:tc>
          <w:tcPr>
            <w:tcW w:w="879" w:type="dxa"/>
            <w:shd w:val="clear" w:color="auto" w:fill="auto"/>
          </w:tcPr>
          <w:p w:rsidR="004918C1" w:rsidRPr="00856550" w:rsidRDefault="004918C1" w:rsidP="00A12E24">
            <w:pPr>
              <w:widowControl w:val="0"/>
              <w:numPr>
                <w:ilvl w:val="0"/>
                <w:numId w:val="20"/>
              </w:numPr>
              <w:tabs>
                <w:tab w:val="left" w:pos="3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auto"/>
          </w:tcPr>
          <w:p w:rsidR="004918C1" w:rsidRDefault="004918C1" w:rsidP="00A420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Копачева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918C1" w:rsidRPr="00856550" w:rsidRDefault="004918C1" w:rsidP="00A4206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5563" w:type="dxa"/>
            <w:shd w:val="clear" w:color="auto" w:fill="auto"/>
          </w:tcPr>
          <w:p w:rsidR="004918C1" w:rsidRPr="00447EBE" w:rsidRDefault="004918C1" w:rsidP="00A42069">
            <w:pPr>
              <w:widowControl w:val="0"/>
              <w:rPr>
                <w:sz w:val="26"/>
                <w:szCs w:val="26"/>
              </w:rPr>
            </w:pPr>
            <w:r w:rsidRPr="00447EBE">
              <w:rPr>
                <w:sz w:val="26"/>
                <w:szCs w:val="26"/>
              </w:rPr>
              <w:t>учитель начальных классов</w:t>
            </w:r>
          </w:p>
          <w:p w:rsidR="004918C1" w:rsidRPr="00856550" w:rsidRDefault="004918C1" w:rsidP="00A42069">
            <w:pPr>
              <w:widowControl w:val="0"/>
              <w:rPr>
                <w:color w:val="FF0000"/>
                <w:sz w:val="26"/>
                <w:szCs w:val="26"/>
              </w:rPr>
            </w:pPr>
            <w:r w:rsidRPr="00447EBE">
              <w:rPr>
                <w:sz w:val="26"/>
                <w:szCs w:val="26"/>
              </w:rPr>
              <w:t>МБОУ «Средняя школа №</w:t>
            </w:r>
            <w:r>
              <w:rPr>
                <w:sz w:val="26"/>
                <w:szCs w:val="26"/>
              </w:rPr>
              <w:t>6</w:t>
            </w:r>
            <w:r w:rsidRPr="00447EBE">
              <w:rPr>
                <w:sz w:val="26"/>
                <w:szCs w:val="26"/>
              </w:rPr>
              <w:t>»</w:t>
            </w:r>
          </w:p>
        </w:tc>
      </w:tr>
      <w:tr w:rsidR="004918C1" w:rsidRPr="00856550" w:rsidTr="00856550">
        <w:tc>
          <w:tcPr>
            <w:tcW w:w="879" w:type="dxa"/>
            <w:shd w:val="clear" w:color="auto" w:fill="auto"/>
          </w:tcPr>
          <w:p w:rsidR="004918C1" w:rsidRPr="00856550" w:rsidRDefault="004918C1" w:rsidP="00A12E24">
            <w:pPr>
              <w:widowControl w:val="0"/>
              <w:numPr>
                <w:ilvl w:val="0"/>
                <w:numId w:val="20"/>
              </w:numPr>
              <w:tabs>
                <w:tab w:val="left" w:pos="3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auto"/>
          </w:tcPr>
          <w:p w:rsidR="00320C33" w:rsidRDefault="004918C1" w:rsidP="00A42069">
            <w:pPr>
              <w:widowControl w:val="0"/>
              <w:rPr>
                <w:sz w:val="26"/>
                <w:szCs w:val="26"/>
              </w:rPr>
            </w:pPr>
            <w:proofErr w:type="spellStart"/>
            <w:r w:rsidRPr="00D436CD">
              <w:rPr>
                <w:sz w:val="26"/>
                <w:szCs w:val="26"/>
              </w:rPr>
              <w:t>Муштаева</w:t>
            </w:r>
            <w:proofErr w:type="spellEnd"/>
            <w:r w:rsidRPr="00D436CD">
              <w:rPr>
                <w:sz w:val="26"/>
                <w:szCs w:val="26"/>
              </w:rPr>
              <w:t xml:space="preserve"> </w:t>
            </w:r>
          </w:p>
          <w:p w:rsidR="004918C1" w:rsidRPr="00D436CD" w:rsidRDefault="004918C1" w:rsidP="00A42069">
            <w:pPr>
              <w:widowControl w:val="0"/>
              <w:rPr>
                <w:color w:val="FF0000"/>
                <w:sz w:val="26"/>
                <w:szCs w:val="26"/>
              </w:rPr>
            </w:pPr>
            <w:r w:rsidRPr="00D436CD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563" w:type="dxa"/>
            <w:shd w:val="clear" w:color="auto" w:fill="auto"/>
          </w:tcPr>
          <w:p w:rsidR="004918C1" w:rsidRDefault="004918C1" w:rsidP="00A42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  <w:p w:rsidR="004918C1" w:rsidRPr="00856550" w:rsidRDefault="004918C1" w:rsidP="00A42069">
            <w:pPr>
              <w:widowControl w:val="0"/>
              <w:rPr>
                <w:color w:val="FF0000"/>
                <w:sz w:val="26"/>
                <w:szCs w:val="26"/>
              </w:rPr>
            </w:pPr>
            <w:r w:rsidRPr="00DB58DC">
              <w:rPr>
                <w:sz w:val="26"/>
                <w:szCs w:val="26"/>
              </w:rPr>
              <w:t>МБОУ «СОШ №7»</w:t>
            </w:r>
          </w:p>
        </w:tc>
      </w:tr>
      <w:tr w:rsidR="004918C1" w:rsidRPr="00856550" w:rsidTr="00105310">
        <w:tc>
          <w:tcPr>
            <w:tcW w:w="879" w:type="dxa"/>
            <w:shd w:val="clear" w:color="auto" w:fill="FFFF00"/>
          </w:tcPr>
          <w:p w:rsidR="004918C1" w:rsidRPr="00856550" w:rsidRDefault="004918C1" w:rsidP="00A12E24">
            <w:pPr>
              <w:widowControl w:val="0"/>
              <w:numPr>
                <w:ilvl w:val="0"/>
                <w:numId w:val="20"/>
              </w:numPr>
              <w:tabs>
                <w:tab w:val="left" w:pos="3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FFFF00"/>
          </w:tcPr>
          <w:p w:rsidR="004918C1" w:rsidRDefault="004918C1" w:rsidP="00A42069">
            <w:pPr>
              <w:rPr>
                <w:sz w:val="26"/>
                <w:szCs w:val="26"/>
              </w:rPr>
            </w:pPr>
            <w:r w:rsidRPr="00856550">
              <w:rPr>
                <w:sz w:val="26"/>
                <w:szCs w:val="26"/>
              </w:rPr>
              <w:t xml:space="preserve">Карасёва </w:t>
            </w:r>
          </w:p>
          <w:p w:rsidR="004918C1" w:rsidRPr="00856550" w:rsidRDefault="004918C1" w:rsidP="00A42069">
            <w:pPr>
              <w:rPr>
                <w:sz w:val="26"/>
                <w:szCs w:val="26"/>
              </w:rPr>
            </w:pPr>
            <w:r w:rsidRPr="00856550">
              <w:rPr>
                <w:sz w:val="26"/>
                <w:szCs w:val="26"/>
              </w:rPr>
              <w:t>Маргарита Николаевна</w:t>
            </w:r>
          </w:p>
        </w:tc>
        <w:tc>
          <w:tcPr>
            <w:tcW w:w="5563" w:type="dxa"/>
            <w:shd w:val="clear" w:color="auto" w:fill="FFFF00"/>
          </w:tcPr>
          <w:p w:rsidR="004918C1" w:rsidRDefault="004918C1" w:rsidP="00A42069">
            <w:pPr>
              <w:widowControl w:val="0"/>
              <w:rPr>
                <w:sz w:val="26"/>
                <w:szCs w:val="26"/>
              </w:rPr>
            </w:pPr>
            <w:r w:rsidRPr="00856550">
              <w:rPr>
                <w:sz w:val="26"/>
                <w:szCs w:val="26"/>
              </w:rPr>
              <w:t xml:space="preserve">заместитель директора </w:t>
            </w:r>
          </w:p>
          <w:p w:rsidR="004918C1" w:rsidRPr="00856550" w:rsidRDefault="004918C1" w:rsidP="00A42069">
            <w:pPr>
              <w:widowControl w:val="0"/>
              <w:rPr>
                <w:sz w:val="26"/>
                <w:szCs w:val="26"/>
              </w:rPr>
            </w:pPr>
            <w:r w:rsidRPr="00856550">
              <w:rPr>
                <w:sz w:val="26"/>
                <w:szCs w:val="26"/>
              </w:rPr>
              <w:t>МБОУ «СОШ №7» корпус 2</w:t>
            </w:r>
          </w:p>
        </w:tc>
      </w:tr>
      <w:tr w:rsidR="004918C1" w:rsidRPr="00856550" w:rsidTr="00856550">
        <w:tc>
          <w:tcPr>
            <w:tcW w:w="879" w:type="dxa"/>
            <w:shd w:val="clear" w:color="auto" w:fill="auto"/>
          </w:tcPr>
          <w:p w:rsidR="004918C1" w:rsidRPr="00856550" w:rsidRDefault="004918C1" w:rsidP="00A12E24">
            <w:pPr>
              <w:widowControl w:val="0"/>
              <w:numPr>
                <w:ilvl w:val="0"/>
                <w:numId w:val="20"/>
              </w:numPr>
              <w:tabs>
                <w:tab w:val="left" w:pos="3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auto"/>
          </w:tcPr>
          <w:p w:rsidR="00496F30" w:rsidRDefault="00496F30" w:rsidP="00496F3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Жерикова</w:t>
            </w:r>
            <w:proofErr w:type="spellEnd"/>
          </w:p>
          <w:p w:rsidR="004918C1" w:rsidRPr="00856550" w:rsidRDefault="00496F30" w:rsidP="00496F30">
            <w:pPr>
              <w:widowControl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Александровна</w:t>
            </w:r>
          </w:p>
        </w:tc>
        <w:tc>
          <w:tcPr>
            <w:tcW w:w="5563" w:type="dxa"/>
            <w:shd w:val="clear" w:color="auto" w:fill="auto"/>
          </w:tcPr>
          <w:p w:rsidR="00496F30" w:rsidRDefault="00496F30" w:rsidP="00A42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:rsidR="004918C1" w:rsidRPr="00856550" w:rsidRDefault="00496F30" w:rsidP="00A42069">
            <w:pPr>
              <w:widowControl w:val="0"/>
              <w:rPr>
                <w:color w:val="FF0000"/>
                <w:sz w:val="26"/>
                <w:szCs w:val="26"/>
              </w:rPr>
            </w:pPr>
            <w:r w:rsidRPr="00405B5D">
              <w:rPr>
                <w:sz w:val="26"/>
                <w:szCs w:val="26"/>
              </w:rPr>
              <w:t>МАОУ «Средняя школа №8»</w:t>
            </w:r>
          </w:p>
        </w:tc>
      </w:tr>
      <w:tr w:rsidR="00E50206" w:rsidRPr="00856550" w:rsidTr="00856550">
        <w:tc>
          <w:tcPr>
            <w:tcW w:w="879" w:type="dxa"/>
            <w:shd w:val="clear" w:color="auto" w:fill="auto"/>
          </w:tcPr>
          <w:p w:rsidR="00E50206" w:rsidRPr="00856550" w:rsidRDefault="00E50206" w:rsidP="00A12E24">
            <w:pPr>
              <w:widowControl w:val="0"/>
              <w:numPr>
                <w:ilvl w:val="0"/>
                <w:numId w:val="20"/>
              </w:numPr>
              <w:tabs>
                <w:tab w:val="left" w:pos="3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30" w:type="dxa"/>
            <w:shd w:val="clear" w:color="auto" w:fill="auto"/>
          </w:tcPr>
          <w:p w:rsidR="00E50206" w:rsidRDefault="00E50206" w:rsidP="00A4206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Бурунова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50206" w:rsidRPr="00856550" w:rsidRDefault="00E50206" w:rsidP="00A42069">
            <w:pPr>
              <w:widowControl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 Михайловна</w:t>
            </w:r>
          </w:p>
        </w:tc>
        <w:tc>
          <w:tcPr>
            <w:tcW w:w="5563" w:type="dxa"/>
            <w:shd w:val="clear" w:color="auto" w:fill="auto"/>
          </w:tcPr>
          <w:p w:rsidR="00E50206" w:rsidRPr="0074693D" w:rsidRDefault="00E50206" w:rsidP="00A42069">
            <w:pPr>
              <w:widowControl w:val="0"/>
              <w:rPr>
                <w:sz w:val="26"/>
                <w:szCs w:val="26"/>
              </w:rPr>
            </w:pPr>
            <w:r w:rsidRPr="0074693D">
              <w:rPr>
                <w:sz w:val="26"/>
                <w:szCs w:val="26"/>
              </w:rPr>
              <w:t>учитель начальных классов</w:t>
            </w:r>
          </w:p>
          <w:p w:rsidR="00E50206" w:rsidRPr="00856550" w:rsidRDefault="00E50206" w:rsidP="00A42069">
            <w:pPr>
              <w:widowControl w:val="0"/>
              <w:rPr>
                <w:color w:val="FF0000"/>
                <w:sz w:val="26"/>
                <w:szCs w:val="26"/>
              </w:rPr>
            </w:pPr>
            <w:r w:rsidRPr="0074693D">
              <w:rPr>
                <w:sz w:val="26"/>
                <w:szCs w:val="26"/>
              </w:rPr>
              <w:t>МБОУ «СОШ №10»</w:t>
            </w:r>
          </w:p>
        </w:tc>
      </w:tr>
    </w:tbl>
    <w:p w:rsidR="009260E2" w:rsidRDefault="009260E2" w:rsidP="00907C7F"/>
    <w:sectPr w:rsidR="009260E2" w:rsidSect="00D645F5">
      <w:pgSz w:w="11906" w:h="16838"/>
      <w:pgMar w:top="567" w:right="85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auto"/>
    <w:pitch w:val="variable"/>
    <w:sig w:usb0="00000000" w:usb1="00000000" w:usb2="00000000" w:usb3="00000000" w:csb0="00000000" w:csb1="00000000"/>
  </w:font>
  <w:font w:name="Lohit Hindi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907"/>
    <w:multiLevelType w:val="hybridMultilevel"/>
    <w:tmpl w:val="3962B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4510D"/>
    <w:multiLevelType w:val="hybridMultilevel"/>
    <w:tmpl w:val="40BCC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54517"/>
    <w:multiLevelType w:val="hybridMultilevel"/>
    <w:tmpl w:val="9222999E"/>
    <w:lvl w:ilvl="0" w:tplc="682E0E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40165D"/>
    <w:multiLevelType w:val="hybridMultilevel"/>
    <w:tmpl w:val="5CA48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374AD"/>
    <w:multiLevelType w:val="hybridMultilevel"/>
    <w:tmpl w:val="E9D6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C0E1E"/>
    <w:multiLevelType w:val="multilevel"/>
    <w:tmpl w:val="92F67BD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0F6C1F"/>
    <w:multiLevelType w:val="hybridMultilevel"/>
    <w:tmpl w:val="DE5A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D3227"/>
    <w:multiLevelType w:val="hybridMultilevel"/>
    <w:tmpl w:val="886C2E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073DA"/>
    <w:multiLevelType w:val="hybridMultilevel"/>
    <w:tmpl w:val="D8CC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370855"/>
    <w:multiLevelType w:val="hybridMultilevel"/>
    <w:tmpl w:val="B6883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B92CF5"/>
    <w:multiLevelType w:val="hybridMultilevel"/>
    <w:tmpl w:val="E25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1469FC"/>
    <w:multiLevelType w:val="hybridMultilevel"/>
    <w:tmpl w:val="70DC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A33D1"/>
    <w:multiLevelType w:val="hybridMultilevel"/>
    <w:tmpl w:val="2A6AA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615F9"/>
    <w:multiLevelType w:val="hybridMultilevel"/>
    <w:tmpl w:val="760E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C02EFF"/>
    <w:multiLevelType w:val="hybridMultilevel"/>
    <w:tmpl w:val="AD60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A75CF6"/>
    <w:multiLevelType w:val="hybridMultilevel"/>
    <w:tmpl w:val="3DF09170"/>
    <w:lvl w:ilvl="0" w:tplc="C00E7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3C3013"/>
    <w:multiLevelType w:val="hybridMultilevel"/>
    <w:tmpl w:val="ADB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29292F"/>
    <w:multiLevelType w:val="multilevel"/>
    <w:tmpl w:val="6DBADED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5132A8C"/>
    <w:multiLevelType w:val="hybridMultilevel"/>
    <w:tmpl w:val="D32E1156"/>
    <w:lvl w:ilvl="0" w:tplc="4792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BA126B"/>
    <w:multiLevelType w:val="hybridMultilevel"/>
    <w:tmpl w:val="9A3EBFF4"/>
    <w:lvl w:ilvl="0" w:tplc="801C37B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4F241E"/>
    <w:multiLevelType w:val="hybridMultilevel"/>
    <w:tmpl w:val="888E595C"/>
    <w:lvl w:ilvl="0" w:tplc="B06CA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20"/>
  </w:num>
  <w:num w:numId="13">
    <w:abstractNumId w:val="16"/>
  </w:num>
  <w:num w:numId="14">
    <w:abstractNumId w:val="1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1"/>
  </w:num>
  <w:num w:numId="20">
    <w:abstractNumId w:val="12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94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50837"/>
    <w:rsid w:val="000023D6"/>
    <w:rsid w:val="00004297"/>
    <w:rsid w:val="00023E68"/>
    <w:rsid w:val="000468BC"/>
    <w:rsid w:val="00055783"/>
    <w:rsid w:val="0006168D"/>
    <w:rsid w:val="0007124A"/>
    <w:rsid w:val="00075D9F"/>
    <w:rsid w:val="00086244"/>
    <w:rsid w:val="000A79F2"/>
    <w:rsid w:val="000B5EC8"/>
    <w:rsid w:val="000C1539"/>
    <w:rsid w:val="000D5F9D"/>
    <w:rsid w:val="000F3162"/>
    <w:rsid w:val="000F403B"/>
    <w:rsid w:val="00101C9A"/>
    <w:rsid w:val="00105310"/>
    <w:rsid w:val="00123B99"/>
    <w:rsid w:val="001255C5"/>
    <w:rsid w:val="00127CE8"/>
    <w:rsid w:val="00141A24"/>
    <w:rsid w:val="00150D81"/>
    <w:rsid w:val="00157878"/>
    <w:rsid w:val="00171496"/>
    <w:rsid w:val="00173CBA"/>
    <w:rsid w:val="001840E9"/>
    <w:rsid w:val="001867FE"/>
    <w:rsid w:val="0019333F"/>
    <w:rsid w:val="001A0B08"/>
    <w:rsid w:val="001B0474"/>
    <w:rsid w:val="001C431F"/>
    <w:rsid w:val="001C6AB7"/>
    <w:rsid w:val="001D0719"/>
    <w:rsid w:val="001F3F1F"/>
    <w:rsid w:val="002060DA"/>
    <w:rsid w:val="00206225"/>
    <w:rsid w:val="00213913"/>
    <w:rsid w:val="00214A20"/>
    <w:rsid w:val="00221C62"/>
    <w:rsid w:val="0022415E"/>
    <w:rsid w:val="00226857"/>
    <w:rsid w:val="002319C6"/>
    <w:rsid w:val="00235463"/>
    <w:rsid w:val="00243713"/>
    <w:rsid w:val="00244987"/>
    <w:rsid w:val="00250F56"/>
    <w:rsid w:val="002568ED"/>
    <w:rsid w:val="0027260D"/>
    <w:rsid w:val="002747D9"/>
    <w:rsid w:val="0027745E"/>
    <w:rsid w:val="002813E3"/>
    <w:rsid w:val="0028204E"/>
    <w:rsid w:val="002820E6"/>
    <w:rsid w:val="00287664"/>
    <w:rsid w:val="0028780B"/>
    <w:rsid w:val="00297277"/>
    <w:rsid w:val="002A05D3"/>
    <w:rsid w:val="002A45E4"/>
    <w:rsid w:val="002B0673"/>
    <w:rsid w:val="002B7B14"/>
    <w:rsid w:val="002C0A4B"/>
    <w:rsid w:val="002D5694"/>
    <w:rsid w:val="002D6FD9"/>
    <w:rsid w:val="002E06C7"/>
    <w:rsid w:val="002E48D5"/>
    <w:rsid w:val="002E49F2"/>
    <w:rsid w:val="002E644C"/>
    <w:rsid w:val="002F670C"/>
    <w:rsid w:val="003051C3"/>
    <w:rsid w:val="00313AAF"/>
    <w:rsid w:val="00314E92"/>
    <w:rsid w:val="00316F61"/>
    <w:rsid w:val="00320C33"/>
    <w:rsid w:val="00365B56"/>
    <w:rsid w:val="00367D15"/>
    <w:rsid w:val="00382CC1"/>
    <w:rsid w:val="00390112"/>
    <w:rsid w:val="00396299"/>
    <w:rsid w:val="00397F43"/>
    <w:rsid w:val="003A45A7"/>
    <w:rsid w:val="003A4D2C"/>
    <w:rsid w:val="003B61F1"/>
    <w:rsid w:val="003B62EA"/>
    <w:rsid w:val="003B7282"/>
    <w:rsid w:val="003D0C6A"/>
    <w:rsid w:val="003E1CEB"/>
    <w:rsid w:val="003F357F"/>
    <w:rsid w:val="003F54C2"/>
    <w:rsid w:val="003F5D2B"/>
    <w:rsid w:val="003F710D"/>
    <w:rsid w:val="00401EAC"/>
    <w:rsid w:val="00405B5D"/>
    <w:rsid w:val="00407666"/>
    <w:rsid w:val="004112D7"/>
    <w:rsid w:val="00413FA4"/>
    <w:rsid w:val="00421814"/>
    <w:rsid w:val="004439FE"/>
    <w:rsid w:val="004459B2"/>
    <w:rsid w:val="004478B1"/>
    <w:rsid w:val="00447EBE"/>
    <w:rsid w:val="00450837"/>
    <w:rsid w:val="00450CC3"/>
    <w:rsid w:val="00460F08"/>
    <w:rsid w:val="00466E75"/>
    <w:rsid w:val="004679A1"/>
    <w:rsid w:val="004703FD"/>
    <w:rsid w:val="0047672F"/>
    <w:rsid w:val="00487D26"/>
    <w:rsid w:val="00487F90"/>
    <w:rsid w:val="004918C1"/>
    <w:rsid w:val="00493F33"/>
    <w:rsid w:val="00496F30"/>
    <w:rsid w:val="004A3F8D"/>
    <w:rsid w:val="004A6CFD"/>
    <w:rsid w:val="004A7B61"/>
    <w:rsid w:val="004B3783"/>
    <w:rsid w:val="004C72C3"/>
    <w:rsid w:val="004D1CBD"/>
    <w:rsid w:val="004E1D41"/>
    <w:rsid w:val="004E1F54"/>
    <w:rsid w:val="00502AC8"/>
    <w:rsid w:val="00510949"/>
    <w:rsid w:val="00511B80"/>
    <w:rsid w:val="00511DDE"/>
    <w:rsid w:val="0052758C"/>
    <w:rsid w:val="0053719B"/>
    <w:rsid w:val="005553D3"/>
    <w:rsid w:val="005565F8"/>
    <w:rsid w:val="00564796"/>
    <w:rsid w:val="005717A7"/>
    <w:rsid w:val="0057332E"/>
    <w:rsid w:val="005749D4"/>
    <w:rsid w:val="00580EC7"/>
    <w:rsid w:val="00590DFF"/>
    <w:rsid w:val="005918B5"/>
    <w:rsid w:val="005942AD"/>
    <w:rsid w:val="005A397A"/>
    <w:rsid w:val="005A3EC4"/>
    <w:rsid w:val="005A6391"/>
    <w:rsid w:val="005B3523"/>
    <w:rsid w:val="005B6D45"/>
    <w:rsid w:val="005C784A"/>
    <w:rsid w:val="005D01CC"/>
    <w:rsid w:val="005D18AE"/>
    <w:rsid w:val="005D2F05"/>
    <w:rsid w:val="005D3D87"/>
    <w:rsid w:val="005F6AFB"/>
    <w:rsid w:val="005F7017"/>
    <w:rsid w:val="0061119E"/>
    <w:rsid w:val="00613ADD"/>
    <w:rsid w:val="006365EA"/>
    <w:rsid w:val="006373EE"/>
    <w:rsid w:val="00640484"/>
    <w:rsid w:val="00642ED7"/>
    <w:rsid w:val="00652778"/>
    <w:rsid w:val="00664258"/>
    <w:rsid w:val="00664DA0"/>
    <w:rsid w:val="0066546B"/>
    <w:rsid w:val="00683516"/>
    <w:rsid w:val="00683B57"/>
    <w:rsid w:val="00695E3F"/>
    <w:rsid w:val="006A58CB"/>
    <w:rsid w:val="006C1A44"/>
    <w:rsid w:val="006C5CFB"/>
    <w:rsid w:val="006D2666"/>
    <w:rsid w:val="006F5DDE"/>
    <w:rsid w:val="006F6AFF"/>
    <w:rsid w:val="00700538"/>
    <w:rsid w:val="00703FCC"/>
    <w:rsid w:val="007168BC"/>
    <w:rsid w:val="00716EE3"/>
    <w:rsid w:val="00721D1B"/>
    <w:rsid w:val="00730664"/>
    <w:rsid w:val="007320EE"/>
    <w:rsid w:val="00745F7B"/>
    <w:rsid w:val="0074693D"/>
    <w:rsid w:val="007651A4"/>
    <w:rsid w:val="0077489C"/>
    <w:rsid w:val="00777D16"/>
    <w:rsid w:val="00783717"/>
    <w:rsid w:val="00787C7B"/>
    <w:rsid w:val="007936A0"/>
    <w:rsid w:val="00794A0A"/>
    <w:rsid w:val="007A3A36"/>
    <w:rsid w:val="007A578E"/>
    <w:rsid w:val="007A6836"/>
    <w:rsid w:val="007B40D3"/>
    <w:rsid w:val="007B637B"/>
    <w:rsid w:val="007C0ED9"/>
    <w:rsid w:val="007C6E73"/>
    <w:rsid w:val="007D08CA"/>
    <w:rsid w:val="007E2E49"/>
    <w:rsid w:val="007F5052"/>
    <w:rsid w:val="007F52CF"/>
    <w:rsid w:val="00800974"/>
    <w:rsid w:val="00802D85"/>
    <w:rsid w:val="00804419"/>
    <w:rsid w:val="008164F6"/>
    <w:rsid w:val="00817014"/>
    <w:rsid w:val="00820113"/>
    <w:rsid w:val="0082141D"/>
    <w:rsid w:val="00825B60"/>
    <w:rsid w:val="00832493"/>
    <w:rsid w:val="00842F70"/>
    <w:rsid w:val="00850847"/>
    <w:rsid w:val="00854FFF"/>
    <w:rsid w:val="00856550"/>
    <w:rsid w:val="00880C85"/>
    <w:rsid w:val="0089318F"/>
    <w:rsid w:val="00895CA9"/>
    <w:rsid w:val="008A23FA"/>
    <w:rsid w:val="008B124D"/>
    <w:rsid w:val="008C0968"/>
    <w:rsid w:val="008D1B47"/>
    <w:rsid w:val="008D59CE"/>
    <w:rsid w:val="008E721A"/>
    <w:rsid w:val="00902E67"/>
    <w:rsid w:val="00904BAF"/>
    <w:rsid w:val="00906853"/>
    <w:rsid w:val="00907C7F"/>
    <w:rsid w:val="00921212"/>
    <w:rsid w:val="0092171B"/>
    <w:rsid w:val="009260E2"/>
    <w:rsid w:val="009275D4"/>
    <w:rsid w:val="00931BF2"/>
    <w:rsid w:val="0093307F"/>
    <w:rsid w:val="00937A7E"/>
    <w:rsid w:val="00941F76"/>
    <w:rsid w:val="009539DB"/>
    <w:rsid w:val="0096627C"/>
    <w:rsid w:val="00970756"/>
    <w:rsid w:val="00973ED2"/>
    <w:rsid w:val="009C4B21"/>
    <w:rsid w:val="009D5044"/>
    <w:rsid w:val="009D6754"/>
    <w:rsid w:val="009D6FE5"/>
    <w:rsid w:val="009E1B92"/>
    <w:rsid w:val="009E1D3C"/>
    <w:rsid w:val="00A0381D"/>
    <w:rsid w:val="00A0790F"/>
    <w:rsid w:val="00A12E24"/>
    <w:rsid w:val="00A17DB9"/>
    <w:rsid w:val="00A312B5"/>
    <w:rsid w:val="00A412F2"/>
    <w:rsid w:val="00A42069"/>
    <w:rsid w:val="00A4360C"/>
    <w:rsid w:val="00A45CB0"/>
    <w:rsid w:val="00A47105"/>
    <w:rsid w:val="00A51835"/>
    <w:rsid w:val="00A55B26"/>
    <w:rsid w:val="00A6118C"/>
    <w:rsid w:val="00A64FC8"/>
    <w:rsid w:val="00A814FA"/>
    <w:rsid w:val="00AA558C"/>
    <w:rsid w:val="00AA75ED"/>
    <w:rsid w:val="00AC44D7"/>
    <w:rsid w:val="00AC4509"/>
    <w:rsid w:val="00AD04C2"/>
    <w:rsid w:val="00AE2E7D"/>
    <w:rsid w:val="00AE607F"/>
    <w:rsid w:val="00AF324E"/>
    <w:rsid w:val="00B063C4"/>
    <w:rsid w:val="00B06B0E"/>
    <w:rsid w:val="00B12629"/>
    <w:rsid w:val="00B17104"/>
    <w:rsid w:val="00B2080D"/>
    <w:rsid w:val="00B20D18"/>
    <w:rsid w:val="00B4587B"/>
    <w:rsid w:val="00B45DD4"/>
    <w:rsid w:val="00B4610D"/>
    <w:rsid w:val="00B540BE"/>
    <w:rsid w:val="00B56A76"/>
    <w:rsid w:val="00B83F53"/>
    <w:rsid w:val="00B84A39"/>
    <w:rsid w:val="00B94068"/>
    <w:rsid w:val="00BA2D0B"/>
    <w:rsid w:val="00BA4665"/>
    <w:rsid w:val="00BA6D7B"/>
    <w:rsid w:val="00BE4383"/>
    <w:rsid w:val="00BE5ECE"/>
    <w:rsid w:val="00C152B7"/>
    <w:rsid w:val="00C2001F"/>
    <w:rsid w:val="00C44117"/>
    <w:rsid w:val="00C47D85"/>
    <w:rsid w:val="00C538A6"/>
    <w:rsid w:val="00C75C46"/>
    <w:rsid w:val="00C75D7F"/>
    <w:rsid w:val="00C85E77"/>
    <w:rsid w:val="00C92477"/>
    <w:rsid w:val="00CA3785"/>
    <w:rsid w:val="00CA682B"/>
    <w:rsid w:val="00CB1AE9"/>
    <w:rsid w:val="00CB6231"/>
    <w:rsid w:val="00CC4398"/>
    <w:rsid w:val="00CC4C56"/>
    <w:rsid w:val="00CE1EE4"/>
    <w:rsid w:val="00CE2CF5"/>
    <w:rsid w:val="00CE2E1A"/>
    <w:rsid w:val="00CE4865"/>
    <w:rsid w:val="00CE76BB"/>
    <w:rsid w:val="00CF6C50"/>
    <w:rsid w:val="00D03840"/>
    <w:rsid w:val="00D03922"/>
    <w:rsid w:val="00D06AE0"/>
    <w:rsid w:val="00D10352"/>
    <w:rsid w:val="00D10C47"/>
    <w:rsid w:val="00D436CD"/>
    <w:rsid w:val="00D62604"/>
    <w:rsid w:val="00D63FD9"/>
    <w:rsid w:val="00D645F5"/>
    <w:rsid w:val="00D723A2"/>
    <w:rsid w:val="00D75C80"/>
    <w:rsid w:val="00D83C27"/>
    <w:rsid w:val="00D902DA"/>
    <w:rsid w:val="00D961BE"/>
    <w:rsid w:val="00D976DD"/>
    <w:rsid w:val="00DB58DC"/>
    <w:rsid w:val="00DC00FC"/>
    <w:rsid w:val="00DD1421"/>
    <w:rsid w:val="00DE1C50"/>
    <w:rsid w:val="00E071FE"/>
    <w:rsid w:val="00E10220"/>
    <w:rsid w:val="00E334FD"/>
    <w:rsid w:val="00E37791"/>
    <w:rsid w:val="00E447B0"/>
    <w:rsid w:val="00E50206"/>
    <w:rsid w:val="00E5539F"/>
    <w:rsid w:val="00E566C5"/>
    <w:rsid w:val="00E600B2"/>
    <w:rsid w:val="00E64337"/>
    <w:rsid w:val="00E65990"/>
    <w:rsid w:val="00E70D41"/>
    <w:rsid w:val="00E70F83"/>
    <w:rsid w:val="00E73CC7"/>
    <w:rsid w:val="00E75D08"/>
    <w:rsid w:val="00E822C8"/>
    <w:rsid w:val="00E86A3C"/>
    <w:rsid w:val="00E87DA6"/>
    <w:rsid w:val="00ED264E"/>
    <w:rsid w:val="00ED271D"/>
    <w:rsid w:val="00ED78C9"/>
    <w:rsid w:val="00EE3820"/>
    <w:rsid w:val="00EE527F"/>
    <w:rsid w:val="00EF485E"/>
    <w:rsid w:val="00F077C3"/>
    <w:rsid w:val="00F23120"/>
    <w:rsid w:val="00F35F91"/>
    <w:rsid w:val="00F37B3F"/>
    <w:rsid w:val="00F61D28"/>
    <w:rsid w:val="00F771AA"/>
    <w:rsid w:val="00F806FC"/>
    <w:rsid w:val="00F815CF"/>
    <w:rsid w:val="00F849D2"/>
    <w:rsid w:val="00F865E3"/>
    <w:rsid w:val="00F86641"/>
    <w:rsid w:val="00FB16E9"/>
    <w:rsid w:val="00FB2A1D"/>
    <w:rsid w:val="00FB554D"/>
    <w:rsid w:val="00FB7CD6"/>
    <w:rsid w:val="00FD15A5"/>
    <w:rsid w:val="00FD2BBA"/>
    <w:rsid w:val="00FE2891"/>
    <w:rsid w:val="00FE3F64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52C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F52CF"/>
    <w:pPr>
      <w:suppressLineNumbers/>
    </w:pPr>
  </w:style>
  <w:style w:type="paragraph" w:customStyle="1" w:styleId="1">
    <w:name w:val="Абзац списка1"/>
    <w:basedOn w:val="a"/>
    <w:rsid w:val="00B461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F8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B2080D"/>
    <w:pPr>
      <w:spacing w:after="120"/>
    </w:pPr>
  </w:style>
  <w:style w:type="paragraph" w:customStyle="1" w:styleId="a7">
    <w:name w:val="Знак"/>
    <w:basedOn w:val="a"/>
    <w:rsid w:val="00FE3F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Application%20Data\Microsoft\&#1064;&#1072;&#1073;&#1083;&#1086;&#1085;&#1099;\&#1087;&#1088;&#1080;&#1082;&#1072;&#1079;-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приказ-2006.dot</Template>
  <TotalTime>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2012-04-11T10:49:00Z</cp:lastPrinted>
  <dcterms:created xsi:type="dcterms:W3CDTF">2014-11-12T07:55:00Z</dcterms:created>
  <dcterms:modified xsi:type="dcterms:W3CDTF">2014-11-12T08:15:00Z</dcterms:modified>
</cp:coreProperties>
</file>