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37" w:rsidRDefault="00E5568F" w:rsidP="00450837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37" w:rsidRPr="004459B2" w:rsidRDefault="00450837" w:rsidP="00450837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450837" w:rsidRPr="0027745E" w:rsidRDefault="00450837" w:rsidP="00450837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450837" w:rsidRPr="002E3C31" w:rsidRDefault="00450837" w:rsidP="00450837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</w:t>
      </w:r>
      <w:proofErr w:type="spellStart"/>
      <w:r w:rsidRPr="0027745E">
        <w:rPr>
          <w:b/>
          <w:sz w:val="28"/>
          <w:szCs w:val="28"/>
        </w:rPr>
        <w:t>Когалыма</w:t>
      </w:r>
      <w:proofErr w:type="spellEnd"/>
      <w:r w:rsidRPr="0027745E">
        <w:rPr>
          <w:b/>
          <w:sz w:val="28"/>
          <w:szCs w:val="28"/>
        </w:rPr>
        <w:t xml:space="preserve"> </w:t>
      </w:r>
    </w:p>
    <w:p w:rsidR="00450837" w:rsidRPr="0027745E" w:rsidRDefault="00450837" w:rsidP="00450837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30"/>
          <w:szCs w:val="32"/>
        </w:rPr>
        <w:t>ПРИКАЗ</w:t>
      </w:r>
    </w:p>
    <w:p w:rsidR="00450837" w:rsidRPr="0027745E" w:rsidRDefault="00450837" w:rsidP="00450837">
      <w:pPr>
        <w:jc w:val="center"/>
        <w:rPr>
          <w:b/>
          <w:sz w:val="20"/>
          <w:szCs w:val="20"/>
        </w:rPr>
      </w:pPr>
    </w:p>
    <w:tbl>
      <w:tblPr>
        <w:tblStyle w:val="a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8"/>
        <w:gridCol w:w="346"/>
        <w:gridCol w:w="504"/>
        <w:gridCol w:w="309"/>
        <w:gridCol w:w="1551"/>
        <w:gridCol w:w="671"/>
        <w:gridCol w:w="360"/>
        <w:gridCol w:w="360"/>
        <w:gridCol w:w="4009"/>
        <w:gridCol w:w="465"/>
        <w:gridCol w:w="687"/>
      </w:tblGrid>
      <w:tr w:rsidR="00450837" w:rsidRPr="0027745E">
        <w:tc>
          <w:tcPr>
            <w:tcW w:w="518" w:type="dxa"/>
          </w:tcPr>
          <w:p w:rsidR="00450837" w:rsidRPr="0027745E" w:rsidRDefault="00450837" w:rsidP="00C85E77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</w:tcPr>
          <w:p w:rsidR="00450837" w:rsidRPr="0027745E" w:rsidRDefault="00450837" w:rsidP="00C85E77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0000FF"/>
            </w:tcBorders>
          </w:tcPr>
          <w:p w:rsidR="00450837" w:rsidRPr="002E3C31" w:rsidRDefault="00324A55" w:rsidP="00C85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3754">
              <w:rPr>
                <w:sz w:val="26"/>
                <w:szCs w:val="26"/>
              </w:rPr>
              <w:t>0</w:t>
            </w:r>
          </w:p>
        </w:tc>
        <w:tc>
          <w:tcPr>
            <w:tcW w:w="309" w:type="dxa"/>
          </w:tcPr>
          <w:p w:rsidR="00450837" w:rsidRPr="0027745E" w:rsidRDefault="00450837" w:rsidP="00C85E77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</w:tcPr>
          <w:p w:rsidR="003D0C6A" w:rsidRPr="00E86A3C" w:rsidRDefault="00A55B26" w:rsidP="00E86A3C">
            <w:pPr>
              <w:jc w:val="center"/>
              <w:rPr>
                <w:szCs w:val="26"/>
              </w:rPr>
            </w:pPr>
            <w:r w:rsidRPr="00A55B26">
              <w:rPr>
                <w:sz w:val="26"/>
                <w:szCs w:val="26"/>
              </w:rPr>
              <w:t>апреля</w:t>
            </w:r>
          </w:p>
        </w:tc>
        <w:tc>
          <w:tcPr>
            <w:tcW w:w="671" w:type="dxa"/>
          </w:tcPr>
          <w:p w:rsidR="00450837" w:rsidRPr="003D0C6A" w:rsidRDefault="00450837" w:rsidP="00C85E77">
            <w:pPr>
              <w:jc w:val="right"/>
              <w:rPr>
                <w:sz w:val="26"/>
                <w:szCs w:val="26"/>
                <w:lang w:val="en-US"/>
              </w:rPr>
            </w:pPr>
            <w:r w:rsidRPr="0027745E">
              <w:rPr>
                <w:sz w:val="26"/>
                <w:szCs w:val="26"/>
              </w:rPr>
              <w:t>20</w:t>
            </w:r>
            <w:r w:rsidR="003D0C6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</w:tcPr>
          <w:p w:rsidR="00450837" w:rsidRPr="002E3C31" w:rsidRDefault="008777E6" w:rsidP="00C85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:rsidR="00450837" w:rsidRPr="0027745E" w:rsidRDefault="00450837" w:rsidP="00C85E77">
            <w:pPr>
              <w:ind w:right="-108"/>
              <w:rPr>
                <w:sz w:val="26"/>
                <w:szCs w:val="26"/>
              </w:rPr>
            </w:pPr>
            <w:proofErr w:type="gramStart"/>
            <w:r w:rsidRPr="0027745E">
              <w:rPr>
                <w:sz w:val="26"/>
                <w:szCs w:val="26"/>
              </w:rPr>
              <w:t>г</w:t>
            </w:r>
            <w:proofErr w:type="gramEnd"/>
            <w:r w:rsidRPr="0027745E">
              <w:rPr>
                <w:sz w:val="26"/>
                <w:szCs w:val="26"/>
              </w:rPr>
              <w:t>.</w:t>
            </w:r>
          </w:p>
        </w:tc>
        <w:tc>
          <w:tcPr>
            <w:tcW w:w="4009" w:type="dxa"/>
          </w:tcPr>
          <w:p w:rsidR="00450837" w:rsidRPr="0027745E" w:rsidRDefault="00450837" w:rsidP="00C85E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50837" w:rsidRPr="0027745E" w:rsidRDefault="00450837" w:rsidP="00C85E77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</w:tcPr>
          <w:p w:rsidR="00450837" w:rsidRPr="002E3C31" w:rsidRDefault="00303754" w:rsidP="00C85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</w:tr>
    </w:tbl>
    <w:p w:rsidR="00450837" w:rsidRDefault="00450837" w:rsidP="00450837">
      <w:pPr>
        <w:widowControl w:val="0"/>
      </w:pPr>
    </w:p>
    <w:p w:rsidR="00450837" w:rsidRPr="002E3C31" w:rsidRDefault="00450837" w:rsidP="00450837">
      <w:pPr>
        <w:widowControl w:val="0"/>
        <w:rPr>
          <w:sz w:val="26"/>
        </w:rPr>
      </w:pPr>
      <w:r w:rsidRPr="002E3C31">
        <w:rPr>
          <w:sz w:val="26"/>
        </w:rPr>
        <w:t xml:space="preserve">О проведении </w:t>
      </w:r>
      <w:proofErr w:type="gramStart"/>
      <w:r>
        <w:rPr>
          <w:sz w:val="26"/>
        </w:rPr>
        <w:t>муниципальн</w:t>
      </w:r>
      <w:r w:rsidR="00A55B26">
        <w:rPr>
          <w:sz w:val="26"/>
        </w:rPr>
        <w:t>ых</w:t>
      </w:r>
      <w:proofErr w:type="gramEnd"/>
    </w:p>
    <w:p w:rsidR="007320EE" w:rsidRDefault="00450837" w:rsidP="00450837">
      <w:pPr>
        <w:widowControl w:val="0"/>
        <w:rPr>
          <w:sz w:val="26"/>
        </w:rPr>
      </w:pPr>
      <w:r w:rsidRPr="002E3C31">
        <w:rPr>
          <w:sz w:val="26"/>
        </w:rPr>
        <w:t>контрольн</w:t>
      </w:r>
      <w:r w:rsidR="00A55B26">
        <w:rPr>
          <w:sz w:val="26"/>
        </w:rPr>
        <w:t>ых</w:t>
      </w:r>
      <w:r w:rsidRPr="002E3C31">
        <w:rPr>
          <w:sz w:val="26"/>
        </w:rPr>
        <w:t xml:space="preserve"> работ</w:t>
      </w:r>
      <w:r w:rsidR="007320EE">
        <w:rPr>
          <w:sz w:val="26"/>
        </w:rPr>
        <w:t xml:space="preserve"> </w:t>
      </w:r>
    </w:p>
    <w:p w:rsidR="00450837" w:rsidRPr="002E3C31" w:rsidRDefault="007320EE" w:rsidP="00450837">
      <w:pPr>
        <w:widowControl w:val="0"/>
        <w:rPr>
          <w:sz w:val="26"/>
        </w:rPr>
      </w:pPr>
      <w:r>
        <w:rPr>
          <w:sz w:val="26"/>
        </w:rPr>
        <w:t xml:space="preserve">по </w:t>
      </w:r>
      <w:r w:rsidR="00A55B26">
        <w:rPr>
          <w:sz w:val="26"/>
        </w:rPr>
        <w:t>русскому языку и математике</w:t>
      </w:r>
      <w:r w:rsidR="00450837" w:rsidRPr="002E3C31">
        <w:rPr>
          <w:sz w:val="26"/>
        </w:rPr>
        <w:t xml:space="preserve"> </w:t>
      </w:r>
    </w:p>
    <w:p w:rsidR="00450837" w:rsidRPr="002E3C31" w:rsidRDefault="00450837" w:rsidP="00450837">
      <w:pPr>
        <w:widowControl w:val="0"/>
        <w:rPr>
          <w:sz w:val="26"/>
        </w:rPr>
      </w:pPr>
      <w:r w:rsidRPr="002E3C31">
        <w:rPr>
          <w:sz w:val="26"/>
        </w:rPr>
        <w:t>в 4 классах общеобразовательных</w:t>
      </w:r>
    </w:p>
    <w:p w:rsidR="00450837" w:rsidRDefault="00450837" w:rsidP="00450837">
      <w:pPr>
        <w:widowControl w:val="0"/>
        <w:rPr>
          <w:b/>
        </w:rPr>
      </w:pPr>
      <w:r>
        <w:rPr>
          <w:sz w:val="26"/>
        </w:rPr>
        <w:t>учреждений города</w:t>
      </w:r>
      <w:r w:rsidRPr="002E3C31">
        <w:rPr>
          <w:sz w:val="26"/>
        </w:rPr>
        <w:t xml:space="preserve"> </w:t>
      </w:r>
      <w:proofErr w:type="spellStart"/>
      <w:r w:rsidRPr="002E3C31">
        <w:rPr>
          <w:sz w:val="26"/>
        </w:rPr>
        <w:t>Когалыма</w:t>
      </w:r>
      <w:proofErr w:type="spellEnd"/>
    </w:p>
    <w:p w:rsidR="00450837" w:rsidRDefault="00450837" w:rsidP="00450837">
      <w:pPr>
        <w:widowControl w:val="0"/>
        <w:rPr>
          <w:b/>
        </w:rPr>
      </w:pPr>
    </w:p>
    <w:p w:rsidR="00450837" w:rsidRDefault="005565F8" w:rsidP="005565F8">
      <w:pPr>
        <w:widowControl w:val="0"/>
        <w:ind w:firstLine="720"/>
        <w:jc w:val="both"/>
        <w:rPr>
          <w:sz w:val="26"/>
        </w:rPr>
      </w:pPr>
      <w:r w:rsidRPr="002E3C31">
        <w:rPr>
          <w:sz w:val="26"/>
        </w:rPr>
        <w:t xml:space="preserve">На основании </w:t>
      </w:r>
      <w:proofErr w:type="gramStart"/>
      <w:r w:rsidRPr="002E3C31">
        <w:rPr>
          <w:sz w:val="26"/>
        </w:rPr>
        <w:t>приказа управления образования Адми</w:t>
      </w:r>
      <w:r>
        <w:rPr>
          <w:sz w:val="26"/>
        </w:rPr>
        <w:t>нистрации города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Когалыма</w:t>
      </w:r>
      <w:proofErr w:type="spellEnd"/>
      <w:r>
        <w:rPr>
          <w:sz w:val="26"/>
        </w:rPr>
        <w:t xml:space="preserve"> </w:t>
      </w:r>
      <w:r w:rsidRPr="007538E9">
        <w:rPr>
          <w:sz w:val="26"/>
        </w:rPr>
        <w:t xml:space="preserve">от </w:t>
      </w:r>
      <w:r w:rsidR="008777E6">
        <w:rPr>
          <w:sz w:val="26"/>
        </w:rPr>
        <w:t>31</w:t>
      </w:r>
      <w:r w:rsidRPr="007538E9">
        <w:rPr>
          <w:sz w:val="26"/>
        </w:rPr>
        <w:t>.08.201</w:t>
      </w:r>
      <w:r w:rsidR="008777E6">
        <w:rPr>
          <w:sz w:val="26"/>
        </w:rPr>
        <w:t>2</w:t>
      </w:r>
      <w:r w:rsidRPr="007538E9">
        <w:rPr>
          <w:sz w:val="26"/>
        </w:rPr>
        <w:t xml:space="preserve"> № </w:t>
      </w:r>
      <w:r w:rsidR="008777E6">
        <w:rPr>
          <w:sz w:val="26"/>
        </w:rPr>
        <w:t>629</w:t>
      </w:r>
      <w:r>
        <w:rPr>
          <w:sz w:val="26"/>
        </w:rPr>
        <w:t xml:space="preserve"> «Об утверждении плана работы и календарных графиков деятельности управления образования Администрации города </w:t>
      </w:r>
      <w:proofErr w:type="spellStart"/>
      <w:r>
        <w:rPr>
          <w:sz w:val="26"/>
        </w:rPr>
        <w:t>Когалыма</w:t>
      </w:r>
      <w:proofErr w:type="spellEnd"/>
      <w:r>
        <w:rPr>
          <w:sz w:val="26"/>
        </w:rPr>
        <w:t xml:space="preserve"> на 201</w:t>
      </w:r>
      <w:r w:rsidR="008777E6">
        <w:rPr>
          <w:sz w:val="26"/>
        </w:rPr>
        <w:t>2</w:t>
      </w:r>
      <w:r>
        <w:rPr>
          <w:sz w:val="26"/>
        </w:rPr>
        <w:t>-201</w:t>
      </w:r>
      <w:r w:rsidR="008777E6">
        <w:rPr>
          <w:sz w:val="26"/>
        </w:rPr>
        <w:t>3</w:t>
      </w:r>
      <w:r>
        <w:rPr>
          <w:sz w:val="26"/>
        </w:rPr>
        <w:t xml:space="preserve"> учебный год»</w:t>
      </w:r>
      <w:r w:rsidRPr="002E3C31">
        <w:rPr>
          <w:sz w:val="26"/>
        </w:rPr>
        <w:t xml:space="preserve"> </w:t>
      </w:r>
      <w:r>
        <w:rPr>
          <w:sz w:val="26"/>
        </w:rPr>
        <w:t>в</w:t>
      </w:r>
      <w:r w:rsidRPr="002E3C31">
        <w:rPr>
          <w:sz w:val="26"/>
        </w:rPr>
        <w:t xml:space="preserve"> цел</w:t>
      </w:r>
      <w:r>
        <w:rPr>
          <w:sz w:val="26"/>
        </w:rPr>
        <w:t>ях</w:t>
      </w:r>
      <w:r w:rsidRPr="002E3C31">
        <w:rPr>
          <w:sz w:val="26"/>
        </w:rPr>
        <w:t xml:space="preserve"> </w:t>
      </w:r>
      <w:r>
        <w:rPr>
          <w:sz w:val="26"/>
        </w:rPr>
        <w:t>выявления соответствия</w:t>
      </w:r>
      <w:r w:rsidRPr="002E3C31">
        <w:rPr>
          <w:sz w:val="26"/>
        </w:rPr>
        <w:t xml:space="preserve"> </w:t>
      </w:r>
      <w:r>
        <w:rPr>
          <w:sz w:val="26"/>
        </w:rPr>
        <w:t>качества подготовки учащихся</w:t>
      </w:r>
      <w:r w:rsidRPr="002E3C31">
        <w:rPr>
          <w:sz w:val="26"/>
        </w:rPr>
        <w:t xml:space="preserve"> 4 классов общеобразовательных учреждений города </w:t>
      </w:r>
      <w:proofErr w:type="spellStart"/>
      <w:r>
        <w:rPr>
          <w:sz w:val="26"/>
        </w:rPr>
        <w:t>Когалыма</w:t>
      </w:r>
      <w:proofErr w:type="spellEnd"/>
      <w:r>
        <w:rPr>
          <w:sz w:val="26"/>
        </w:rPr>
        <w:t xml:space="preserve"> требованиям федеральн</w:t>
      </w:r>
      <w:r w:rsidR="00324A55">
        <w:rPr>
          <w:sz w:val="26"/>
        </w:rPr>
        <w:t>ого компонента</w:t>
      </w:r>
      <w:r>
        <w:rPr>
          <w:sz w:val="26"/>
        </w:rPr>
        <w:t xml:space="preserve"> государственн</w:t>
      </w:r>
      <w:r w:rsidR="00D05898">
        <w:rPr>
          <w:sz w:val="26"/>
        </w:rPr>
        <w:t xml:space="preserve">ого </w:t>
      </w:r>
      <w:r w:rsidR="00324A55">
        <w:rPr>
          <w:sz w:val="26"/>
        </w:rPr>
        <w:t>образовательн</w:t>
      </w:r>
      <w:r w:rsidR="00D05898">
        <w:rPr>
          <w:sz w:val="26"/>
        </w:rPr>
        <w:t>ого</w:t>
      </w:r>
      <w:r w:rsidR="00324A55">
        <w:rPr>
          <w:sz w:val="26"/>
        </w:rPr>
        <w:t xml:space="preserve"> </w:t>
      </w:r>
      <w:r>
        <w:rPr>
          <w:sz w:val="26"/>
        </w:rPr>
        <w:t>стандарт</w:t>
      </w:r>
      <w:r w:rsidR="00D05898">
        <w:rPr>
          <w:sz w:val="26"/>
        </w:rPr>
        <w:t>а</w:t>
      </w:r>
    </w:p>
    <w:p w:rsidR="005565F8" w:rsidRPr="0096627C" w:rsidRDefault="005565F8" w:rsidP="005565F8">
      <w:pPr>
        <w:widowControl w:val="0"/>
        <w:ind w:firstLine="720"/>
        <w:jc w:val="both"/>
        <w:rPr>
          <w:sz w:val="22"/>
        </w:rPr>
      </w:pPr>
    </w:p>
    <w:p w:rsidR="00450837" w:rsidRPr="002E3C31" w:rsidRDefault="00450837" w:rsidP="00450837">
      <w:pPr>
        <w:widowControl w:val="0"/>
        <w:jc w:val="both"/>
        <w:rPr>
          <w:sz w:val="26"/>
        </w:rPr>
      </w:pPr>
      <w:r w:rsidRPr="002E3C31">
        <w:rPr>
          <w:sz w:val="26"/>
        </w:rPr>
        <w:t>ПРИКАЗЫВАЮ:</w:t>
      </w:r>
    </w:p>
    <w:p w:rsidR="00450837" w:rsidRPr="0096627C" w:rsidRDefault="00450837" w:rsidP="00450837">
      <w:pPr>
        <w:widowControl w:val="0"/>
        <w:jc w:val="both"/>
        <w:rPr>
          <w:sz w:val="20"/>
        </w:rPr>
      </w:pPr>
    </w:p>
    <w:p w:rsidR="00450837" w:rsidRDefault="00450837" w:rsidP="00450837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sz w:val="26"/>
        </w:rPr>
      </w:pPr>
      <w:r w:rsidRPr="002E3C31">
        <w:rPr>
          <w:sz w:val="26"/>
        </w:rPr>
        <w:t>Провести в 4 классах М</w:t>
      </w:r>
      <w:r w:rsidR="005565F8">
        <w:rPr>
          <w:sz w:val="26"/>
        </w:rPr>
        <w:t>Б</w:t>
      </w:r>
      <w:r w:rsidRPr="002E3C31">
        <w:rPr>
          <w:sz w:val="26"/>
        </w:rPr>
        <w:t>ОУ СОШ №1, М</w:t>
      </w:r>
      <w:r w:rsidR="005565F8">
        <w:rPr>
          <w:sz w:val="26"/>
        </w:rPr>
        <w:t>Б</w:t>
      </w:r>
      <w:r w:rsidRPr="002E3C31">
        <w:rPr>
          <w:sz w:val="26"/>
        </w:rPr>
        <w:t>ОУ «Средняя школа №3», М</w:t>
      </w:r>
      <w:r w:rsidR="005565F8">
        <w:rPr>
          <w:sz w:val="26"/>
        </w:rPr>
        <w:t>Б</w:t>
      </w:r>
      <w:r w:rsidRPr="002E3C31">
        <w:rPr>
          <w:sz w:val="26"/>
        </w:rPr>
        <w:t>ОУ «Средняя школа №5», М</w:t>
      </w:r>
      <w:r w:rsidR="005565F8">
        <w:rPr>
          <w:sz w:val="26"/>
        </w:rPr>
        <w:t>Б</w:t>
      </w:r>
      <w:r w:rsidRPr="002E3C31">
        <w:rPr>
          <w:sz w:val="26"/>
        </w:rPr>
        <w:t>ОУ «Средняя школа №6», М</w:t>
      </w:r>
      <w:r w:rsidR="005565F8">
        <w:rPr>
          <w:sz w:val="26"/>
        </w:rPr>
        <w:t>Б</w:t>
      </w:r>
      <w:r w:rsidRPr="002E3C31">
        <w:rPr>
          <w:sz w:val="26"/>
        </w:rPr>
        <w:t>ОУ «СОШ №7», М</w:t>
      </w:r>
      <w:r w:rsidR="005565F8">
        <w:rPr>
          <w:sz w:val="26"/>
        </w:rPr>
        <w:t>А</w:t>
      </w:r>
      <w:r w:rsidRPr="002E3C31">
        <w:rPr>
          <w:sz w:val="26"/>
        </w:rPr>
        <w:t>ОУ «Средняя школа №8», М</w:t>
      </w:r>
      <w:r w:rsidR="005565F8">
        <w:rPr>
          <w:sz w:val="26"/>
        </w:rPr>
        <w:t>Б</w:t>
      </w:r>
      <w:r w:rsidRPr="002E3C31">
        <w:rPr>
          <w:sz w:val="26"/>
        </w:rPr>
        <w:t>ОУ «СОШ №9», М</w:t>
      </w:r>
      <w:r w:rsidR="005565F8">
        <w:rPr>
          <w:sz w:val="26"/>
        </w:rPr>
        <w:t>Б</w:t>
      </w:r>
      <w:r w:rsidRPr="002E3C31">
        <w:rPr>
          <w:sz w:val="26"/>
        </w:rPr>
        <w:t xml:space="preserve">ОУ «СОШ №10» </w:t>
      </w:r>
      <w:r>
        <w:rPr>
          <w:sz w:val="26"/>
        </w:rPr>
        <w:t>муниципальн</w:t>
      </w:r>
      <w:r w:rsidR="00A55B26">
        <w:rPr>
          <w:sz w:val="26"/>
        </w:rPr>
        <w:t>ые</w:t>
      </w:r>
      <w:r w:rsidRPr="002E3C31">
        <w:rPr>
          <w:sz w:val="26"/>
        </w:rPr>
        <w:t xml:space="preserve"> контрольн</w:t>
      </w:r>
      <w:r w:rsidR="00A55B26">
        <w:rPr>
          <w:sz w:val="26"/>
        </w:rPr>
        <w:t>ые</w:t>
      </w:r>
      <w:r w:rsidRPr="002E3C31">
        <w:rPr>
          <w:sz w:val="26"/>
        </w:rPr>
        <w:t xml:space="preserve"> работ</w:t>
      </w:r>
      <w:r w:rsidR="00A55B26">
        <w:rPr>
          <w:sz w:val="26"/>
        </w:rPr>
        <w:t>ы</w:t>
      </w:r>
      <w:r w:rsidRPr="002E3C31">
        <w:rPr>
          <w:sz w:val="26"/>
        </w:rPr>
        <w:t xml:space="preserve"> по</w:t>
      </w:r>
      <w:r w:rsidR="003D0C6A">
        <w:rPr>
          <w:sz w:val="26"/>
        </w:rPr>
        <w:t xml:space="preserve"> </w:t>
      </w:r>
      <w:r w:rsidR="00A55B26">
        <w:rPr>
          <w:sz w:val="26"/>
        </w:rPr>
        <w:t>русскому языку и математике:</w:t>
      </w:r>
    </w:p>
    <w:p w:rsidR="00A55B26" w:rsidRDefault="005565F8" w:rsidP="00A55B26">
      <w:pPr>
        <w:widowControl w:val="0"/>
        <w:numPr>
          <w:ilvl w:val="1"/>
          <w:numId w:val="2"/>
        </w:numPr>
        <w:tabs>
          <w:tab w:val="left" w:pos="1080"/>
        </w:tabs>
        <w:ind w:hanging="720"/>
        <w:jc w:val="both"/>
        <w:rPr>
          <w:sz w:val="26"/>
        </w:rPr>
      </w:pPr>
      <w:r>
        <w:rPr>
          <w:sz w:val="26"/>
        </w:rPr>
        <w:t>математика</w:t>
      </w:r>
      <w:r w:rsidR="00A55B26">
        <w:rPr>
          <w:sz w:val="26"/>
        </w:rPr>
        <w:t xml:space="preserve"> - 2</w:t>
      </w:r>
      <w:r w:rsidR="008777E6">
        <w:rPr>
          <w:sz w:val="26"/>
        </w:rPr>
        <w:t>3</w:t>
      </w:r>
      <w:r w:rsidR="00A55B26">
        <w:rPr>
          <w:sz w:val="26"/>
        </w:rPr>
        <w:t>.04.201</w:t>
      </w:r>
      <w:r w:rsidR="008777E6">
        <w:rPr>
          <w:sz w:val="26"/>
        </w:rPr>
        <w:t>3</w:t>
      </w:r>
      <w:r w:rsidR="00A55B26">
        <w:rPr>
          <w:sz w:val="26"/>
        </w:rPr>
        <w:t>;</w:t>
      </w:r>
    </w:p>
    <w:p w:rsidR="00A55B26" w:rsidRDefault="005565F8" w:rsidP="00A55B26">
      <w:pPr>
        <w:widowControl w:val="0"/>
        <w:numPr>
          <w:ilvl w:val="1"/>
          <w:numId w:val="2"/>
        </w:numPr>
        <w:tabs>
          <w:tab w:val="left" w:pos="1080"/>
        </w:tabs>
        <w:ind w:hanging="720"/>
        <w:jc w:val="both"/>
        <w:rPr>
          <w:sz w:val="26"/>
        </w:rPr>
      </w:pPr>
      <w:r>
        <w:rPr>
          <w:sz w:val="26"/>
        </w:rPr>
        <w:t>русский язык</w:t>
      </w:r>
      <w:r w:rsidR="00A55B26">
        <w:rPr>
          <w:sz w:val="26"/>
        </w:rPr>
        <w:t xml:space="preserve"> - 2</w:t>
      </w:r>
      <w:r w:rsidR="008777E6">
        <w:rPr>
          <w:sz w:val="26"/>
        </w:rPr>
        <w:t>5</w:t>
      </w:r>
      <w:r w:rsidR="00A55B26">
        <w:rPr>
          <w:sz w:val="26"/>
        </w:rPr>
        <w:t>.04.201</w:t>
      </w:r>
      <w:r w:rsidR="008777E6">
        <w:rPr>
          <w:sz w:val="26"/>
        </w:rPr>
        <w:t>3</w:t>
      </w:r>
      <w:r w:rsidR="00A55B26">
        <w:rPr>
          <w:sz w:val="26"/>
        </w:rPr>
        <w:t>.</w:t>
      </w:r>
    </w:p>
    <w:p w:rsidR="00450837" w:rsidRPr="002E3C31" w:rsidRDefault="00450837" w:rsidP="00450837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 xml:space="preserve">Время проведения - </w:t>
      </w:r>
      <w:r w:rsidRPr="002E3C31">
        <w:rPr>
          <w:sz w:val="26"/>
        </w:rPr>
        <w:t xml:space="preserve">второй урок </w:t>
      </w:r>
      <w:r>
        <w:rPr>
          <w:sz w:val="26"/>
        </w:rPr>
        <w:t>первой</w:t>
      </w:r>
      <w:r w:rsidRPr="002E3C31">
        <w:rPr>
          <w:sz w:val="26"/>
        </w:rPr>
        <w:t xml:space="preserve"> смены</w:t>
      </w:r>
      <w:r>
        <w:rPr>
          <w:sz w:val="26"/>
        </w:rPr>
        <w:t>.</w:t>
      </w:r>
    </w:p>
    <w:p w:rsidR="00450837" w:rsidRPr="002E3C31" w:rsidRDefault="00450837" w:rsidP="00450837">
      <w:pPr>
        <w:widowControl w:val="0"/>
        <w:ind w:firstLine="720"/>
        <w:jc w:val="both"/>
        <w:rPr>
          <w:sz w:val="26"/>
        </w:rPr>
      </w:pPr>
      <w:r w:rsidRPr="002E3C31">
        <w:rPr>
          <w:sz w:val="26"/>
        </w:rPr>
        <w:t>Форма проведения - тест.</w:t>
      </w:r>
    </w:p>
    <w:p w:rsidR="00450837" w:rsidRPr="001D0719" w:rsidRDefault="00450837" w:rsidP="00450837">
      <w:pPr>
        <w:widowControl w:val="0"/>
        <w:jc w:val="both"/>
        <w:rPr>
          <w:sz w:val="10"/>
        </w:rPr>
      </w:pPr>
    </w:p>
    <w:p w:rsidR="00E65990" w:rsidRDefault="00450837" w:rsidP="00450837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 w:rsidRPr="002E3C31">
        <w:rPr>
          <w:sz w:val="26"/>
        </w:rPr>
        <w:t>2. Утвердить</w:t>
      </w:r>
      <w:r w:rsidR="00E65990">
        <w:rPr>
          <w:sz w:val="26"/>
        </w:rPr>
        <w:t>:</w:t>
      </w:r>
    </w:p>
    <w:p w:rsidR="00450837" w:rsidRPr="002E3C31" w:rsidRDefault="00E65990" w:rsidP="00450837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2.1.</w:t>
      </w:r>
      <w:r w:rsidR="00450837" w:rsidRPr="002E3C31">
        <w:rPr>
          <w:sz w:val="26"/>
        </w:rPr>
        <w:t xml:space="preserve"> </w:t>
      </w:r>
      <w:r w:rsidR="001D0719">
        <w:rPr>
          <w:sz w:val="26"/>
        </w:rPr>
        <w:t>С</w:t>
      </w:r>
      <w:r w:rsidR="0096627C">
        <w:rPr>
          <w:sz w:val="26"/>
        </w:rPr>
        <w:t>писок</w:t>
      </w:r>
      <w:r w:rsidR="00450837" w:rsidRPr="002E3C31">
        <w:rPr>
          <w:sz w:val="26"/>
        </w:rPr>
        <w:t xml:space="preserve"> ассистентов для проведения </w:t>
      </w:r>
      <w:r w:rsidR="00450837">
        <w:rPr>
          <w:sz w:val="26"/>
        </w:rPr>
        <w:t>муниципальн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контрольн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работ </w:t>
      </w:r>
      <w:r w:rsidR="00450837">
        <w:rPr>
          <w:sz w:val="26"/>
        </w:rPr>
        <w:t xml:space="preserve">согласно </w:t>
      </w:r>
      <w:r w:rsidR="00450837" w:rsidRPr="002E3C31">
        <w:rPr>
          <w:sz w:val="26"/>
        </w:rPr>
        <w:t>приложени</w:t>
      </w:r>
      <w:r w:rsidR="00450837">
        <w:rPr>
          <w:sz w:val="26"/>
        </w:rPr>
        <w:t>ю</w:t>
      </w:r>
      <w:r w:rsidR="00450837" w:rsidRPr="002E3C31">
        <w:rPr>
          <w:sz w:val="26"/>
        </w:rPr>
        <w:t xml:space="preserve"> 1.</w:t>
      </w:r>
    </w:p>
    <w:p w:rsidR="00450837" w:rsidRPr="001D0719" w:rsidRDefault="00450837" w:rsidP="00450837">
      <w:pPr>
        <w:widowControl w:val="0"/>
        <w:jc w:val="both"/>
        <w:rPr>
          <w:sz w:val="4"/>
        </w:rPr>
      </w:pPr>
    </w:p>
    <w:p w:rsidR="00450837" w:rsidRPr="002E3C31" w:rsidRDefault="001D0719" w:rsidP="001D0719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>
        <w:rPr>
          <w:sz w:val="26"/>
        </w:rPr>
        <w:t>2.2</w:t>
      </w:r>
      <w:r w:rsidR="00450837">
        <w:rPr>
          <w:sz w:val="26"/>
        </w:rPr>
        <w:t>.</w:t>
      </w:r>
      <w:r w:rsidR="00450837">
        <w:rPr>
          <w:sz w:val="26"/>
        </w:rPr>
        <w:tab/>
      </w:r>
      <w:r>
        <w:rPr>
          <w:sz w:val="26"/>
        </w:rPr>
        <w:t>Список</w:t>
      </w:r>
      <w:r w:rsidR="00450837" w:rsidRPr="002E3C31">
        <w:rPr>
          <w:sz w:val="26"/>
        </w:rPr>
        <w:t xml:space="preserve"> лиц, ответственных за доставку работ учащихся в управление образования Администрации города </w:t>
      </w:r>
      <w:r w:rsidR="00450837">
        <w:rPr>
          <w:sz w:val="26"/>
        </w:rPr>
        <w:t xml:space="preserve">согласно </w:t>
      </w:r>
      <w:r w:rsidR="00450837" w:rsidRPr="002E3C31">
        <w:rPr>
          <w:sz w:val="26"/>
        </w:rPr>
        <w:t>приложени</w:t>
      </w:r>
      <w:r w:rsidR="00450837">
        <w:rPr>
          <w:sz w:val="26"/>
        </w:rPr>
        <w:t>ю</w:t>
      </w:r>
      <w:r w:rsidR="00450837" w:rsidRPr="002E3C31">
        <w:rPr>
          <w:sz w:val="26"/>
        </w:rPr>
        <w:t xml:space="preserve"> 2.</w:t>
      </w:r>
    </w:p>
    <w:p w:rsidR="00450837" w:rsidRPr="001D0719" w:rsidRDefault="00450837" w:rsidP="00450837">
      <w:pPr>
        <w:widowControl w:val="0"/>
        <w:ind w:left="360"/>
        <w:jc w:val="both"/>
        <w:rPr>
          <w:sz w:val="4"/>
        </w:rPr>
      </w:pPr>
    </w:p>
    <w:p w:rsidR="00450837" w:rsidRPr="002E3C31" w:rsidRDefault="001D0719" w:rsidP="001D0719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>
        <w:rPr>
          <w:sz w:val="26"/>
        </w:rPr>
        <w:t xml:space="preserve">2.3. </w:t>
      </w:r>
      <w:r>
        <w:rPr>
          <w:sz w:val="26"/>
        </w:rPr>
        <w:tab/>
        <w:t>С</w:t>
      </w:r>
      <w:r w:rsidR="00450837" w:rsidRPr="002E3C31">
        <w:rPr>
          <w:sz w:val="26"/>
        </w:rPr>
        <w:t>остав муниципальн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предметн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комисси</w:t>
      </w:r>
      <w:r w:rsidR="00A55B26">
        <w:rPr>
          <w:sz w:val="26"/>
        </w:rPr>
        <w:t>й</w:t>
      </w:r>
      <w:r w:rsidR="00450837" w:rsidRPr="002E3C31">
        <w:rPr>
          <w:sz w:val="26"/>
        </w:rPr>
        <w:t xml:space="preserve"> по проверке работ учащихся </w:t>
      </w:r>
      <w:r w:rsidR="00450837">
        <w:rPr>
          <w:sz w:val="26"/>
        </w:rPr>
        <w:t xml:space="preserve">согласно </w:t>
      </w:r>
      <w:r w:rsidR="00450837" w:rsidRPr="002E3C31">
        <w:rPr>
          <w:sz w:val="26"/>
        </w:rPr>
        <w:t>приложени</w:t>
      </w:r>
      <w:r w:rsidR="00A55B26">
        <w:rPr>
          <w:sz w:val="26"/>
        </w:rPr>
        <w:t>ям</w:t>
      </w:r>
      <w:r w:rsidR="00450837" w:rsidRPr="002E3C31">
        <w:rPr>
          <w:sz w:val="26"/>
        </w:rPr>
        <w:t xml:space="preserve"> 3</w:t>
      </w:r>
      <w:r w:rsidR="00A55B26">
        <w:rPr>
          <w:sz w:val="26"/>
        </w:rPr>
        <w:t>,4</w:t>
      </w:r>
      <w:r w:rsidR="00450837" w:rsidRPr="002E3C31">
        <w:rPr>
          <w:sz w:val="26"/>
        </w:rPr>
        <w:t>.</w:t>
      </w:r>
    </w:p>
    <w:p w:rsidR="00450837" w:rsidRPr="001D0719" w:rsidRDefault="00450837" w:rsidP="00450837">
      <w:pPr>
        <w:widowControl w:val="0"/>
        <w:jc w:val="both"/>
        <w:rPr>
          <w:sz w:val="4"/>
        </w:rPr>
      </w:pPr>
    </w:p>
    <w:p w:rsidR="00450837" w:rsidRPr="002E3C31" w:rsidRDefault="001D0719" w:rsidP="001D0719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>
        <w:rPr>
          <w:sz w:val="26"/>
        </w:rPr>
        <w:t>2.4</w:t>
      </w:r>
      <w:r w:rsidR="00450837">
        <w:rPr>
          <w:sz w:val="26"/>
        </w:rPr>
        <w:t xml:space="preserve">. </w:t>
      </w:r>
      <w:r w:rsidR="00450837">
        <w:rPr>
          <w:sz w:val="26"/>
        </w:rPr>
        <w:tab/>
      </w:r>
      <w:r>
        <w:rPr>
          <w:sz w:val="26"/>
        </w:rPr>
        <w:t>С</w:t>
      </w:r>
      <w:r w:rsidR="00450837" w:rsidRPr="002E3C31">
        <w:rPr>
          <w:sz w:val="26"/>
        </w:rPr>
        <w:t>остав муниципальной комиссии по обработке результатов контрольн</w:t>
      </w:r>
      <w:r w:rsidR="0096627C">
        <w:rPr>
          <w:sz w:val="26"/>
        </w:rPr>
        <w:t>ых</w:t>
      </w:r>
      <w:r w:rsidR="00450837" w:rsidRPr="002E3C31">
        <w:rPr>
          <w:sz w:val="26"/>
        </w:rPr>
        <w:t xml:space="preserve"> работ </w:t>
      </w:r>
      <w:r w:rsidR="00450837">
        <w:rPr>
          <w:sz w:val="26"/>
        </w:rPr>
        <w:t xml:space="preserve">согласно </w:t>
      </w:r>
      <w:r w:rsidR="00450837" w:rsidRPr="002E3C31">
        <w:rPr>
          <w:sz w:val="26"/>
        </w:rPr>
        <w:t>приложени</w:t>
      </w:r>
      <w:r w:rsidR="00450837">
        <w:rPr>
          <w:sz w:val="26"/>
        </w:rPr>
        <w:t>ю</w:t>
      </w:r>
      <w:r w:rsidR="00450837" w:rsidRPr="002E3C31">
        <w:rPr>
          <w:sz w:val="26"/>
        </w:rPr>
        <w:t xml:space="preserve"> </w:t>
      </w:r>
      <w:r w:rsidR="00A55B26">
        <w:rPr>
          <w:sz w:val="26"/>
        </w:rPr>
        <w:t>5</w:t>
      </w:r>
      <w:r w:rsidR="00450837" w:rsidRPr="002E3C31">
        <w:rPr>
          <w:sz w:val="26"/>
        </w:rPr>
        <w:t>.</w:t>
      </w:r>
    </w:p>
    <w:p w:rsidR="00450837" w:rsidRPr="001D0719" w:rsidRDefault="00450837" w:rsidP="00450837">
      <w:pPr>
        <w:widowControl w:val="0"/>
        <w:jc w:val="both"/>
        <w:rPr>
          <w:sz w:val="10"/>
        </w:rPr>
      </w:pPr>
    </w:p>
    <w:p w:rsidR="00450837" w:rsidRPr="002E3C31" w:rsidRDefault="001D0719" w:rsidP="00904BAF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3</w:t>
      </w:r>
      <w:r w:rsidR="00450837" w:rsidRPr="002E3C31">
        <w:rPr>
          <w:sz w:val="26"/>
        </w:rPr>
        <w:t xml:space="preserve">.  </w:t>
      </w:r>
      <w:r w:rsidR="007320EE">
        <w:rPr>
          <w:sz w:val="26"/>
        </w:rPr>
        <w:t>Установить</w:t>
      </w:r>
      <w:r w:rsidR="00D05898">
        <w:rPr>
          <w:sz w:val="26"/>
        </w:rPr>
        <w:t>:</w:t>
      </w:r>
      <w:r w:rsidR="007320EE">
        <w:rPr>
          <w:sz w:val="26"/>
        </w:rPr>
        <w:t xml:space="preserve"> </w:t>
      </w:r>
    </w:p>
    <w:p w:rsidR="00450837" w:rsidRPr="00904BAF" w:rsidRDefault="00450837" w:rsidP="00450837">
      <w:pPr>
        <w:widowControl w:val="0"/>
        <w:ind w:left="360" w:hanging="360"/>
        <w:jc w:val="both"/>
        <w:rPr>
          <w:sz w:val="4"/>
        </w:rPr>
      </w:pPr>
      <w:r w:rsidRPr="002E3C31">
        <w:rPr>
          <w:sz w:val="26"/>
        </w:rPr>
        <w:t xml:space="preserve">     </w:t>
      </w:r>
      <w:r w:rsidRPr="002E3C31">
        <w:rPr>
          <w:sz w:val="26"/>
        </w:rPr>
        <w:tab/>
      </w:r>
    </w:p>
    <w:p w:rsidR="003D0C6A" w:rsidRDefault="001D0719" w:rsidP="00904BAF">
      <w:pPr>
        <w:widowControl w:val="0"/>
        <w:ind w:left="360" w:firstLine="360"/>
        <w:jc w:val="both"/>
        <w:rPr>
          <w:sz w:val="26"/>
        </w:rPr>
      </w:pPr>
      <w:r>
        <w:rPr>
          <w:sz w:val="26"/>
        </w:rPr>
        <w:t>3</w:t>
      </w:r>
      <w:r w:rsidR="00904BAF">
        <w:rPr>
          <w:sz w:val="26"/>
        </w:rPr>
        <w:t xml:space="preserve">.1. </w:t>
      </w:r>
      <w:r w:rsidR="00450837" w:rsidRPr="002E3C31">
        <w:rPr>
          <w:sz w:val="26"/>
        </w:rPr>
        <w:t xml:space="preserve">Время доставки работ учащихся </w:t>
      </w:r>
      <w:r w:rsidR="003D0C6A">
        <w:rPr>
          <w:sz w:val="26"/>
        </w:rPr>
        <w:t xml:space="preserve">в </w:t>
      </w:r>
      <w:r w:rsidR="00D05898">
        <w:rPr>
          <w:sz w:val="26"/>
        </w:rPr>
        <w:t>У</w:t>
      </w:r>
      <w:r w:rsidR="003D0C6A">
        <w:rPr>
          <w:sz w:val="26"/>
        </w:rPr>
        <w:t>правление образования:</w:t>
      </w:r>
    </w:p>
    <w:p w:rsidR="003D0C6A" w:rsidRPr="002E3C31" w:rsidRDefault="00A55B26" w:rsidP="007320EE">
      <w:pPr>
        <w:widowControl w:val="0"/>
        <w:jc w:val="both"/>
        <w:rPr>
          <w:sz w:val="26"/>
        </w:rPr>
      </w:pPr>
      <w:r>
        <w:rPr>
          <w:sz w:val="26"/>
        </w:rPr>
        <w:t>2</w:t>
      </w:r>
      <w:r w:rsidR="008777E6">
        <w:rPr>
          <w:sz w:val="26"/>
        </w:rPr>
        <w:t>3</w:t>
      </w:r>
      <w:r>
        <w:rPr>
          <w:sz w:val="26"/>
        </w:rPr>
        <w:t>, 2</w:t>
      </w:r>
      <w:r w:rsidR="008777E6">
        <w:rPr>
          <w:sz w:val="26"/>
        </w:rPr>
        <w:t>5</w:t>
      </w:r>
      <w:r>
        <w:rPr>
          <w:sz w:val="26"/>
        </w:rPr>
        <w:t xml:space="preserve"> апреля</w:t>
      </w:r>
      <w:r w:rsidR="007320EE">
        <w:rPr>
          <w:sz w:val="26"/>
        </w:rPr>
        <w:t xml:space="preserve"> 201</w:t>
      </w:r>
      <w:r w:rsidR="008777E6">
        <w:rPr>
          <w:sz w:val="26"/>
        </w:rPr>
        <w:t>3</w:t>
      </w:r>
      <w:r w:rsidR="007320EE">
        <w:rPr>
          <w:sz w:val="26"/>
        </w:rPr>
        <w:t xml:space="preserve"> года </w:t>
      </w:r>
      <w:r w:rsidR="00AF324E">
        <w:rPr>
          <w:sz w:val="26"/>
        </w:rPr>
        <w:t>с 10.00 до 11.30.</w:t>
      </w:r>
    </w:p>
    <w:p w:rsidR="00450837" w:rsidRPr="00904BAF" w:rsidRDefault="00450837" w:rsidP="00450837">
      <w:pPr>
        <w:widowControl w:val="0"/>
        <w:ind w:left="360" w:hanging="360"/>
        <w:jc w:val="both"/>
        <w:rPr>
          <w:sz w:val="4"/>
        </w:rPr>
      </w:pPr>
      <w:r w:rsidRPr="002E3C31">
        <w:rPr>
          <w:sz w:val="26"/>
        </w:rPr>
        <w:t xml:space="preserve">     </w:t>
      </w:r>
    </w:p>
    <w:p w:rsidR="00AF324E" w:rsidRDefault="001D0719" w:rsidP="00904BAF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>
        <w:rPr>
          <w:sz w:val="26"/>
        </w:rPr>
        <w:t>3</w:t>
      </w:r>
      <w:r w:rsidR="00450837" w:rsidRPr="002E3C31">
        <w:rPr>
          <w:sz w:val="26"/>
        </w:rPr>
        <w:t>.</w:t>
      </w:r>
      <w:r w:rsidR="00A55B26">
        <w:rPr>
          <w:sz w:val="26"/>
        </w:rPr>
        <w:t>2</w:t>
      </w:r>
      <w:r w:rsidR="00904BAF">
        <w:rPr>
          <w:sz w:val="26"/>
        </w:rPr>
        <w:t>.</w:t>
      </w:r>
      <w:r w:rsidR="00904BAF">
        <w:rPr>
          <w:sz w:val="26"/>
        </w:rPr>
        <w:tab/>
      </w:r>
      <w:r w:rsidR="00450837" w:rsidRPr="002E3C31">
        <w:rPr>
          <w:sz w:val="26"/>
        </w:rPr>
        <w:t>Время работы муниципальн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предметн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комисси</w:t>
      </w:r>
      <w:r w:rsidR="00A55B26">
        <w:rPr>
          <w:sz w:val="26"/>
        </w:rPr>
        <w:t>й</w:t>
      </w:r>
      <w:r w:rsidR="00450837" w:rsidRPr="002E3C31">
        <w:rPr>
          <w:sz w:val="26"/>
        </w:rPr>
        <w:t xml:space="preserve"> по</w:t>
      </w:r>
      <w:r w:rsidR="00AF324E">
        <w:rPr>
          <w:sz w:val="26"/>
        </w:rPr>
        <w:t xml:space="preserve"> проверке работ учащихся:</w:t>
      </w:r>
    </w:p>
    <w:p w:rsidR="00AF324E" w:rsidRPr="002E3C31" w:rsidRDefault="00A55B26" w:rsidP="0096627C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2</w:t>
      </w:r>
      <w:r w:rsidR="008777E6">
        <w:rPr>
          <w:sz w:val="26"/>
        </w:rPr>
        <w:t>6</w:t>
      </w:r>
      <w:r w:rsidR="007320EE">
        <w:rPr>
          <w:sz w:val="26"/>
        </w:rPr>
        <w:t xml:space="preserve"> </w:t>
      </w:r>
      <w:r>
        <w:rPr>
          <w:sz w:val="26"/>
        </w:rPr>
        <w:t>апреля</w:t>
      </w:r>
      <w:r w:rsidR="007320EE">
        <w:rPr>
          <w:sz w:val="26"/>
        </w:rPr>
        <w:t xml:space="preserve"> 201</w:t>
      </w:r>
      <w:r w:rsidR="005D5A2B">
        <w:rPr>
          <w:sz w:val="26"/>
        </w:rPr>
        <w:t>3</w:t>
      </w:r>
      <w:r w:rsidR="007320EE">
        <w:rPr>
          <w:sz w:val="26"/>
        </w:rPr>
        <w:t xml:space="preserve"> года</w:t>
      </w:r>
      <w:r w:rsidR="0096627C">
        <w:rPr>
          <w:sz w:val="26"/>
        </w:rPr>
        <w:t xml:space="preserve"> </w:t>
      </w:r>
      <w:r w:rsidR="00AF324E">
        <w:rPr>
          <w:sz w:val="26"/>
        </w:rPr>
        <w:t xml:space="preserve"> с 14.00 до 18.00.</w:t>
      </w:r>
    </w:p>
    <w:p w:rsidR="00450837" w:rsidRDefault="0096627C" w:rsidP="00AF324E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 w:rsidRPr="002E3C31">
        <w:rPr>
          <w:sz w:val="26"/>
        </w:rPr>
        <w:t>Место работы - М</w:t>
      </w:r>
      <w:r w:rsidR="00004297">
        <w:rPr>
          <w:sz w:val="26"/>
        </w:rPr>
        <w:t>А</w:t>
      </w:r>
      <w:r w:rsidRPr="002E3C31">
        <w:rPr>
          <w:sz w:val="26"/>
        </w:rPr>
        <w:t>ОУ «Средняя школа №</w:t>
      </w:r>
      <w:r>
        <w:rPr>
          <w:sz w:val="26"/>
        </w:rPr>
        <w:t>8</w:t>
      </w:r>
      <w:r w:rsidRPr="002E3C31">
        <w:rPr>
          <w:sz w:val="26"/>
        </w:rPr>
        <w:t>»</w:t>
      </w:r>
      <w:r>
        <w:rPr>
          <w:sz w:val="26"/>
        </w:rPr>
        <w:t xml:space="preserve"> корпу</w:t>
      </w:r>
      <w:r w:rsidR="00904BAF">
        <w:rPr>
          <w:sz w:val="26"/>
        </w:rPr>
        <w:t>с 2</w:t>
      </w:r>
      <w:r w:rsidR="00450837" w:rsidRPr="002E3C31">
        <w:rPr>
          <w:sz w:val="26"/>
        </w:rPr>
        <w:t>.</w:t>
      </w:r>
    </w:p>
    <w:p w:rsidR="00AF324E" w:rsidRPr="00AF324E" w:rsidRDefault="00AF324E" w:rsidP="00AF324E">
      <w:pPr>
        <w:widowControl w:val="0"/>
        <w:tabs>
          <w:tab w:val="left" w:pos="1200"/>
        </w:tabs>
        <w:ind w:firstLine="720"/>
        <w:jc w:val="both"/>
        <w:rPr>
          <w:sz w:val="4"/>
        </w:rPr>
      </w:pPr>
    </w:p>
    <w:p w:rsidR="00450837" w:rsidRPr="002E3C31" w:rsidRDefault="001D0719" w:rsidP="00904BAF">
      <w:pPr>
        <w:widowControl w:val="0"/>
        <w:tabs>
          <w:tab w:val="left" w:pos="1200"/>
        </w:tabs>
        <w:ind w:firstLine="732"/>
        <w:jc w:val="both"/>
        <w:rPr>
          <w:sz w:val="26"/>
        </w:rPr>
      </w:pPr>
      <w:r>
        <w:rPr>
          <w:sz w:val="26"/>
        </w:rPr>
        <w:t>3</w:t>
      </w:r>
      <w:r w:rsidR="00904BAF">
        <w:rPr>
          <w:sz w:val="26"/>
        </w:rPr>
        <w:t>.</w:t>
      </w:r>
      <w:r w:rsidR="00A55B26">
        <w:rPr>
          <w:sz w:val="26"/>
        </w:rPr>
        <w:t>3</w:t>
      </w:r>
      <w:r w:rsidR="00904BAF">
        <w:rPr>
          <w:sz w:val="26"/>
        </w:rPr>
        <w:t>.</w:t>
      </w:r>
      <w:r w:rsidR="00904BAF">
        <w:rPr>
          <w:sz w:val="26"/>
        </w:rPr>
        <w:tab/>
      </w:r>
      <w:r w:rsidR="00450837" w:rsidRPr="002E3C31">
        <w:rPr>
          <w:sz w:val="26"/>
        </w:rPr>
        <w:t>Время работы комиссии по обработке результатов контрольных работ учащихся</w:t>
      </w:r>
      <w:r w:rsidR="00AF324E">
        <w:rPr>
          <w:sz w:val="26"/>
        </w:rPr>
        <w:t>:</w:t>
      </w:r>
      <w:r w:rsidR="00450837" w:rsidRPr="002E3C31">
        <w:rPr>
          <w:sz w:val="26"/>
        </w:rPr>
        <w:t xml:space="preserve"> </w:t>
      </w:r>
    </w:p>
    <w:p w:rsidR="00B06B0E" w:rsidRPr="002E3C31" w:rsidRDefault="00B06B0E" w:rsidP="00B06B0E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2</w:t>
      </w:r>
      <w:r w:rsidR="005D5A2B">
        <w:rPr>
          <w:sz w:val="26"/>
        </w:rPr>
        <w:t>6</w:t>
      </w:r>
      <w:r>
        <w:rPr>
          <w:sz w:val="26"/>
        </w:rPr>
        <w:t xml:space="preserve"> апреля 201</w:t>
      </w:r>
      <w:r w:rsidR="00B46649">
        <w:rPr>
          <w:sz w:val="26"/>
        </w:rPr>
        <w:t>3</w:t>
      </w:r>
      <w:r>
        <w:rPr>
          <w:sz w:val="26"/>
        </w:rPr>
        <w:t xml:space="preserve"> года  с 14.00 до 18.00.</w:t>
      </w:r>
    </w:p>
    <w:p w:rsidR="0096627C" w:rsidRDefault="0096627C" w:rsidP="0096627C">
      <w:pPr>
        <w:widowControl w:val="0"/>
        <w:tabs>
          <w:tab w:val="left" w:pos="1200"/>
        </w:tabs>
        <w:ind w:firstLine="720"/>
        <w:jc w:val="both"/>
        <w:rPr>
          <w:sz w:val="26"/>
        </w:rPr>
      </w:pPr>
      <w:r w:rsidRPr="002E3C31">
        <w:rPr>
          <w:sz w:val="26"/>
        </w:rPr>
        <w:lastRenderedPageBreak/>
        <w:t>Место работы - М</w:t>
      </w:r>
      <w:r w:rsidR="00004297">
        <w:rPr>
          <w:sz w:val="26"/>
        </w:rPr>
        <w:t>А</w:t>
      </w:r>
      <w:r w:rsidRPr="002E3C31">
        <w:rPr>
          <w:sz w:val="26"/>
        </w:rPr>
        <w:t>ОУ «Средняя школа №</w:t>
      </w:r>
      <w:r>
        <w:rPr>
          <w:sz w:val="26"/>
        </w:rPr>
        <w:t>8</w:t>
      </w:r>
      <w:r w:rsidRPr="002E3C31">
        <w:rPr>
          <w:sz w:val="26"/>
        </w:rPr>
        <w:t>»</w:t>
      </w:r>
      <w:r>
        <w:rPr>
          <w:sz w:val="26"/>
        </w:rPr>
        <w:t xml:space="preserve"> корпус 2</w:t>
      </w:r>
      <w:r w:rsidRPr="002E3C31">
        <w:rPr>
          <w:sz w:val="26"/>
        </w:rPr>
        <w:t>.</w:t>
      </w:r>
    </w:p>
    <w:p w:rsidR="00AF324E" w:rsidRPr="00AF324E" w:rsidRDefault="00AF324E" w:rsidP="00AF324E">
      <w:pPr>
        <w:widowControl w:val="0"/>
        <w:jc w:val="both"/>
        <w:rPr>
          <w:sz w:val="4"/>
        </w:rPr>
      </w:pPr>
    </w:p>
    <w:p w:rsidR="00450837" w:rsidRPr="002E3C31" w:rsidRDefault="001D0719" w:rsidP="00904BAF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4</w:t>
      </w:r>
      <w:r w:rsidR="00450837" w:rsidRPr="002E3C31">
        <w:rPr>
          <w:sz w:val="26"/>
        </w:rPr>
        <w:t>.</w:t>
      </w:r>
      <w:r w:rsidR="00904BAF">
        <w:rPr>
          <w:sz w:val="26"/>
        </w:rPr>
        <w:tab/>
      </w:r>
      <w:r w:rsidR="00450837" w:rsidRPr="002E3C31">
        <w:rPr>
          <w:sz w:val="26"/>
        </w:rPr>
        <w:t>Руководителям общеобразовательных учреждений М</w:t>
      </w:r>
      <w:r w:rsidR="00004297">
        <w:rPr>
          <w:sz w:val="26"/>
        </w:rPr>
        <w:t>Б</w:t>
      </w:r>
      <w:r w:rsidR="00450837" w:rsidRPr="002E3C31">
        <w:rPr>
          <w:sz w:val="26"/>
        </w:rPr>
        <w:t>ОУ СОШ №1 (</w:t>
      </w:r>
      <w:proofErr w:type="spellStart"/>
      <w:r w:rsidR="00450837" w:rsidRPr="002E3C31">
        <w:rPr>
          <w:sz w:val="26"/>
        </w:rPr>
        <w:t>Шарафутдинова</w:t>
      </w:r>
      <w:proofErr w:type="spellEnd"/>
      <w:r w:rsidR="00450837" w:rsidRPr="002E3C31">
        <w:rPr>
          <w:sz w:val="26"/>
        </w:rPr>
        <w:t xml:space="preserve"> И.Р.), М</w:t>
      </w:r>
      <w:r w:rsidR="00004297">
        <w:rPr>
          <w:sz w:val="26"/>
        </w:rPr>
        <w:t>Б</w:t>
      </w:r>
      <w:r w:rsidR="00450837" w:rsidRPr="002E3C31">
        <w:rPr>
          <w:sz w:val="26"/>
        </w:rPr>
        <w:t>ОУ «Средняя школа №3» (</w:t>
      </w:r>
      <w:proofErr w:type="spellStart"/>
      <w:r w:rsidR="00450837" w:rsidRPr="002E3C31">
        <w:rPr>
          <w:sz w:val="26"/>
        </w:rPr>
        <w:t>Маренюк</w:t>
      </w:r>
      <w:proofErr w:type="spellEnd"/>
      <w:r w:rsidR="00450837" w:rsidRPr="002E3C31">
        <w:rPr>
          <w:sz w:val="26"/>
        </w:rPr>
        <w:t xml:space="preserve"> В.М.), М</w:t>
      </w:r>
      <w:r w:rsidR="00004297">
        <w:rPr>
          <w:sz w:val="26"/>
        </w:rPr>
        <w:t>Б</w:t>
      </w:r>
      <w:r w:rsidR="00450837" w:rsidRPr="002E3C31">
        <w:rPr>
          <w:sz w:val="26"/>
        </w:rPr>
        <w:t>ОУ «Средняя школа №5» (</w:t>
      </w:r>
      <w:proofErr w:type="spellStart"/>
      <w:r w:rsidR="00450837" w:rsidRPr="002E3C31">
        <w:rPr>
          <w:sz w:val="26"/>
        </w:rPr>
        <w:t>Заремский</w:t>
      </w:r>
      <w:proofErr w:type="spellEnd"/>
      <w:r w:rsidR="00450837" w:rsidRPr="002E3C31">
        <w:rPr>
          <w:sz w:val="26"/>
        </w:rPr>
        <w:t xml:space="preserve"> П.И.), М</w:t>
      </w:r>
      <w:r w:rsidR="00004297">
        <w:rPr>
          <w:sz w:val="26"/>
        </w:rPr>
        <w:t>Б</w:t>
      </w:r>
      <w:r w:rsidR="00450837" w:rsidRPr="002E3C31">
        <w:rPr>
          <w:sz w:val="26"/>
        </w:rPr>
        <w:t>ОУ «Средняя школа №6» (</w:t>
      </w:r>
      <w:r w:rsidR="00004297">
        <w:rPr>
          <w:sz w:val="26"/>
        </w:rPr>
        <w:t>Дзюба О</w:t>
      </w:r>
      <w:r w:rsidR="00450837" w:rsidRPr="002E3C31">
        <w:rPr>
          <w:sz w:val="26"/>
        </w:rPr>
        <w:t>.</w:t>
      </w:r>
      <w:r w:rsidR="00004297">
        <w:rPr>
          <w:sz w:val="26"/>
        </w:rPr>
        <w:t>И.</w:t>
      </w:r>
      <w:r w:rsidR="00450837" w:rsidRPr="002E3C31">
        <w:rPr>
          <w:sz w:val="26"/>
        </w:rPr>
        <w:t>), М</w:t>
      </w:r>
      <w:r w:rsidR="0082141D">
        <w:rPr>
          <w:sz w:val="26"/>
        </w:rPr>
        <w:t>Б</w:t>
      </w:r>
      <w:r w:rsidR="00450837" w:rsidRPr="002E3C31">
        <w:rPr>
          <w:sz w:val="26"/>
        </w:rPr>
        <w:t>ОУ «СОШ №7» (</w:t>
      </w:r>
      <w:proofErr w:type="spellStart"/>
      <w:r w:rsidR="00450837" w:rsidRPr="002E3C31">
        <w:rPr>
          <w:sz w:val="26"/>
        </w:rPr>
        <w:t>Наливайкина</w:t>
      </w:r>
      <w:proofErr w:type="spellEnd"/>
      <w:r w:rsidR="00450837" w:rsidRPr="002E3C31">
        <w:rPr>
          <w:sz w:val="26"/>
        </w:rPr>
        <w:t xml:space="preserve"> Т.А.), М</w:t>
      </w:r>
      <w:r w:rsidR="0082141D">
        <w:rPr>
          <w:sz w:val="26"/>
        </w:rPr>
        <w:t>А</w:t>
      </w:r>
      <w:r w:rsidR="00450837" w:rsidRPr="002E3C31">
        <w:rPr>
          <w:sz w:val="26"/>
        </w:rPr>
        <w:t>ОУ «Средняя школа №8» (</w:t>
      </w:r>
      <w:r w:rsidR="00904BAF">
        <w:rPr>
          <w:sz w:val="26"/>
        </w:rPr>
        <w:t>Баженова Е.В.</w:t>
      </w:r>
      <w:r w:rsidR="00450837" w:rsidRPr="002E3C31">
        <w:rPr>
          <w:sz w:val="26"/>
        </w:rPr>
        <w:t>), М</w:t>
      </w:r>
      <w:r w:rsidR="0082141D">
        <w:rPr>
          <w:sz w:val="26"/>
        </w:rPr>
        <w:t>Б</w:t>
      </w:r>
      <w:r w:rsidR="00450837" w:rsidRPr="002E3C31">
        <w:rPr>
          <w:sz w:val="26"/>
        </w:rPr>
        <w:t>ОУ «СОШ №9» (Власенко Г.А.), М</w:t>
      </w:r>
      <w:r w:rsidR="0082141D">
        <w:rPr>
          <w:sz w:val="26"/>
        </w:rPr>
        <w:t>Б</w:t>
      </w:r>
      <w:r w:rsidR="00450837" w:rsidRPr="002E3C31">
        <w:rPr>
          <w:sz w:val="26"/>
        </w:rPr>
        <w:t xml:space="preserve">ОУ «СОШ №10» (Новохатский М.В.) обеспечить необходимые условия для проведения </w:t>
      </w:r>
      <w:r w:rsidR="00450837">
        <w:rPr>
          <w:sz w:val="26"/>
        </w:rPr>
        <w:t>муниципальн</w:t>
      </w:r>
      <w:r w:rsidR="00AF324E">
        <w:rPr>
          <w:sz w:val="26"/>
        </w:rPr>
        <w:t>ых</w:t>
      </w:r>
      <w:r w:rsidR="00450837">
        <w:rPr>
          <w:sz w:val="26"/>
        </w:rPr>
        <w:t xml:space="preserve"> </w:t>
      </w:r>
      <w:r w:rsidR="00450837" w:rsidRPr="002E3C31">
        <w:rPr>
          <w:sz w:val="26"/>
        </w:rPr>
        <w:t>контрольн</w:t>
      </w:r>
      <w:r w:rsidR="00AF324E">
        <w:rPr>
          <w:sz w:val="26"/>
        </w:rPr>
        <w:t>ых</w:t>
      </w:r>
      <w:r w:rsidR="00450837" w:rsidRPr="002E3C31">
        <w:rPr>
          <w:sz w:val="26"/>
        </w:rPr>
        <w:t xml:space="preserve"> работ.</w:t>
      </w:r>
    </w:p>
    <w:p w:rsidR="00450837" w:rsidRPr="002E3C31" w:rsidRDefault="001D0719" w:rsidP="00303754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5</w:t>
      </w:r>
      <w:r w:rsidR="00904BAF">
        <w:rPr>
          <w:sz w:val="26"/>
        </w:rPr>
        <w:t xml:space="preserve">.  </w:t>
      </w:r>
      <w:r w:rsidR="00450837" w:rsidRPr="002E3C31">
        <w:rPr>
          <w:sz w:val="26"/>
        </w:rPr>
        <w:t xml:space="preserve">Специалисту-эксперту </w:t>
      </w:r>
      <w:proofErr w:type="spellStart"/>
      <w:r w:rsidR="0082141D">
        <w:rPr>
          <w:sz w:val="26"/>
        </w:rPr>
        <w:t>Сычуговой</w:t>
      </w:r>
      <w:proofErr w:type="spellEnd"/>
      <w:r w:rsidR="0082141D">
        <w:rPr>
          <w:sz w:val="26"/>
        </w:rPr>
        <w:t xml:space="preserve"> З.Р.</w:t>
      </w:r>
      <w:r w:rsidR="00450837" w:rsidRPr="002E3C31">
        <w:rPr>
          <w:sz w:val="26"/>
        </w:rPr>
        <w:t>:</w:t>
      </w:r>
    </w:p>
    <w:p w:rsidR="00904BAF" w:rsidRPr="00904BAF" w:rsidRDefault="00904BAF" w:rsidP="00904BAF">
      <w:pPr>
        <w:widowControl w:val="0"/>
        <w:ind w:left="360" w:firstLine="360"/>
        <w:jc w:val="both"/>
        <w:rPr>
          <w:sz w:val="4"/>
        </w:rPr>
      </w:pPr>
    </w:p>
    <w:p w:rsidR="00450837" w:rsidRPr="002E3C31" w:rsidRDefault="001D0719" w:rsidP="00904BAF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5</w:t>
      </w:r>
      <w:r w:rsidR="00904BAF">
        <w:rPr>
          <w:sz w:val="26"/>
        </w:rPr>
        <w:t xml:space="preserve">.1. </w:t>
      </w:r>
      <w:r w:rsidR="00450837" w:rsidRPr="002E3C31">
        <w:rPr>
          <w:sz w:val="26"/>
        </w:rPr>
        <w:t xml:space="preserve">Подготовить </w:t>
      </w:r>
      <w:r w:rsidR="00FA4BDE">
        <w:rPr>
          <w:sz w:val="26"/>
        </w:rPr>
        <w:t>материалы,</w:t>
      </w:r>
      <w:r w:rsidR="00E324D2">
        <w:rPr>
          <w:sz w:val="26"/>
        </w:rPr>
        <w:t xml:space="preserve"> предоставленные Службой по контролю и надзору </w:t>
      </w:r>
      <w:r w:rsidR="00FA4BDE">
        <w:rPr>
          <w:sz w:val="26"/>
        </w:rPr>
        <w:t>в сфере образования</w:t>
      </w:r>
      <w:r w:rsidR="00DB01A8">
        <w:rPr>
          <w:sz w:val="26"/>
        </w:rPr>
        <w:t xml:space="preserve"> </w:t>
      </w:r>
      <w:proofErr w:type="spellStart"/>
      <w:r w:rsidR="00DB01A8">
        <w:rPr>
          <w:sz w:val="26"/>
        </w:rPr>
        <w:t>ХМАО-Югры</w:t>
      </w:r>
      <w:proofErr w:type="spellEnd"/>
      <w:r w:rsidR="00FA4BDE">
        <w:rPr>
          <w:sz w:val="26"/>
        </w:rPr>
        <w:t>, для проведения</w:t>
      </w:r>
      <w:r w:rsidR="00450837" w:rsidRPr="002E3C31">
        <w:rPr>
          <w:sz w:val="26"/>
        </w:rPr>
        <w:t xml:space="preserve"> </w:t>
      </w:r>
      <w:r w:rsidR="00450837">
        <w:rPr>
          <w:sz w:val="26"/>
        </w:rPr>
        <w:t>муниципальн</w:t>
      </w:r>
      <w:r w:rsidR="00AF324E">
        <w:rPr>
          <w:sz w:val="26"/>
        </w:rPr>
        <w:t>ых</w:t>
      </w:r>
      <w:r w:rsidR="00450837">
        <w:rPr>
          <w:sz w:val="26"/>
        </w:rPr>
        <w:t xml:space="preserve"> </w:t>
      </w:r>
      <w:r w:rsidR="00450837" w:rsidRPr="002E3C31">
        <w:rPr>
          <w:sz w:val="26"/>
        </w:rPr>
        <w:t>контрольн</w:t>
      </w:r>
      <w:r w:rsidR="00AF324E">
        <w:rPr>
          <w:sz w:val="26"/>
        </w:rPr>
        <w:t>ых</w:t>
      </w:r>
      <w:r w:rsidR="00450837" w:rsidRPr="002E3C31">
        <w:rPr>
          <w:sz w:val="26"/>
        </w:rPr>
        <w:t xml:space="preserve"> работ в срок до </w:t>
      </w:r>
      <w:r w:rsidR="00A55B26">
        <w:rPr>
          <w:sz w:val="26"/>
        </w:rPr>
        <w:t>2</w:t>
      </w:r>
      <w:r w:rsidR="0082141D">
        <w:rPr>
          <w:sz w:val="26"/>
        </w:rPr>
        <w:t>0</w:t>
      </w:r>
      <w:r w:rsidR="00A55B26">
        <w:rPr>
          <w:sz w:val="26"/>
        </w:rPr>
        <w:t>.04.</w:t>
      </w:r>
      <w:r w:rsidR="00AF324E">
        <w:rPr>
          <w:sz w:val="26"/>
        </w:rPr>
        <w:t>201</w:t>
      </w:r>
      <w:r w:rsidR="00B46649">
        <w:rPr>
          <w:sz w:val="26"/>
        </w:rPr>
        <w:t>3</w:t>
      </w:r>
      <w:r w:rsidR="00303754">
        <w:rPr>
          <w:sz w:val="26"/>
        </w:rPr>
        <w:t>г</w:t>
      </w:r>
      <w:r w:rsidR="00450837" w:rsidRPr="002E3C31">
        <w:rPr>
          <w:sz w:val="26"/>
        </w:rPr>
        <w:t>.</w:t>
      </w:r>
    </w:p>
    <w:p w:rsidR="00904BAF" w:rsidRPr="00904BAF" w:rsidRDefault="00904BAF" w:rsidP="00904BAF">
      <w:pPr>
        <w:widowControl w:val="0"/>
        <w:ind w:firstLine="720"/>
        <w:jc w:val="both"/>
        <w:rPr>
          <w:sz w:val="4"/>
        </w:rPr>
      </w:pPr>
    </w:p>
    <w:p w:rsidR="00450837" w:rsidRPr="002E3C31" w:rsidRDefault="001D0719" w:rsidP="00904BAF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5</w:t>
      </w:r>
      <w:r w:rsidR="00904BAF">
        <w:rPr>
          <w:sz w:val="26"/>
        </w:rPr>
        <w:t xml:space="preserve">.2. </w:t>
      </w:r>
      <w:r w:rsidR="00450837" w:rsidRPr="002E3C31">
        <w:rPr>
          <w:sz w:val="26"/>
        </w:rPr>
        <w:t>Обеспечить текстами заданий общеобразовательные учреждения города.</w:t>
      </w:r>
    </w:p>
    <w:p w:rsidR="00904BAF" w:rsidRPr="00904BAF" w:rsidRDefault="00904BAF" w:rsidP="00904BAF">
      <w:pPr>
        <w:widowControl w:val="0"/>
        <w:ind w:left="360" w:firstLine="360"/>
        <w:jc w:val="both"/>
        <w:rPr>
          <w:sz w:val="4"/>
        </w:rPr>
      </w:pPr>
    </w:p>
    <w:p w:rsidR="00450837" w:rsidRPr="002E3C31" w:rsidRDefault="001D0719" w:rsidP="00AF324E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5</w:t>
      </w:r>
      <w:r w:rsidR="00450837" w:rsidRPr="002E3C31">
        <w:rPr>
          <w:sz w:val="26"/>
        </w:rPr>
        <w:t xml:space="preserve">.3. Подготовить справку-анализ по выполнению </w:t>
      </w:r>
      <w:r w:rsidR="00450837">
        <w:rPr>
          <w:sz w:val="26"/>
        </w:rPr>
        <w:t>муниципальн</w:t>
      </w:r>
      <w:r w:rsidR="00A55B26">
        <w:rPr>
          <w:sz w:val="26"/>
        </w:rPr>
        <w:t>ых</w:t>
      </w:r>
      <w:r w:rsidR="00450837">
        <w:rPr>
          <w:sz w:val="26"/>
        </w:rPr>
        <w:t xml:space="preserve"> </w:t>
      </w:r>
      <w:r w:rsidR="00450837" w:rsidRPr="002E3C31">
        <w:rPr>
          <w:sz w:val="26"/>
        </w:rPr>
        <w:t>контрольн</w:t>
      </w:r>
      <w:r w:rsidR="00A55B26">
        <w:rPr>
          <w:sz w:val="26"/>
        </w:rPr>
        <w:t>ых</w:t>
      </w:r>
      <w:r w:rsidR="00450837" w:rsidRPr="002E3C31">
        <w:rPr>
          <w:sz w:val="26"/>
        </w:rPr>
        <w:t xml:space="preserve"> работ в срок до </w:t>
      </w:r>
      <w:r w:rsidR="00A55B26">
        <w:rPr>
          <w:sz w:val="26"/>
        </w:rPr>
        <w:t>1</w:t>
      </w:r>
      <w:r w:rsidR="0082141D">
        <w:rPr>
          <w:sz w:val="26"/>
        </w:rPr>
        <w:t>5</w:t>
      </w:r>
      <w:r w:rsidR="00A55B26">
        <w:rPr>
          <w:sz w:val="26"/>
        </w:rPr>
        <w:t>.0</w:t>
      </w:r>
      <w:r w:rsidR="00365B56">
        <w:rPr>
          <w:sz w:val="26"/>
        </w:rPr>
        <w:t>5</w:t>
      </w:r>
      <w:r w:rsidR="00904BAF">
        <w:rPr>
          <w:sz w:val="26"/>
        </w:rPr>
        <w:t>.20</w:t>
      </w:r>
      <w:r w:rsidR="00AF324E">
        <w:rPr>
          <w:sz w:val="26"/>
        </w:rPr>
        <w:t>1</w:t>
      </w:r>
      <w:r w:rsidR="00B46649">
        <w:rPr>
          <w:sz w:val="26"/>
        </w:rPr>
        <w:t>3</w:t>
      </w:r>
      <w:r w:rsidR="00303754">
        <w:rPr>
          <w:sz w:val="26"/>
        </w:rPr>
        <w:t>г</w:t>
      </w:r>
      <w:r w:rsidR="00450837" w:rsidRPr="002E3C31">
        <w:rPr>
          <w:sz w:val="26"/>
        </w:rPr>
        <w:t>.</w:t>
      </w:r>
    </w:p>
    <w:p w:rsidR="00450837" w:rsidRPr="002E3C31" w:rsidRDefault="001D0719" w:rsidP="00904BAF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6</w:t>
      </w:r>
      <w:r w:rsidR="00904BAF">
        <w:rPr>
          <w:sz w:val="26"/>
        </w:rPr>
        <w:t xml:space="preserve">.  </w:t>
      </w:r>
      <w:r w:rsidR="00904BAF">
        <w:rPr>
          <w:sz w:val="26"/>
        </w:rPr>
        <w:tab/>
      </w:r>
      <w:proofErr w:type="gramStart"/>
      <w:r w:rsidR="00450837" w:rsidRPr="002E3C31">
        <w:rPr>
          <w:sz w:val="26"/>
        </w:rPr>
        <w:t>Контроль за</w:t>
      </w:r>
      <w:proofErr w:type="gramEnd"/>
      <w:r w:rsidR="00450837" w:rsidRPr="002E3C31">
        <w:rPr>
          <w:sz w:val="26"/>
        </w:rPr>
        <w:t xml:space="preserve"> выполнением данного приказа возложить на начальника отдела по общему и дополнительному образованию </w:t>
      </w:r>
      <w:r w:rsidR="0082141D">
        <w:rPr>
          <w:sz w:val="26"/>
        </w:rPr>
        <w:t>Власенко М.Г.</w:t>
      </w:r>
    </w:p>
    <w:p w:rsidR="00450837" w:rsidRPr="002E3C31" w:rsidRDefault="00450837" w:rsidP="00450837">
      <w:pPr>
        <w:widowControl w:val="0"/>
        <w:jc w:val="both"/>
        <w:rPr>
          <w:sz w:val="26"/>
        </w:rPr>
      </w:pPr>
    </w:p>
    <w:p w:rsidR="00450837" w:rsidRDefault="00450837" w:rsidP="00450837">
      <w:pPr>
        <w:widowControl w:val="0"/>
        <w:jc w:val="both"/>
        <w:rPr>
          <w:sz w:val="26"/>
        </w:rPr>
      </w:pPr>
    </w:p>
    <w:p w:rsidR="00904BAF" w:rsidRDefault="00904BAF" w:rsidP="00450837">
      <w:pPr>
        <w:widowControl w:val="0"/>
        <w:jc w:val="both"/>
        <w:rPr>
          <w:sz w:val="26"/>
        </w:rPr>
      </w:pPr>
    </w:p>
    <w:p w:rsidR="00D05898" w:rsidRDefault="00D05898" w:rsidP="00450837">
      <w:pPr>
        <w:widowControl w:val="0"/>
        <w:jc w:val="both"/>
        <w:rPr>
          <w:sz w:val="26"/>
        </w:rPr>
      </w:pPr>
    </w:p>
    <w:p w:rsidR="00D05898" w:rsidRDefault="00D05898" w:rsidP="00450837">
      <w:pPr>
        <w:widowControl w:val="0"/>
        <w:jc w:val="both"/>
        <w:rPr>
          <w:sz w:val="26"/>
        </w:rPr>
      </w:pPr>
    </w:p>
    <w:p w:rsidR="00904BAF" w:rsidRDefault="00904BAF" w:rsidP="00450837">
      <w:pPr>
        <w:widowControl w:val="0"/>
        <w:jc w:val="both"/>
        <w:rPr>
          <w:sz w:val="26"/>
        </w:rPr>
      </w:pPr>
    </w:p>
    <w:tbl>
      <w:tblPr>
        <w:tblStyle w:val="a3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60"/>
        <w:gridCol w:w="1817"/>
        <w:gridCol w:w="2383"/>
      </w:tblGrid>
      <w:tr w:rsidR="00FB2A1D" w:rsidRPr="008444E4">
        <w:tc>
          <w:tcPr>
            <w:tcW w:w="5160" w:type="dxa"/>
            <w:vAlign w:val="center"/>
          </w:tcPr>
          <w:p w:rsidR="00FB2A1D" w:rsidRPr="008444E4" w:rsidRDefault="00303754" w:rsidP="00FB2A1D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И.о. н</w:t>
            </w:r>
            <w:r w:rsidR="00FB2A1D" w:rsidRPr="008444E4">
              <w:rPr>
                <w:noProof/>
                <w:sz w:val="26"/>
              </w:rPr>
              <w:t>ачальник</w:t>
            </w:r>
            <w:r>
              <w:rPr>
                <w:noProof/>
                <w:sz w:val="26"/>
              </w:rPr>
              <w:t>а</w:t>
            </w:r>
            <w:r w:rsidR="00FB2A1D" w:rsidRPr="008444E4">
              <w:rPr>
                <w:noProof/>
                <w:sz w:val="26"/>
              </w:rPr>
              <w:t xml:space="preserve"> Управления образования</w:t>
            </w:r>
          </w:p>
        </w:tc>
        <w:tc>
          <w:tcPr>
            <w:tcW w:w="1817" w:type="dxa"/>
          </w:tcPr>
          <w:p w:rsidR="00FB2A1D" w:rsidRDefault="00E5568F" w:rsidP="00FB2A1D">
            <w:r>
              <w:rPr>
                <w:noProof/>
              </w:rPr>
              <w:drawing>
                <wp:inline distT="0" distB="0" distL="0" distR="0">
                  <wp:extent cx="914400" cy="542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312" t="19493" r="2910" b="20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vAlign w:val="center"/>
          </w:tcPr>
          <w:p w:rsidR="00FB2A1D" w:rsidRPr="008444E4" w:rsidRDefault="00B46649" w:rsidP="00FB2A1D">
            <w:pPr>
              <w:rPr>
                <w:sz w:val="26"/>
              </w:rPr>
            </w:pPr>
            <w:r>
              <w:rPr>
                <w:sz w:val="26"/>
              </w:rPr>
              <w:t>С.Г. Гришина</w:t>
            </w:r>
          </w:p>
        </w:tc>
      </w:tr>
    </w:tbl>
    <w:p w:rsidR="00FB2A1D" w:rsidRDefault="00FB2A1D" w:rsidP="00450837">
      <w:pPr>
        <w:widowControl w:val="0"/>
        <w:jc w:val="both"/>
        <w:rPr>
          <w:sz w:val="26"/>
        </w:rPr>
      </w:pPr>
    </w:p>
    <w:p w:rsidR="00904BAF" w:rsidRPr="002E3C31" w:rsidRDefault="00904BAF" w:rsidP="00450837">
      <w:pPr>
        <w:widowControl w:val="0"/>
        <w:jc w:val="both"/>
        <w:rPr>
          <w:sz w:val="26"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904BAF" w:rsidRDefault="00904BAF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D60F41" w:rsidRDefault="00D60F41" w:rsidP="00450837">
      <w:pPr>
        <w:widowControl w:val="0"/>
        <w:jc w:val="both"/>
        <w:rPr>
          <w:b/>
        </w:rPr>
      </w:pPr>
    </w:p>
    <w:p w:rsidR="00D60F41" w:rsidRDefault="00D60F41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D05898" w:rsidRDefault="00D05898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D60F41" w:rsidRDefault="00D60F41" w:rsidP="00450837">
      <w:pPr>
        <w:widowControl w:val="0"/>
        <w:jc w:val="both"/>
        <w:rPr>
          <w:b/>
        </w:rPr>
      </w:pPr>
    </w:p>
    <w:p w:rsidR="00D60F41" w:rsidRDefault="00D60F41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5C784A" w:rsidRDefault="005C784A" w:rsidP="00450837">
      <w:pPr>
        <w:widowControl w:val="0"/>
        <w:jc w:val="both"/>
        <w:rPr>
          <w:b/>
        </w:rPr>
      </w:pPr>
    </w:p>
    <w:p w:rsidR="001D0719" w:rsidRPr="00316F61" w:rsidRDefault="001D0719" w:rsidP="00450837">
      <w:pPr>
        <w:widowControl w:val="0"/>
        <w:jc w:val="both"/>
        <w:rPr>
          <w:b/>
          <w:lang w:val="en-US"/>
        </w:rPr>
      </w:pPr>
    </w:p>
    <w:p w:rsidR="00450837" w:rsidRPr="002E3C31" w:rsidRDefault="0082141D" w:rsidP="00450837">
      <w:pPr>
        <w:widowControl w:val="0"/>
        <w:jc w:val="both"/>
        <w:rPr>
          <w:sz w:val="22"/>
        </w:rPr>
      </w:pPr>
      <w:proofErr w:type="spellStart"/>
      <w:r>
        <w:rPr>
          <w:sz w:val="22"/>
        </w:rPr>
        <w:t>Сычугова</w:t>
      </w:r>
      <w:proofErr w:type="spellEnd"/>
    </w:p>
    <w:p w:rsidR="00652778" w:rsidRDefault="00450837" w:rsidP="009A5272">
      <w:pPr>
        <w:widowControl w:val="0"/>
        <w:jc w:val="both"/>
        <w:rPr>
          <w:sz w:val="22"/>
        </w:rPr>
      </w:pPr>
      <w:r w:rsidRPr="002E3C31">
        <w:rPr>
          <w:sz w:val="20"/>
        </w:rPr>
        <w:lastRenderedPageBreak/>
        <w:t xml:space="preserve">                                                                                                              </w:t>
      </w:r>
      <w:r>
        <w:rPr>
          <w:sz w:val="20"/>
        </w:rPr>
        <w:t xml:space="preserve">     </w:t>
      </w:r>
    </w:p>
    <w:p w:rsidR="00AA558C" w:rsidRPr="00904BAF" w:rsidRDefault="00AA558C" w:rsidP="00F83E0B">
      <w:pPr>
        <w:widowControl w:val="0"/>
        <w:tabs>
          <w:tab w:val="left" w:pos="6000"/>
        </w:tabs>
        <w:jc w:val="both"/>
        <w:rPr>
          <w:sz w:val="26"/>
        </w:rPr>
      </w:pPr>
      <w:r>
        <w:rPr>
          <w:sz w:val="26"/>
        </w:rPr>
        <w:t xml:space="preserve">                           </w:t>
      </w:r>
      <w:r w:rsidR="00F83E0B">
        <w:rPr>
          <w:sz w:val="26"/>
        </w:rPr>
        <w:t xml:space="preserve">                                                              </w:t>
      </w:r>
      <w:r w:rsidRPr="00904BAF">
        <w:rPr>
          <w:sz w:val="26"/>
        </w:rPr>
        <w:t xml:space="preserve">Приложение № </w:t>
      </w:r>
      <w:r w:rsidR="005A397A">
        <w:rPr>
          <w:sz w:val="26"/>
        </w:rPr>
        <w:t>5</w:t>
      </w:r>
    </w:p>
    <w:p w:rsidR="008D1B47" w:rsidRPr="00AA558C" w:rsidRDefault="00AA558C" w:rsidP="008D1B47">
      <w:pPr>
        <w:widowControl w:val="0"/>
        <w:jc w:val="both"/>
        <w:rPr>
          <w:sz w:val="26"/>
        </w:rPr>
      </w:pPr>
      <w:r w:rsidRPr="00904BAF">
        <w:rPr>
          <w:sz w:val="26"/>
        </w:rPr>
        <w:t xml:space="preserve">                                                           </w:t>
      </w:r>
      <w:r>
        <w:rPr>
          <w:sz w:val="26"/>
        </w:rPr>
        <w:t xml:space="preserve">                           </w:t>
      </w:r>
      <w:r w:rsidRPr="00904BAF">
        <w:rPr>
          <w:sz w:val="26"/>
        </w:rPr>
        <w:t xml:space="preserve"> </w:t>
      </w:r>
      <w:r>
        <w:rPr>
          <w:sz w:val="26"/>
        </w:rPr>
        <w:t xml:space="preserve">  </w:t>
      </w:r>
      <w:r w:rsidRPr="00904BAF">
        <w:rPr>
          <w:sz w:val="26"/>
        </w:rPr>
        <w:t xml:space="preserve">к приказу </w:t>
      </w:r>
      <w:r w:rsidR="002A14FA" w:rsidRPr="00904BAF">
        <w:rPr>
          <w:sz w:val="26"/>
        </w:rPr>
        <w:t xml:space="preserve">от </w:t>
      </w:r>
      <w:r w:rsidR="00F83E0B">
        <w:rPr>
          <w:sz w:val="26"/>
        </w:rPr>
        <w:t>10</w:t>
      </w:r>
      <w:r w:rsidR="002A14FA">
        <w:rPr>
          <w:sz w:val="26"/>
        </w:rPr>
        <w:t xml:space="preserve">.04.2013 </w:t>
      </w:r>
      <w:r w:rsidRPr="00904BAF">
        <w:rPr>
          <w:sz w:val="26"/>
        </w:rPr>
        <w:t xml:space="preserve">№ </w:t>
      </w:r>
      <w:r w:rsidR="008D1B47" w:rsidRPr="00904BAF">
        <w:rPr>
          <w:sz w:val="26"/>
        </w:rPr>
        <w:t xml:space="preserve"> </w:t>
      </w:r>
      <w:r w:rsidR="00F83E0B">
        <w:rPr>
          <w:sz w:val="26"/>
        </w:rPr>
        <w:t>303</w:t>
      </w:r>
    </w:p>
    <w:p w:rsidR="008D1B47" w:rsidRPr="0089459D" w:rsidRDefault="008D1B47" w:rsidP="008D1B47">
      <w:pPr>
        <w:widowControl w:val="0"/>
        <w:jc w:val="both"/>
        <w:rPr>
          <w:sz w:val="4"/>
        </w:rPr>
      </w:pPr>
    </w:p>
    <w:p w:rsidR="0028204E" w:rsidRPr="0028204E" w:rsidRDefault="0028204E" w:rsidP="00D60F41">
      <w:pPr>
        <w:widowControl w:val="0"/>
        <w:jc w:val="center"/>
        <w:rPr>
          <w:sz w:val="26"/>
        </w:rPr>
      </w:pPr>
      <w:r w:rsidRPr="0028204E">
        <w:rPr>
          <w:sz w:val="26"/>
        </w:rPr>
        <w:t>Состав муниципальной комиссии</w:t>
      </w:r>
      <w:r w:rsidR="00D60F41">
        <w:rPr>
          <w:sz w:val="26"/>
        </w:rPr>
        <w:t xml:space="preserve"> </w:t>
      </w:r>
      <w:r w:rsidRPr="0028204E">
        <w:rPr>
          <w:sz w:val="26"/>
        </w:rPr>
        <w:t xml:space="preserve">по </w:t>
      </w:r>
      <w:r w:rsidR="00787C7B">
        <w:rPr>
          <w:sz w:val="26"/>
        </w:rPr>
        <w:t>обработке результатов контрольных</w:t>
      </w:r>
      <w:r w:rsidRPr="0028204E">
        <w:rPr>
          <w:sz w:val="26"/>
        </w:rPr>
        <w:t xml:space="preserve"> работ</w:t>
      </w:r>
    </w:p>
    <w:tbl>
      <w:tblPr>
        <w:tblStyle w:val="a3"/>
        <w:tblW w:w="9751" w:type="dxa"/>
        <w:tblLook w:val="01E0"/>
      </w:tblPr>
      <w:tblGrid>
        <w:gridCol w:w="879"/>
        <w:gridCol w:w="3309"/>
        <w:gridCol w:w="5563"/>
      </w:tblGrid>
      <w:tr w:rsidR="0028204E">
        <w:tc>
          <w:tcPr>
            <w:tcW w:w="879" w:type="dxa"/>
          </w:tcPr>
          <w:p w:rsidR="0028204E" w:rsidRPr="0028204E" w:rsidRDefault="0028204E" w:rsidP="003B62EA">
            <w:pPr>
              <w:widowControl w:val="0"/>
              <w:jc w:val="center"/>
              <w:rPr>
                <w:sz w:val="22"/>
              </w:rPr>
            </w:pPr>
          </w:p>
          <w:p w:rsidR="0028204E" w:rsidRPr="0028204E" w:rsidRDefault="0028204E" w:rsidP="003B62EA">
            <w:pPr>
              <w:widowControl w:val="0"/>
              <w:jc w:val="center"/>
              <w:rPr>
                <w:sz w:val="22"/>
              </w:rPr>
            </w:pPr>
            <w:r w:rsidRPr="0028204E">
              <w:rPr>
                <w:sz w:val="22"/>
              </w:rPr>
              <w:t xml:space="preserve">№ </w:t>
            </w:r>
            <w:proofErr w:type="spellStart"/>
            <w:proofErr w:type="gramStart"/>
            <w:r w:rsidRPr="0028204E">
              <w:rPr>
                <w:sz w:val="22"/>
              </w:rPr>
              <w:t>п</w:t>
            </w:r>
            <w:proofErr w:type="spellEnd"/>
            <w:proofErr w:type="gramEnd"/>
            <w:r w:rsidRPr="0028204E">
              <w:rPr>
                <w:sz w:val="22"/>
              </w:rPr>
              <w:t>/</w:t>
            </w:r>
            <w:proofErr w:type="spellStart"/>
            <w:r w:rsidRPr="0028204E">
              <w:rPr>
                <w:sz w:val="22"/>
              </w:rPr>
              <w:t>п</w:t>
            </w:r>
            <w:proofErr w:type="spellEnd"/>
          </w:p>
        </w:tc>
        <w:tc>
          <w:tcPr>
            <w:tcW w:w="3309" w:type="dxa"/>
          </w:tcPr>
          <w:p w:rsidR="0028204E" w:rsidRPr="0028204E" w:rsidRDefault="0028204E" w:rsidP="003B62EA">
            <w:pPr>
              <w:widowControl w:val="0"/>
              <w:jc w:val="center"/>
              <w:rPr>
                <w:sz w:val="22"/>
              </w:rPr>
            </w:pPr>
          </w:p>
          <w:p w:rsidR="0028204E" w:rsidRPr="0028204E" w:rsidRDefault="0028204E" w:rsidP="003B62EA">
            <w:pPr>
              <w:widowControl w:val="0"/>
              <w:jc w:val="center"/>
              <w:rPr>
                <w:sz w:val="22"/>
              </w:rPr>
            </w:pPr>
            <w:r w:rsidRPr="0028204E">
              <w:rPr>
                <w:sz w:val="22"/>
              </w:rPr>
              <w:t xml:space="preserve">Ф.И.О. </w:t>
            </w:r>
            <w:r>
              <w:rPr>
                <w:sz w:val="22"/>
              </w:rPr>
              <w:t>члена комиссии</w:t>
            </w:r>
          </w:p>
        </w:tc>
        <w:tc>
          <w:tcPr>
            <w:tcW w:w="5563" w:type="dxa"/>
          </w:tcPr>
          <w:p w:rsidR="0028204E" w:rsidRPr="0028204E" w:rsidRDefault="0028204E" w:rsidP="003B62EA">
            <w:pPr>
              <w:widowControl w:val="0"/>
              <w:jc w:val="center"/>
              <w:rPr>
                <w:sz w:val="22"/>
              </w:rPr>
            </w:pPr>
          </w:p>
          <w:p w:rsidR="0028204E" w:rsidRPr="0028204E" w:rsidRDefault="0028204E" w:rsidP="003B62EA">
            <w:pPr>
              <w:widowControl w:val="0"/>
              <w:jc w:val="center"/>
              <w:rPr>
                <w:sz w:val="22"/>
              </w:rPr>
            </w:pPr>
            <w:r w:rsidRPr="0028204E">
              <w:rPr>
                <w:sz w:val="22"/>
              </w:rPr>
              <w:t>Место работы и должность</w:t>
            </w:r>
          </w:p>
        </w:tc>
      </w:tr>
      <w:tr w:rsidR="0028204E" w:rsidRPr="00243713">
        <w:tc>
          <w:tcPr>
            <w:tcW w:w="879" w:type="dxa"/>
          </w:tcPr>
          <w:p w:rsidR="0028204E" w:rsidRPr="00243713" w:rsidRDefault="0028204E" w:rsidP="00E85EE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804419" w:rsidRPr="002C1C3A" w:rsidRDefault="00804419" w:rsidP="00243713">
            <w:pPr>
              <w:widowControl w:val="0"/>
              <w:rPr>
                <w:sz w:val="26"/>
                <w:szCs w:val="26"/>
              </w:rPr>
            </w:pPr>
            <w:proofErr w:type="spellStart"/>
            <w:r w:rsidRPr="002C1C3A">
              <w:rPr>
                <w:sz w:val="26"/>
                <w:szCs w:val="26"/>
              </w:rPr>
              <w:t>Сычугова</w:t>
            </w:r>
            <w:proofErr w:type="spellEnd"/>
            <w:r w:rsidRPr="002C1C3A">
              <w:rPr>
                <w:sz w:val="26"/>
                <w:szCs w:val="26"/>
              </w:rPr>
              <w:t xml:space="preserve"> </w:t>
            </w:r>
          </w:p>
          <w:p w:rsidR="0028204E" w:rsidRPr="002C1C3A" w:rsidRDefault="00804419" w:rsidP="00243713">
            <w:pPr>
              <w:widowControl w:val="0"/>
              <w:rPr>
                <w:sz w:val="26"/>
                <w:szCs w:val="26"/>
              </w:rPr>
            </w:pPr>
            <w:proofErr w:type="spellStart"/>
            <w:r w:rsidRPr="002C1C3A">
              <w:rPr>
                <w:sz w:val="26"/>
                <w:szCs w:val="26"/>
              </w:rPr>
              <w:t>Зульфия</w:t>
            </w:r>
            <w:proofErr w:type="spellEnd"/>
            <w:r w:rsidRPr="002C1C3A">
              <w:rPr>
                <w:sz w:val="26"/>
                <w:szCs w:val="26"/>
              </w:rPr>
              <w:t xml:space="preserve"> </w:t>
            </w:r>
            <w:proofErr w:type="spellStart"/>
            <w:r w:rsidRPr="002C1C3A">
              <w:rPr>
                <w:sz w:val="26"/>
                <w:szCs w:val="26"/>
              </w:rPr>
              <w:t>Раильевна</w:t>
            </w:r>
            <w:proofErr w:type="spellEnd"/>
          </w:p>
        </w:tc>
        <w:tc>
          <w:tcPr>
            <w:tcW w:w="5563" w:type="dxa"/>
          </w:tcPr>
          <w:p w:rsidR="0028204E" w:rsidRPr="002C1C3A" w:rsidRDefault="0028204E" w:rsidP="00FB2A1D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специалист-эксперт управления образования Администрации города</w:t>
            </w:r>
          </w:p>
        </w:tc>
      </w:tr>
      <w:tr w:rsidR="002C1C3A" w:rsidRPr="00243713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2C1C3A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C3A">
              <w:rPr>
                <w:rFonts w:ascii="Times New Roman" w:hAnsi="Times New Roman" w:cs="Times New Roman"/>
                <w:sz w:val="26"/>
                <w:szCs w:val="26"/>
              </w:rPr>
              <w:t>Корякова</w:t>
            </w:r>
            <w:proofErr w:type="spellEnd"/>
          </w:p>
          <w:p w:rsidR="002C1C3A" w:rsidRPr="002C1C3A" w:rsidRDefault="002C1C3A" w:rsidP="002C1C3A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2C1C3A">
              <w:rPr>
                <w:rFonts w:ascii="Times New Roman" w:hAnsi="Times New Roman" w:cs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5563" w:type="dxa"/>
          </w:tcPr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учитель начальных классов</w:t>
            </w:r>
          </w:p>
          <w:p w:rsidR="002C1C3A" w:rsidRPr="002C1C3A" w:rsidRDefault="002C1C3A" w:rsidP="00324A5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2C1C3A">
              <w:rPr>
                <w:rFonts w:ascii="Times New Roman" w:hAnsi="Times New Roman" w:cs="Times New Roman"/>
                <w:sz w:val="26"/>
                <w:szCs w:val="26"/>
              </w:rPr>
              <w:t>МБОУ СОШ №1</w:t>
            </w:r>
          </w:p>
        </w:tc>
      </w:tr>
      <w:tr w:rsidR="002C1C3A" w:rsidRPr="00243713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2C1C3A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2C1C3A">
              <w:rPr>
                <w:rFonts w:ascii="Times New Roman" w:hAnsi="Times New Roman" w:cs="Times New Roman"/>
                <w:sz w:val="26"/>
                <w:szCs w:val="26"/>
              </w:rPr>
              <w:t xml:space="preserve">Головина </w:t>
            </w:r>
          </w:p>
          <w:p w:rsidR="002C1C3A" w:rsidRPr="002C1C3A" w:rsidRDefault="002C1C3A" w:rsidP="002C1C3A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2C1C3A">
              <w:rPr>
                <w:rFonts w:ascii="Times New Roman" w:hAnsi="Times New Roman" w:cs="Times New Roman"/>
                <w:sz w:val="26"/>
                <w:szCs w:val="26"/>
              </w:rPr>
              <w:t>Елена Сергеевна</w:t>
            </w:r>
          </w:p>
        </w:tc>
        <w:tc>
          <w:tcPr>
            <w:tcW w:w="5563" w:type="dxa"/>
          </w:tcPr>
          <w:p w:rsidR="00320FBB" w:rsidRPr="002C1C3A" w:rsidRDefault="00320FBB" w:rsidP="00320FB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C1C3A">
              <w:rPr>
                <w:sz w:val="26"/>
                <w:szCs w:val="26"/>
              </w:rPr>
              <w:t>аместитель директора по УВР</w:t>
            </w:r>
          </w:p>
          <w:p w:rsidR="002C1C3A" w:rsidRPr="002C1C3A" w:rsidRDefault="002C1C3A" w:rsidP="002C1C3A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2C1C3A">
              <w:rPr>
                <w:rFonts w:ascii="Times New Roman" w:hAnsi="Times New Roman" w:cs="Times New Roman"/>
                <w:sz w:val="26"/>
                <w:szCs w:val="26"/>
              </w:rPr>
              <w:t>МБОУ СОШ №1</w:t>
            </w:r>
          </w:p>
        </w:tc>
      </w:tr>
      <w:tr w:rsidR="002C1C3A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171B61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 xml:space="preserve">Меркулова Ирина Петровна </w:t>
            </w:r>
          </w:p>
        </w:tc>
        <w:tc>
          <w:tcPr>
            <w:tcW w:w="5563" w:type="dxa"/>
          </w:tcPr>
          <w:p w:rsidR="002C1C3A" w:rsidRPr="002C1C3A" w:rsidRDefault="002C1C3A" w:rsidP="00171B61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2C1C3A">
              <w:rPr>
                <w:rFonts w:ascii="Times New Roman" w:hAnsi="Times New Roman" w:cs="Times New Roman"/>
                <w:sz w:val="26"/>
                <w:szCs w:val="26"/>
              </w:rPr>
              <w:t xml:space="preserve">учитель начальных классов </w:t>
            </w:r>
          </w:p>
          <w:p w:rsidR="002C1C3A" w:rsidRPr="002C1C3A" w:rsidRDefault="002C1C3A" w:rsidP="00E85EE3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2C1C3A">
              <w:rPr>
                <w:rFonts w:ascii="Times New Roman" w:hAnsi="Times New Roman" w:cs="Times New Roman"/>
                <w:sz w:val="26"/>
                <w:szCs w:val="26"/>
              </w:rPr>
              <w:t>МБОУ «Средняя школа №3»</w:t>
            </w:r>
          </w:p>
        </w:tc>
      </w:tr>
      <w:tr w:rsidR="002C1C3A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5B75EB">
            <w:pPr>
              <w:widowControl w:val="0"/>
              <w:rPr>
                <w:sz w:val="26"/>
                <w:szCs w:val="26"/>
              </w:rPr>
            </w:pPr>
            <w:proofErr w:type="spellStart"/>
            <w:r w:rsidRPr="002C1C3A">
              <w:rPr>
                <w:sz w:val="26"/>
                <w:szCs w:val="26"/>
              </w:rPr>
              <w:t>Ишбулатова</w:t>
            </w:r>
            <w:proofErr w:type="spellEnd"/>
            <w:r w:rsidRPr="002C1C3A">
              <w:rPr>
                <w:sz w:val="26"/>
                <w:szCs w:val="26"/>
              </w:rPr>
              <w:t xml:space="preserve"> </w:t>
            </w:r>
          </w:p>
          <w:p w:rsidR="002C1C3A" w:rsidRPr="002C1C3A" w:rsidRDefault="002C1C3A" w:rsidP="005B75EB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 xml:space="preserve">Венера </w:t>
            </w:r>
            <w:proofErr w:type="spellStart"/>
            <w:r w:rsidRPr="002C1C3A">
              <w:rPr>
                <w:sz w:val="26"/>
                <w:szCs w:val="26"/>
              </w:rPr>
              <w:t>Ямилевна</w:t>
            </w:r>
            <w:proofErr w:type="spellEnd"/>
            <w:r w:rsidRPr="002C1C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3" w:type="dxa"/>
          </w:tcPr>
          <w:p w:rsidR="002C1C3A" w:rsidRPr="002C1C3A" w:rsidRDefault="00320FBB" w:rsidP="005B75E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</w:t>
            </w:r>
            <w:r w:rsidR="002C1C3A" w:rsidRPr="002C1C3A">
              <w:rPr>
                <w:sz w:val="26"/>
                <w:szCs w:val="26"/>
              </w:rPr>
              <w:t>логопед</w:t>
            </w:r>
          </w:p>
          <w:p w:rsidR="002C1C3A" w:rsidRPr="002C1C3A" w:rsidRDefault="002C1C3A" w:rsidP="005B75EB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МБОУ «Средняя школа №5»</w:t>
            </w:r>
          </w:p>
        </w:tc>
      </w:tr>
      <w:tr w:rsidR="002C1C3A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324A55">
            <w:pPr>
              <w:rPr>
                <w:sz w:val="26"/>
                <w:szCs w:val="26"/>
              </w:rPr>
            </w:pPr>
            <w:proofErr w:type="spellStart"/>
            <w:r w:rsidRPr="002C1C3A">
              <w:rPr>
                <w:sz w:val="26"/>
                <w:szCs w:val="26"/>
              </w:rPr>
              <w:t>Серкина</w:t>
            </w:r>
            <w:proofErr w:type="spellEnd"/>
            <w:r w:rsidRPr="002C1C3A">
              <w:rPr>
                <w:sz w:val="26"/>
                <w:szCs w:val="26"/>
              </w:rPr>
              <w:t xml:space="preserve"> </w:t>
            </w:r>
          </w:p>
          <w:p w:rsidR="002C1C3A" w:rsidRPr="002C1C3A" w:rsidRDefault="002C1C3A" w:rsidP="00324A55">
            <w:pPr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Валентина  Львовна</w:t>
            </w:r>
          </w:p>
        </w:tc>
        <w:tc>
          <w:tcPr>
            <w:tcW w:w="5563" w:type="dxa"/>
          </w:tcPr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учитель начальных классов</w:t>
            </w:r>
          </w:p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МБОУ «Средняя школа №6»</w:t>
            </w:r>
          </w:p>
        </w:tc>
      </w:tr>
      <w:tr w:rsidR="002C1C3A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324A55">
            <w:pPr>
              <w:rPr>
                <w:sz w:val="26"/>
                <w:szCs w:val="26"/>
              </w:rPr>
            </w:pPr>
            <w:proofErr w:type="spellStart"/>
            <w:r w:rsidRPr="002C1C3A">
              <w:rPr>
                <w:sz w:val="26"/>
                <w:szCs w:val="26"/>
              </w:rPr>
              <w:t>Сулимова</w:t>
            </w:r>
            <w:proofErr w:type="spellEnd"/>
            <w:r w:rsidRPr="002C1C3A">
              <w:rPr>
                <w:sz w:val="26"/>
                <w:szCs w:val="26"/>
              </w:rPr>
              <w:t xml:space="preserve"> </w:t>
            </w:r>
          </w:p>
          <w:p w:rsidR="002C1C3A" w:rsidRPr="002C1C3A" w:rsidRDefault="002C1C3A" w:rsidP="00324A55">
            <w:pPr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5563" w:type="dxa"/>
          </w:tcPr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учитель начальных классов</w:t>
            </w:r>
          </w:p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МБОУ «Средняя школа №6»</w:t>
            </w:r>
          </w:p>
        </w:tc>
      </w:tr>
      <w:tr w:rsidR="002C1C3A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631B85">
            <w:pPr>
              <w:widowControl w:val="0"/>
              <w:rPr>
                <w:sz w:val="26"/>
                <w:szCs w:val="26"/>
              </w:rPr>
            </w:pPr>
            <w:proofErr w:type="spellStart"/>
            <w:r w:rsidRPr="002C1C3A">
              <w:rPr>
                <w:sz w:val="26"/>
                <w:szCs w:val="26"/>
              </w:rPr>
              <w:t>Мимеева</w:t>
            </w:r>
            <w:proofErr w:type="spellEnd"/>
            <w:r w:rsidRPr="002C1C3A">
              <w:rPr>
                <w:sz w:val="26"/>
                <w:szCs w:val="26"/>
              </w:rPr>
              <w:t xml:space="preserve"> </w:t>
            </w:r>
          </w:p>
          <w:p w:rsidR="002C1C3A" w:rsidRPr="002C1C3A" w:rsidRDefault="002C1C3A" w:rsidP="00631B8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5563" w:type="dxa"/>
          </w:tcPr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учитель начальных классов</w:t>
            </w:r>
          </w:p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МБОУ «СОШ №7»</w:t>
            </w:r>
          </w:p>
        </w:tc>
      </w:tr>
      <w:tr w:rsidR="002C1C3A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C54CF0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 xml:space="preserve">Фомина </w:t>
            </w:r>
          </w:p>
          <w:p w:rsidR="002C1C3A" w:rsidRPr="002C1C3A" w:rsidRDefault="002C1C3A" w:rsidP="00C54CF0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Татьяна Павловна</w:t>
            </w:r>
          </w:p>
        </w:tc>
        <w:tc>
          <w:tcPr>
            <w:tcW w:w="5563" w:type="dxa"/>
          </w:tcPr>
          <w:p w:rsidR="002C1C3A" w:rsidRPr="002C1C3A" w:rsidRDefault="002C1C3A" w:rsidP="00C54CF0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 xml:space="preserve">учитель начальных классов </w:t>
            </w:r>
          </w:p>
          <w:p w:rsidR="002C1C3A" w:rsidRPr="002C1C3A" w:rsidRDefault="002C1C3A" w:rsidP="00C54CF0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МАОУ «Средняя школа № 8»</w:t>
            </w:r>
          </w:p>
        </w:tc>
      </w:tr>
      <w:tr w:rsidR="002C1C3A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324A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C1C3A">
              <w:rPr>
                <w:rFonts w:ascii="Times New Roman" w:hAnsi="Times New Roman"/>
                <w:sz w:val="26"/>
                <w:szCs w:val="26"/>
              </w:rPr>
              <w:t xml:space="preserve">Фокина </w:t>
            </w:r>
          </w:p>
          <w:p w:rsidR="002C1C3A" w:rsidRPr="002C1C3A" w:rsidRDefault="002C1C3A" w:rsidP="00324A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C1C3A">
              <w:rPr>
                <w:rFonts w:ascii="Times New Roman" w:hAnsi="Times New Roman"/>
                <w:sz w:val="26"/>
                <w:szCs w:val="26"/>
              </w:rPr>
              <w:t>Ирина Витальевна</w:t>
            </w:r>
          </w:p>
        </w:tc>
        <w:tc>
          <w:tcPr>
            <w:tcW w:w="5563" w:type="dxa"/>
          </w:tcPr>
          <w:p w:rsidR="002C1C3A" w:rsidRPr="002C1C3A" w:rsidRDefault="00320FBB" w:rsidP="00324A5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C1C3A" w:rsidRPr="002C1C3A">
              <w:rPr>
                <w:sz w:val="26"/>
                <w:szCs w:val="26"/>
              </w:rPr>
              <w:t>аместитель директора по УВР</w:t>
            </w:r>
          </w:p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МАОУ «Средняя школа №8»</w:t>
            </w:r>
          </w:p>
        </w:tc>
      </w:tr>
      <w:tr w:rsidR="002C1C3A" w:rsidTr="009A5272">
        <w:tc>
          <w:tcPr>
            <w:tcW w:w="879" w:type="dxa"/>
            <w:shd w:val="clear" w:color="auto" w:fill="FFFF00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shd w:val="clear" w:color="auto" w:fill="FFFF00"/>
          </w:tcPr>
          <w:p w:rsidR="002C1C3A" w:rsidRPr="002C1C3A" w:rsidRDefault="002C1C3A" w:rsidP="00324A55">
            <w:pPr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Карасёва</w:t>
            </w:r>
          </w:p>
          <w:p w:rsidR="002C1C3A" w:rsidRPr="002C1C3A" w:rsidRDefault="002C1C3A" w:rsidP="00324A55">
            <w:pPr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Маргарита Николаевна</w:t>
            </w:r>
          </w:p>
        </w:tc>
        <w:tc>
          <w:tcPr>
            <w:tcW w:w="5563" w:type="dxa"/>
            <w:shd w:val="clear" w:color="auto" w:fill="FFFF00"/>
          </w:tcPr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 xml:space="preserve">заместитель директора по УВР </w:t>
            </w:r>
          </w:p>
          <w:p w:rsidR="002C1C3A" w:rsidRPr="002C1C3A" w:rsidRDefault="002C1C3A" w:rsidP="00324A55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МБОУ «СОШ №9»</w:t>
            </w:r>
          </w:p>
        </w:tc>
      </w:tr>
      <w:tr w:rsidR="002C1C3A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381E71">
            <w:pPr>
              <w:widowControl w:val="0"/>
              <w:rPr>
                <w:sz w:val="26"/>
                <w:szCs w:val="26"/>
              </w:rPr>
            </w:pPr>
            <w:proofErr w:type="spellStart"/>
            <w:r w:rsidRPr="002C1C3A">
              <w:rPr>
                <w:sz w:val="26"/>
                <w:szCs w:val="26"/>
              </w:rPr>
              <w:t>Давлетбаева</w:t>
            </w:r>
            <w:proofErr w:type="spellEnd"/>
          </w:p>
          <w:p w:rsidR="002C1C3A" w:rsidRPr="002C1C3A" w:rsidRDefault="002C1C3A" w:rsidP="00381E71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 xml:space="preserve">Светлана </w:t>
            </w:r>
            <w:proofErr w:type="spellStart"/>
            <w:r w:rsidRPr="002C1C3A">
              <w:rPr>
                <w:sz w:val="26"/>
                <w:szCs w:val="26"/>
              </w:rPr>
              <w:t>Нуриевна</w:t>
            </w:r>
            <w:proofErr w:type="spellEnd"/>
          </w:p>
        </w:tc>
        <w:tc>
          <w:tcPr>
            <w:tcW w:w="5563" w:type="dxa"/>
          </w:tcPr>
          <w:p w:rsidR="002C1C3A" w:rsidRPr="002C1C3A" w:rsidRDefault="002C1C3A" w:rsidP="00381E71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 xml:space="preserve">учитель начальных классов </w:t>
            </w:r>
          </w:p>
          <w:p w:rsidR="002C1C3A" w:rsidRPr="002C1C3A" w:rsidRDefault="002C1C3A" w:rsidP="00381E71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МБОУ «СОШ №10»</w:t>
            </w:r>
          </w:p>
        </w:tc>
      </w:tr>
      <w:tr w:rsidR="002C1C3A">
        <w:tc>
          <w:tcPr>
            <w:tcW w:w="879" w:type="dxa"/>
          </w:tcPr>
          <w:p w:rsidR="002C1C3A" w:rsidRPr="00243713" w:rsidRDefault="002C1C3A" w:rsidP="00243713">
            <w:pPr>
              <w:widowControl w:val="0"/>
              <w:numPr>
                <w:ilvl w:val="0"/>
                <w:numId w:val="2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2C1C3A" w:rsidRPr="002C1C3A" w:rsidRDefault="002C1C3A" w:rsidP="00381E71">
            <w:pPr>
              <w:widowControl w:val="0"/>
              <w:rPr>
                <w:sz w:val="26"/>
                <w:szCs w:val="26"/>
              </w:rPr>
            </w:pPr>
            <w:proofErr w:type="spellStart"/>
            <w:r w:rsidRPr="002C1C3A">
              <w:rPr>
                <w:sz w:val="26"/>
                <w:szCs w:val="26"/>
              </w:rPr>
              <w:t>Кардакова</w:t>
            </w:r>
            <w:proofErr w:type="spellEnd"/>
          </w:p>
          <w:p w:rsidR="002C1C3A" w:rsidRPr="002C1C3A" w:rsidRDefault="002C1C3A" w:rsidP="00381E71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Марина Вячеславовна</w:t>
            </w:r>
          </w:p>
        </w:tc>
        <w:tc>
          <w:tcPr>
            <w:tcW w:w="5563" w:type="dxa"/>
          </w:tcPr>
          <w:p w:rsidR="002C1C3A" w:rsidRPr="002C1C3A" w:rsidRDefault="002C1C3A" w:rsidP="002F2FDC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 xml:space="preserve">учитель начальных классов </w:t>
            </w:r>
          </w:p>
          <w:p w:rsidR="002C1C3A" w:rsidRPr="002C1C3A" w:rsidRDefault="002C1C3A" w:rsidP="002F2FDC">
            <w:pPr>
              <w:widowControl w:val="0"/>
              <w:rPr>
                <w:sz w:val="26"/>
                <w:szCs w:val="26"/>
              </w:rPr>
            </w:pPr>
            <w:r w:rsidRPr="002C1C3A">
              <w:rPr>
                <w:sz w:val="26"/>
                <w:szCs w:val="26"/>
              </w:rPr>
              <w:t>МБОУ «СОШ №10»</w:t>
            </w:r>
          </w:p>
        </w:tc>
      </w:tr>
    </w:tbl>
    <w:p w:rsidR="009260E2" w:rsidRDefault="009260E2" w:rsidP="00907C7F"/>
    <w:sectPr w:rsidR="009260E2" w:rsidSect="00D60F41">
      <w:pgSz w:w="11906" w:h="16838"/>
      <w:pgMar w:top="539" w:right="85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Lohit Hind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E16"/>
    <w:multiLevelType w:val="hybridMultilevel"/>
    <w:tmpl w:val="3124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72907"/>
    <w:multiLevelType w:val="hybridMultilevel"/>
    <w:tmpl w:val="42B23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81E98"/>
    <w:multiLevelType w:val="hybridMultilevel"/>
    <w:tmpl w:val="B882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54517"/>
    <w:multiLevelType w:val="hybridMultilevel"/>
    <w:tmpl w:val="9222999E"/>
    <w:lvl w:ilvl="0" w:tplc="682E0E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40165D"/>
    <w:multiLevelType w:val="hybridMultilevel"/>
    <w:tmpl w:val="91B2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374AD"/>
    <w:multiLevelType w:val="hybridMultilevel"/>
    <w:tmpl w:val="E9D6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C0E1E"/>
    <w:multiLevelType w:val="multilevel"/>
    <w:tmpl w:val="92F67BD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40F6C1F"/>
    <w:multiLevelType w:val="hybridMultilevel"/>
    <w:tmpl w:val="DE5A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F4E18"/>
    <w:multiLevelType w:val="hybridMultilevel"/>
    <w:tmpl w:val="4808E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367D5"/>
    <w:multiLevelType w:val="hybridMultilevel"/>
    <w:tmpl w:val="24228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D3227"/>
    <w:multiLevelType w:val="hybridMultilevel"/>
    <w:tmpl w:val="886C2E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34978"/>
    <w:multiLevelType w:val="hybridMultilevel"/>
    <w:tmpl w:val="6D16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073DA"/>
    <w:multiLevelType w:val="hybridMultilevel"/>
    <w:tmpl w:val="D8CC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B92CF5"/>
    <w:multiLevelType w:val="hybridMultilevel"/>
    <w:tmpl w:val="E25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14249"/>
    <w:multiLevelType w:val="hybridMultilevel"/>
    <w:tmpl w:val="60F61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469FC"/>
    <w:multiLevelType w:val="hybridMultilevel"/>
    <w:tmpl w:val="E97A8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B4484"/>
    <w:multiLevelType w:val="hybridMultilevel"/>
    <w:tmpl w:val="64E4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F615F9"/>
    <w:multiLevelType w:val="hybridMultilevel"/>
    <w:tmpl w:val="760E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C02EFF"/>
    <w:multiLevelType w:val="hybridMultilevel"/>
    <w:tmpl w:val="AD60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752B8D"/>
    <w:multiLevelType w:val="hybridMultilevel"/>
    <w:tmpl w:val="F918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3C3013"/>
    <w:multiLevelType w:val="hybridMultilevel"/>
    <w:tmpl w:val="ADB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29292F"/>
    <w:multiLevelType w:val="multilevel"/>
    <w:tmpl w:val="6DBADED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5132A8C"/>
    <w:multiLevelType w:val="hybridMultilevel"/>
    <w:tmpl w:val="D32E1156"/>
    <w:lvl w:ilvl="0" w:tplc="4792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BA126B"/>
    <w:multiLevelType w:val="hybridMultilevel"/>
    <w:tmpl w:val="9A3EBFF4"/>
    <w:lvl w:ilvl="0" w:tplc="801C37B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F241E"/>
    <w:multiLevelType w:val="hybridMultilevel"/>
    <w:tmpl w:val="888E595C"/>
    <w:lvl w:ilvl="0" w:tplc="B06CA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5"/>
  </w:num>
  <w:num w:numId="5">
    <w:abstractNumId w:val="4"/>
  </w:num>
  <w:num w:numId="6">
    <w:abstractNumId w:val="7"/>
  </w:num>
  <w:num w:numId="7">
    <w:abstractNumId w:val="6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24"/>
  </w:num>
  <w:num w:numId="13">
    <w:abstractNumId w:val="20"/>
  </w:num>
  <w:num w:numId="14">
    <w:abstractNumId w:val="13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16"/>
  </w:num>
  <w:num w:numId="20">
    <w:abstractNumId w:val="0"/>
  </w:num>
  <w:num w:numId="21">
    <w:abstractNumId w:val="11"/>
  </w:num>
  <w:num w:numId="22">
    <w:abstractNumId w:val="19"/>
  </w:num>
  <w:num w:numId="23">
    <w:abstractNumId w:val="9"/>
  </w:num>
  <w:num w:numId="24">
    <w:abstractNumId w:val="14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50837"/>
    <w:rsid w:val="00001DC9"/>
    <w:rsid w:val="000023D6"/>
    <w:rsid w:val="00004297"/>
    <w:rsid w:val="00023E68"/>
    <w:rsid w:val="000468BC"/>
    <w:rsid w:val="0006307F"/>
    <w:rsid w:val="00075D9F"/>
    <w:rsid w:val="00086244"/>
    <w:rsid w:val="000B5EC8"/>
    <w:rsid w:val="000F3162"/>
    <w:rsid w:val="00101C9A"/>
    <w:rsid w:val="00102400"/>
    <w:rsid w:val="001127FE"/>
    <w:rsid w:val="00123B99"/>
    <w:rsid w:val="00141060"/>
    <w:rsid w:val="00141A24"/>
    <w:rsid w:val="00171496"/>
    <w:rsid w:val="00171B61"/>
    <w:rsid w:val="00173CBA"/>
    <w:rsid w:val="001840E9"/>
    <w:rsid w:val="001867FE"/>
    <w:rsid w:val="0019333F"/>
    <w:rsid w:val="001B7AD7"/>
    <w:rsid w:val="001C6AB7"/>
    <w:rsid w:val="001D0719"/>
    <w:rsid w:val="001E53A9"/>
    <w:rsid w:val="001F3F1F"/>
    <w:rsid w:val="0020148A"/>
    <w:rsid w:val="00213913"/>
    <w:rsid w:val="00221C62"/>
    <w:rsid w:val="0022415E"/>
    <w:rsid w:val="00226857"/>
    <w:rsid w:val="00243713"/>
    <w:rsid w:val="00250F56"/>
    <w:rsid w:val="002568ED"/>
    <w:rsid w:val="002747D9"/>
    <w:rsid w:val="0027745E"/>
    <w:rsid w:val="002813E3"/>
    <w:rsid w:val="0028204E"/>
    <w:rsid w:val="00285C45"/>
    <w:rsid w:val="00287664"/>
    <w:rsid w:val="00297277"/>
    <w:rsid w:val="002A14FA"/>
    <w:rsid w:val="002B0673"/>
    <w:rsid w:val="002B7B14"/>
    <w:rsid w:val="002C0A4B"/>
    <w:rsid w:val="002C1C3A"/>
    <w:rsid w:val="002D5694"/>
    <w:rsid w:val="002E06C7"/>
    <w:rsid w:val="002E48D5"/>
    <w:rsid w:val="002E49F2"/>
    <w:rsid w:val="002F2FDC"/>
    <w:rsid w:val="002F670C"/>
    <w:rsid w:val="00303754"/>
    <w:rsid w:val="00313AAF"/>
    <w:rsid w:val="00314E92"/>
    <w:rsid w:val="003159D1"/>
    <w:rsid w:val="00316F61"/>
    <w:rsid w:val="00320FBB"/>
    <w:rsid w:val="00324A55"/>
    <w:rsid w:val="00365B56"/>
    <w:rsid w:val="00367D15"/>
    <w:rsid w:val="0037128F"/>
    <w:rsid w:val="00381E71"/>
    <w:rsid w:val="00382CC1"/>
    <w:rsid w:val="003A45A7"/>
    <w:rsid w:val="003B61F1"/>
    <w:rsid w:val="003B62EA"/>
    <w:rsid w:val="003B7282"/>
    <w:rsid w:val="003D0C6A"/>
    <w:rsid w:val="003F357F"/>
    <w:rsid w:val="003F710D"/>
    <w:rsid w:val="00401EAC"/>
    <w:rsid w:val="004112D7"/>
    <w:rsid w:val="00421814"/>
    <w:rsid w:val="004439FE"/>
    <w:rsid w:val="004459B2"/>
    <w:rsid w:val="00446DD2"/>
    <w:rsid w:val="00450837"/>
    <w:rsid w:val="00450CC3"/>
    <w:rsid w:val="0045402B"/>
    <w:rsid w:val="00460F08"/>
    <w:rsid w:val="00466E75"/>
    <w:rsid w:val="004679A1"/>
    <w:rsid w:val="00487F90"/>
    <w:rsid w:val="004A0EA7"/>
    <w:rsid w:val="004A7B61"/>
    <w:rsid w:val="004B4A08"/>
    <w:rsid w:val="004C72C3"/>
    <w:rsid w:val="004D1CBD"/>
    <w:rsid w:val="004E1D41"/>
    <w:rsid w:val="004F4C43"/>
    <w:rsid w:val="00502AC8"/>
    <w:rsid w:val="00511DDE"/>
    <w:rsid w:val="00551947"/>
    <w:rsid w:val="005565F8"/>
    <w:rsid w:val="00564796"/>
    <w:rsid w:val="0057332E"/>
    <w:rsid w:val="005873B3"/>
    <w:rsid w:val="00590DFF"/>
    <w:rsid w:val="005918B5"/>
    <w:rsid w:val="005A397A"/>
    <w:rsid w:val="005A3EC4"/>
    <w:rsid w:val="005A6391"/>
    <w:rsid w:val="005B3523"/>
    <w:rsid w:val="005B6D45"/>
    <w:rsid w:val="005B75EB"/>
    <w:rsid w:val="005C784A"/>
    <w:rsid w:val="005C7ABC"/>
    <w:rsid w:val="005D3D87"/>
    <w:rsid w:val="005D5A2B"/>
    <w:rsid w:val="005F495C"/>
    <w:rsid w:val="005F7017"/>
    <w:rsid w:val="0061119E"/>
    <w:rsid w:val="00611BD4"/>
    <w:rsid w:val="00613ADD"/>
    <w:rsid w:val="00631B85"/>
    <w:rsid w:val="006373EE"/>
    <w:rsid w:val="00640211"/>
    <w:rsid w:val="00640484"/>
    <w:rsid w:val="00652778"/>
    <w:rsid w:val="00653F79"/>
    <w:rsid w:val="006569EB"/>
    <w:rsid w:val="0066546B"/>
    <w:rsid w:val="00683516"/>
    <w:rsid w:val="0069663A"/>
    <w:rsid w:val="006A58CB"/>
    <w:rsid w:val="006C1A44"/>
    <w:rsid w:val="00721D1B"/>
    <w:rsid w:val="007320EE"/>
    <w:rsid w:val="00745F7B"/>
    <w:rsid w:val="00747A01"/>
    <w:rsid w:val="007651A4"/>
    <w:rsid w:val="00777D16"/>
    <w:rsid w:val="00783717"/>
    <w:rsid w:val="00787C7B"/>
    <w:rsid w:val="00794A0A"/>
    <w:rsid w:val="007A578E"/>
    <w:rsid w:val="007B0C08"/>
    <w:rsid w:val="007B637B"/>
    <w:rsid w:val="007D014D"/>
    <w:rsid w:val="007E602D"/>
    <w:rsid w:val="007F52CF"/>
    <w:rsid w:val="00800974"/>
    <w:rsid w:val="00804419"/>
    <w:rsid w:val="008164F6"/>
    <w:rsid w:val="0082141D"/>
    <w:rsid w:val="00823374"/>
    <w:rsid w:val="00832493"/>
    <w:rsid w:val="00850847"/>
    <w:rsid w:val="008777E6"/>
    <w:rsid w:val="00880C85"/>
    <w:rsid w:val="008C0968"/>
    <w:rsid w:val="008C3E0B"/>
    <w:rsid w:val="008D1B47"/>
    <w:rsid w:val="008D59CE"/>
    <w:rsid w:val="00902E67"/>
    <w:rsid w:val="00904BAF"/>
    <w:rsid w:val="00907C7F"/>
    <w:rsid w:val="009260E2"/>
    <w:rsid w:val="00931BF2"/>
    <w:rsid w:val="00937A7E"/>
    <w:rsid w:val="009539DB"/>
    <w:rsid w:val="0096627C"/>
    <w:rsid w:val="009A5272"/>
    <w:rsid w:val="009A681F"/>
    <w:rsid w:val="009C4B21"/>
    <w:rsid w:val="009D5044"/>
    <w:rsid w:val="009E1B92"/>
    <w:rsid w:val="00A0790F"/>
    <w:rsid w:val="00A17DB9"/>
    <w:rsid w:val="00A51835"/>
    <w:rsid w:val="00A55B26"/>
    <w:rsid w:val="00AA558C"/>
    <w:rsid w:val="00AD04C2"/>
    <w:rsid w:val="00AE2E7D"/>
    <w:rsid w:val="00AF324E"/>
    <w:rsid w:val="00B06B0E"/>
    <w:rsid w:val="00B12629"/>
    <w:rsid w:val="00B4587B"/>
    <w:rsid w:val="00B4610D"/>
    <w:rsid w:val="00B46649"/>
    <w:rsid w:val="00B63097"/>
    <w:rsid w:val="00B8051B"/>
    <w:rsid w:val="00BA1766"/>
    <w:rsid w:val="00BA2D0B"/>
    <w:rsid w:val="00BE5ECE"/>
    <w:rsid w:val="00C07E1E"/>
    <w:rsid w:val="00C152B7"/>
    <w:rsid w:val="00C2001F"/>
    <w:rsid w:val="00C52A8B"/>
    <w:rsid w:val="00C538A6"/>
    <w:rsid w:val="00C54CF0"/>
    <w:rsid w:val="00C71BC3"/>
    <w:rsid w:val="00C85E77"/>
    <w:rsid w:val="00CA3785"/>
    <w:rsid w:val="00CA682B"/>
    <w:rsid w:val="00CB6231"/>
    <w:rsid w:val="00CC4398"/>
    <w:rsid w:val="00CC4C56"/>
    <w:rsid w:val="00CD1059"/>
    <w:rsid w:val="00CE2CF5"/>
    <w:rsid w:val="00CE2E1A"/>
    <w:rsid w:val="00CE4865"/>
    <w:rsid w:val="00D03840"/>
    <w:rsid w:val="00D03922"/>
    <w:rsid w:val="00D05898"/>
    <w:rsid w:val="00D10352"/>
    <w:rsid w:val="00D45AC6"/>
    <w:rsid w:val="00D60F41"/>
    <w:rsid w:val="00D63FD9"/>
    <w:rsid w:val="00D83C27"/>
    <w:rsid w:val="00D91580"/>
    <w:rsid w:val="00DB01A8"/>
    <w:rsid w:val="00DE1C50"/>
    <w:rsid w:val="00E10220"/>
    <w:rsid w:val="00E324D2"/>
    <w:rsid w:val="00E447B0"/>
    <w:rsid w:val="00E5539F"/>
    <w:rsid w:val="00E5568F"/>
    <w:rsid w:val="00E600B2"/>
    <w:rsid w:val="00E64337"/>
    <w:rsid w:val="00E65990"/>
    <w:rsid w:val="00E70D41"/>
    <w:rsid w:val="00E846CF"/>
    <w:rsid w:val="00E85EE3"/>
    <w:rsid w:val="00E86A3C"/>
    <w:rsid w:val="00E87DA6"/>
    <w:rsid w:val="00E905D5"/>
    <w:rsid w:val="00E93BEA"/>
    <w:rsid w:val="00ED271D"/>
    <w:rsid w:val="00ED71E9"/>
    <w:rsid w:val="00ED78C9"/>
    <w:rsid w:val="00EE3820"/>
    <w:rsid w:val="00EF485E"/>
    <w:rsid w:val="00F06FEF"/>
    <w:rsid w:val="00F077C3"/>
    <w:rsid w:val="00F10A2A"/>
    <w:rsid w:val="00F3313F"/>
    <w:rsid w:val="00F35F91"/>
    <w:rsid w:val="00F61D28"/>
    <w:rsid w:val="00F72D9C"/>
    <w:rsid w:val="00F806FC"/>
    <w:rsid w:val="00F815CF"/>
    <w:rsid w:val="00F83E0B"/>
    <w:rsid w:val="00F849D2"/>
    <w:rsid w:val="00F86641"/>
    <w:rsid w:val="00FA4BDE"/>
    <w:rsid w:val="00FB16E9"/>
    <w:rsid w:val="00FB2A1D"/>
    <w:rsid w:val="00FB5AB3"/>
    <w:rsid w:val="00FB7CD6"/>
    <w:rsid w:val="00FD05EC"/>
    <w:rsid w:val="00FE4A62"/>
    <w:rsid w:val="00FF6460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52C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52CF"/>
    <w:pPr>
      <w:suppressLineNumbers/>
    </w:pPr>
  </w:style>
  <w:style w:type="paragraph" w:customStyle="1" w:styleId="1">
    <w:name w:val="Абзац списка1"/>
    <w:basedOn w:val="a"/>
    <w:rsid w:val="00B461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CD105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Application%20Data\Microsoft\&#1064;&#1072;&#1073;&#1083;&#1086;&#1085;&#1099;\&#1087;&#1088;&#1080;&#1082;&#1072;&#1079;-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приказ-2006.dot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2013-04-11T09:34:00Z</cp:lastPrinted>
  <dcterms:created xsi:type="dcterms:W3CDTF">2014-11-12T07:34:00Z</dcterms:created>
  <dcterms:modified xsi:type="dcterms:W3CDTF">2014-11-12T08:16:00Z</dcterms:modified>
</cp:coreProperties>
</file>