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7B" w:rsidRDefault="00A8518D" w:rsidP="0027745E">
      <w:pPr>
        <w:ind w:right="38"/>
        <w:jc w:val="center"/>
        <w:rPr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7B" w:rsidRPr="004459B2" w:rsidRDefault="007B637B" w:rsidP="007B637B">
      <w:pPr>
        <w:jc w:val="center"/>
        <w:rPr>
          <w:b/>
          <w:caps/>
          <w:color w:val="3366FF"/>
          <w:sz w:val="4"/>
          <w:szCs w:val="20"/>
          <w:lang w:val="en-US"/>
        </w:rPr>
      </w:pPr>
    </w:p>
    <w:p w:rsidR="007B637B" w:rsidRPr="0027745E" w:rsidRDefault="001C6AB7" w:rsidP="007B637B">
      <w:pPr>
        <w:jc w:val="center"/>
        <w:rPr>
          <w:b/>
          <w:caps/>
          <w:sz w:val="30"/>
          <w:szCs w:val="32"/>
        </w:rPr>
      </w:pPr>
      <w:r>
        <w:rPr>
          <w:b/>
          <w:caps/>
          <w:sz w:val="28"/>
          <w:szCs w:val="32"/>
        </w:rPr>
        <w:t>Управление</w:t>
      </w:r>
      <w:r w:rsidR="007B637B" w:rsidRPr="0027745E">
        <w:rPr>
          <w:b/>
          <w:caps/>
          <w:sz w:val="28"/>
          <w:szCs w:val="32"/>
        </w:rPr>
        <w:t xml:space="preserve">  ОБРАЗОВАНИЯ</w:t>
      </w:r>
    </w:p>
    <w:p w:rsidR="001C6AB7" w:rsidRPr="00DB13AC" w:rsidRDefault="007B637B" w:rsidP="001C6AB7">
      <w:pPr>
        <w:jc w:val="center"/>
        <w:rPr>
          <w:b/>
          <w:sz w:val="28"/>
          <w:szCs w:val="28"/>
        </w:rPr>
      </w:pPr>
      <w:r w:rsidRPr="0027745E">
        <w:rPr>
          <w:b/>
          <w:sz w:val="28"/>
          <w:szCs w:val="28"/>
        </w:rPr>
        <w:t xml:space="preserve">Администрации города </w:t>
      </w:r>
      <w:proofErr w:type="spellStart"/>
      <w:r w:rsidRPr="0027745E">
        <w:rPr>
          <w:b/>
          <w:sz w:val="28"/>
          <w:szCs w:val="28"/>
        </w:rPr>
        <w:t>Когалыма</w:t>
      </w:r>
      <w:proofErr w:type="spellEnd"/>
      <w:r w:rsidRPr="0027745E">
        <w:rPr>
          <w:b/>
          <w:sz w:val="28"/>
          <w:szCs w:val="28"/>
        </w:rPr>
        <w:t xml:space="preserve"> </w:t>
      </w:r>
    </w:p>
    <w:p w:rsidR="001C6AB7" w:rsidRPr="0027745E" w:rsidRDefault="001C6AB7" w:rsidP="001C6AB7">
      <w:pPr>
        <w:jc w:val="center"/>
        <w:rPr>
          <w:b/>
          <w:caps/>
          <w:sz w:val="30"/>
          <w:szCs w:val="32"/>
        </w:rPr>
      </w:pPr>
      <w:r w:rsidRPr="0027745E">
        <w:rPr>
          <w:b/>
          <w:caps/>
          <w:sz w:val="30"/>
          <w:szCs w:val="32"/>
        </w:rPr>
        <w:t>ПРИКАЗ</w:t>
      </w:r>
    </w:p>
    <w:p w:rsidR="007B637B" w:rsidRPr="0027745E" w:rsidRDefault="007B637B" w:rsidP="007B637B">
      <w:pPr>
        <w:jc w:val="center"/>
        <w:rPr>
          <w:b/>
          <w:sz w:val="20"/>
          <w:szCs w:val="20"/>
        </w:rPr>
      </w:pPr>
    </w:p>
    <w:tbl>
      <w:tblPr>
        <w:tblW w:w="9877" w:type="dxa"/>
        <w:tblLayout w:type="fixed"/>
        <w:tblLook w:val="01E0"/>
      </w:tblPr>
      <w:tblGrid>
        <w:gridCol w:w="518"/>
        <w:gridCol w:w="346"/>
        <w:gridCol w:w="564"/>
        <w:gridCol w:w="346"/>
        <w:gridCol w:w="1551"/>
        <w:gridCol w:w="671"/>
        <w:gridCol w:w="360"/>
        <w:gridCol w:w="360"/>
        <w:gridCol w:w="4009"/>
        <w:gridCol w:w="465"/>
        <w:gridCol w:w="687"/>
      </w:tblGrid>
      <w:tr w:rsidR="004459B2" w:rsidRPr="00670CC9" w:rsidTr="00670CC9">
        <w:tc>
          <w:tcPr>
            <w:tcW w:w="518" w:type="dxa"/>
            <w:shd w:val="clear" w:color="auto" w:fill="auto"/>
          </w:tcPr>
          <w:p w:rsidR="004459B2" w:rsidRPr="00670CC9" w:rsidRDefault="004459B2" w:rsidP="00670CC9">
            <w:pPr>
              <w:jc w:val="center"/>
              <w:rPr>
                <w:sz w:val="26"/>
                <w:szCs w:val="26"/>
              </w:rPr>
            </w:pPr>
            <w:r w:rsidRPr="00670CC9">
              <w:rPr>
                <w:sz w:val="26"/>
                <w:szCs w:val="26"/>
              </w:rPr>
              <w:t>От</w:t>
            </w:r>
          </w:p>
        </w:tc>
        <w:tc>
          <w:tcPr>
            <w:tcW w:w="346" w:type="dxa"/>
            <w:shd w:val="clear" w:color="auto" w:fill="auto"/>
          </w:tcPr>
          <w:p w:rsidR="004459B2" w:rsidRPr="00670CC9" w:rsidRDefault="004459B2" w:rsidP="00670CC9">
            <w:pPr>
              <w:jc w:val="center"/>
              <w:rPr>
                <w:sz w:val="26"/>
                <w:szCs w:val="26"/>
              </w:rPr>
            </w:pPr>
            <w:r w:rsidRPr="00670CC9">
              <w:rPr>
                <w:sz w:val="26"/>
                <w:szCs w:val="26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670CC9" w:rsidRDefault="00C14356" w:rsidP="00670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46" w:type="dxa"/>
            <w:shd w:val="clear" w:color="auto" w:fill="auto"/>
          </w:tcPr>
          <w:p w:rsidR="004459B2" w:rsidRPr="00670CC9" w:rsidRDefault="004459B2" w:rsidP="00670CC9">
            <w:pPr>
              <w:jc w:val="center"/>
              <w:rPr>
                <w:sz w:val="26"/>
                <w:szCs w:val="26"/>
              </w:rPr>
            </w:pPr>
            <w:r w:rsidRPr="00670CC9">
              <w:rPr>
                <w:sz w:val="26"/>
                <w:szCs w:val="26"/>
              </w:rPr>
              <w:t>»</w:t>
            </w:r>
          </w:p>
        </w:tc>
        <w:tc>
          <w:tcPr>
            <w:tcW w:w="1551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670CC9" w:rsidRDefault="00F45F8B" w:rsidP="00670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марта</w:t>
            </w:r>
          </w:p>
        </w:tc>
        <w:tc>
          <w:tcPr>
            <w:tcW w:w="671" w:type="dxa"/>
            <w:shd w:val="clear" w:color="auto" w:fill="auto"/>
          </w:tcPr>
          <w:p w:rsidR="004459B2" w:rsidRPr="00670CC9" w:rsidRDefault="00D03840" w:rsidP="00670CC9">
            <w:pPr>
              <w:jc w:val="right"/>
              <w:rPr>
                <w:sz w:val="26"/>
                <w:szCs w:val="26"/>
                <w:lang w:val="en-US"/>
              </w:rPr>
            </w:pPr>
            <w:r w:rsidRPr="00670CC9">
              <w:rPr>
                <w:sz w:val="26"/>
                <w:szCs w:val="26"/>
              </w:rPr>
              <w:t>20</w:t>
            </w:r>
            <w:r w:rsidR="00181093" w:rsidRPr="00670CC9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60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670CC9" w:rsidRDefault="005D69A6" w:rsidP="00670CC9">
            <w:pPr>
              <w:jc w:val="center"/>
              <w:rPr>
                <w:sz w:val="26"/>
                <w:szCs w:val="26"/>
              </w:rPr>
            </w:pPr>
            <w:r w:rsidRPr="00670CC9">
              <w:rPr>
                <w:sz w:val="26"/>
                <w:szCs w:val="26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4459B2" w:rsidRPr="00670CC9" w:rsidRDefault="00D03840" w:rsidP="00670CC9">
            <w:pPr>
              <w:ind w:right="-108"/>
              <w:rPr>
                <w:sz w:val="26"/>
                <w:szCs w:val="26"/>
              </w:rPr>
            </w:pPr>
            <w:proofErr w:type="gramStart"/>
            <w:r w:rsidRPr="00670CC9">
              <w:rPr>
                <w:sz w:val="26"/>
                <w:szCs w:val="26"/>
              </w:rPr>
              <w:t>г</w:t>
            </w:r>
            <w:proofErr w:type="gramEnd"/>
            <w:r w:rsidRPr="00670CC9">
              <w:rPr>
                <w:sz w:val="26"/>
                <w:szCs w:val="26"/>
              </w:rPr>
              <w:t>.</w:t>
            </w:r>
          </w:p>
        </w:tc>
        <w:tc>
          <w:tcPr>
            <w:tcW w:w="4009" w:type="dxa"/>
            <w:shd w:val="clear" w:color="auto" w:fill="auto"/>
          </w:tcPr>
          <w:p w:rsidR="004459B2" w:rsidRPr="00670CC9" w:rsidRDefault="004459B2" w:rsidP="00670C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left w:val="nil"/>
            </w:tcBorders>
            <w:shd w:val="clear" w:color="auto" w:fill="auto"/>
          </w:tcPr>
          <w:p w:rsidR="004459B2" w:rsidRPr="00670CC9" w:rsidRDefault="004459B2" w:rsidP="00670CC9">
            <w:pPr>
              <w:jc w:val="center"/>
              <w:rPr>
                <w:sz w:val="26"/>
                <w:szCs w:val="26"/>
              </w:rPr>
            </w:pPr>
            <w:r w:rsidRPr="00670CC9">
              <w:rPr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670CC9" w:rsidRDefault="006501E7" w:rsidP="00670C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</w:tbl>
    <w:p w:rsidR="00123B99" w:rsidRDefault="00123B99" w:rsidP="007B637B">
      <w:pPr>
        <w:widowControl w:val="0"/>
      </w:pPr>
    </w:p>
    <w:p w:rsidR="008D2F53" w:rsidRDefault="00F7708A" w:rsidP="007B637B">
      <w:pPr>
        <w:widowControl w:val="0"/>
        <w:rPr>
          <w:sz w:val="26"/>
        </w:rPr>
      </w:pPr>
      <w:r>
        <w:rPr>
          <w:sz w:val="26"/>
        </w:rPr>
        <w:t xml:space="preserve">О проведении </w:t>
      </w:r>
      <w:r w:rsidR="00AF2211">
        <w:rPr>
          <w:sz w:val="26"/>
        </w:rPr>
        <w:t>городского</w:t>
      </w:r>
      <w:r w:rsidR="0070023C" w:rsidRPr="00F7708A">
        <w:rPr>
          <w:sz w:val="26"/>
        </w:rPr>
        <w:t xml:space="preserve"> </w:t>
      </w:r>
      <w:r w:rsidR="00181093">
        <w:rPr>
          <w:sz w:val="26"/>
        </w:rPr>
        <w:t xml:space="preserve">конкурса </w:t>
      </w:r>
      <w:proofErr w:type="gramStart"/>
      <w:r w:rsidR="008D2F53">
        <w:rPr>
          <w:sz w:val="26"/>
        </w:rPr>
        <w:t>творческих</w:t>
      </w:r>
      <w:proofErr w:type="gramEnd"/>
    </w:p>
    <w:p w:rsidR="00181093" w:rsidRPr="008D2F53" w:rsidRDefault="008D2F53" w:rsidP="008D2F53">
      <w:pPr>
        <w:rPr>
          <w:sz w:val="26"/>
          <w:szCs w:val="26"/>
        </w:rPr>
      </w:pPr>
      <w:r>
        <w:rPr>
          <w:sz w:val="26"/>
        </w:rPr>
        <w:t>п</w:t>
      </w:r>
      <w:r w:rsidR="00181093">
        <w:rPr>
          <w:sz w:val="26"/>
        </w:rPr>
        <w:t>роектов</w:t>
      </w:r>
      <w:r>
        <w:rPr>
          <w:sz w:val="26"/>
        </w:rPr>
        <w:t xml:space="preserve"> </w:t>
      </w:r>
      <w:r w:rsidR="00181093">
        <w:rPr>
          <w:sz w:val="26"/>
        </w:rPr>
        <w:t xml:space="preserve">младших школьников </w:t>
      </w:r>
      <w:r w:rsidRPr="008D2F53">
        <w:rPr>
          <w:sz w:val="26"/>
          <w:szCs w:val="26"/>
        </w:rPr>
        <w:t>«Творческий салют»</w:t>
      </w:r>
    </w:p>
    <w:p w:rsidR="00181093" w:rsidRDefault="00F7708A" w:rsidP="00F7708A">
      <w:pPr>
        <w:widowControl w:val="0"/>
        <w:rPr>
          <w:sz w:val="26"/>
        </w:rPr>
      </w:pPr>
      <w:r>
        <w:rPr>
          <w:sz w:val="26"/>
        </w:rPr>
        <w:t xml:space="preserve">и </w:t>
      </w:r>
      <w:proofErr w:type="gramStart"/>
      <w:r>
        <w:rPr>
          <w:sz w:val="26"/>
        </w:rPr>
        <w:t>утверждении</w:t>
      </w:r>
      <w:proofErr w:type="gramEnd"/>
      <w:r>
        <w:rPr>
          <w:sz w:val="26"/>
        </w:rPr>
        <w:t xml:space="preserve"> состава экспертн</w:t>
      </w:r>
      <w:r w:rsidR="002427CE">
        <w:rPr>
          <w:sz w:val="26"/>
        </w:rPr>
        <w:t>ых</w:t>
      </w:r>
      <w:r>
        <w:rPr>
          <w:sz w:val="26"/>
        </w:rPr>
        <w:t xml:space="preserve"> комисси</w:t>
      </w:r>
      <w:r w:rsidR="002427CE">
        <w:rPr>
          <w:sz w:val="26"/>
        </w:rPr>
        <w:t>й</w:t>
      </w:r>
    </w:p>
    <w:p w:rsidR="00F7708A" w:rsidRDefault="00F7708A" w:rsidP="00181093">
      <w:pPr>
        <w:widowControl w:val="0"/>
        <w:ind w:firstLine="720"/>
        <w:jc w:val="both"/>
        <w:rPr>
          <w:sz w:val="26"/>
        </w:rPr>
      </w:pPr>
    </w:p>
    <w:p w:rsidR="00E92E3A" w:rsidRPr="00F91E95" w:rsidRDefault="00E92E3A" w:rsidP="00E92E3A">
      <w:pPr>
        <w:pStyle w:val="a5"/>
        <w:ind w:firstLine="540"/>
        <w:rPr>
          <w:sz w:val="26"/>
        </w:rPr>
      </w:pPr>
      <w:r w:rsidRPr="00F91E95">
        <w:rPr>
          <w:sz w:val="26"/>
        </w:rPr>
        <w:t>В соответствии с календарным г</w:t>
      </w:r>
      <w:r>
        <w:rPr>
          <w:sz w:val="26"/>
        </w:rPr>
        <w:t>рафиком на 201</w:t>
      </w:r>
      <w:r w:rsidR="00E30541">
        <w:rPr>
          <w:sz w:val="26"/>
        </w:rPr>
        <w:t>3</w:t>
      </w:r>
      <w:r>
        <w:rPr>
          <w:sz w:val="26"/>
        </w:rPr>
        <w:t xml:space="preserve"> - 201</w:t>
      </w:r>
      <w:r w:rsidR="00E30541">
        <w:rPr>
          <w:sz w:val="26"/>
        </w:rPr>
        <w:t>4</w:t>
      </w:r>
      <w:r>
        <w:rPr>
          <w:sz w:val="26"/>
        </w:rPr>
        <w:t xml:space="preserve"> учебный год, </w:t>
      </w:r>
      <w:r w:rsidRPr="00F91E95">
        <w:rPr>
          <w:sz w:val="26"/>
        </w:rPr>
        <w:t xml:space="preserve">утвержденным приказом Управления образования от </w:t>
      </w:r>
      <w:r>
        <w:rPr>
          <w:sz w:val="26"/>
        </w:rPr>
        <w:t>3</w:t>
      </w:r>
      <w:r w:rsidR="00E30541">
        <w:rPr>
          <w:sz w:val="26"/>
        </w:rPr>
        <w:t>0</w:t>
      </w:r>
      <w:r w:rsidRPr="00F91E95">
        <w:rPr>
          <w:sz w:val="26"/>
        </w:rPr>
        <w:t>.0</w:t>
      </w:r>
      <w:r>
        <w:rPr>
          <w:sz w:val="26"/>
        </w:rPr>
        <w:t>8</w:t>
      </w:r>
      <w:r w:rsidRPr="00F91E95">
        <w:rPr>
          <w:sz w:val="26"/>
        </w:rPr>
        <w:t>.20</w:t>
      </w:r>
      <w:r>
        <w:rPr>
          <w:sz w:val="26"/>
        </w:rPr>
        <w:t>1</w:t>
      </w:r>
      <w:r w:rsidR="00E30541">
        <w:rPr>
          <w:sz w:val="26"/>
        </w:rPr>
        <w:t>3</w:t>
      </w:r>
      <w:r>
        <w:rPr>
          <w:sz w:val="26"/>
        </w:rPr>
        <w:t xml:space="preserve"> </w:t>
      </w:r>
      <w:r w:rsidRPr="00F91E95">
        <w:rPr>
          <w:sz w:val="26"/>
        </w:rPr>
        <w:t xml:space="preserve"> № </w:t>
      </w:r>
      <w:r>
        <w:rPr>
          <w:sz w:val="26"/>
        </w:rPr>
        <w:t>6</w:t>
      </w:r>
      <w:r w:rsidR="00E30541">
        <w:rPr>
          <w:sz w:val="26"/>
        </w:rPr>
        <w:t>18</w:t>
      </w:r>
      <w:r w:rsidRPr="00F91E95">
        <w:rPr>
          <w:sz w:val="26"/>
        </w:rPr>
        <w:t xml:space="preserve">, </w:t>
      </w:r>
      <w:r>
        <w:rPr>
          <w:sz w:val="26"/>
        </w:rPr>
        <w:t xml:space="preserve">на основании Положения </w:t>
      </w:r>
      <w:r w:rsidR="008D2F53" w:rsidRPr="008D2F53">
        <w:rPr>
          <w:sz w:val="26"/>
          <w:szCs w:val="24"/>
        </w:rPr>
        <w:t xml:space="preserve">о </w:t>
      </w:r>
      <w:r w:rsidR="008D2F53" w:rsidRPr="008D2F53">
        <w:rPr>
          <w:sz w:val="26"/>
          <w:szCs w:val="26"/>
        </w:rPr>
        <w:t>городском конкурсе творческих проектов младших школьников «Творческий салют»</w:t>
      </w:r>
      <w:r>
        <w:rPr>
          <w:sz w:val="26"/>
        </w:rPr>
        <w:t xml:space="preserve"> (далее - конкурс), утвержденным приказом Управления образования от </w:t>
      </w:r>
      <w:r w:rsidR="00230B34">
        <w:rPr>
          <w:sz w:val="26"/>
        </w:rPr>
        <w:t>20.12</w:t>
      </w:r>
      <w:r>
        <w:rPr>
          <w:sz w:val="26"/>
        </w:rPr>
        <w:t>.201</w:t>
      </w:r>
      <w:r w:rsidR="00C0256E">
        <w:rPr>
          <w:sz w:val="26"/>
        </w:rPr>
        <w:t>3</w:t>
      </w:r>
      <w:r>
        <w:rPr>
          <w:sz w:val="26"/>
        </w:rPr>
        <w:t xml:space="preserve"> № </w:t>
      </w:r>
      <w:r w:rsidR="00230B34">
        <w:rPr>
          <w:sz w:val="26"/>
        </w:rPr>
        <w:t>96</w:t>
      </w:r>
      <w:r w:rsidR="008D2F53">
        <w:rPr>
          <w:sz w:val="26"/>
        </w:rPr>
        <w:t>7</w:t>
      </w:r>
      <w:r>
        <w:rPr>
          <w:sz w:val="26"/>
        </w:rPr>
        <w:t>, с целью создания условий для развития проектной деятельности младших школьников</w:t>
      </w:r>
    </w:p>
    <w:p w:rsidR="00F7708A" w:rsidRDefault="00F7708A" w:rsidP="00181093">
      <w:pPr>
        <w:widowControl w:val="0"/>
        <w:jc w:val="both"/>
        <w:rPr>
          <w:sz w:val="26"/>
        </w:rPr>
      </w:pPr>
    </w:p>
    <w:p w:rsidR="00181093" w:rsidRDefault="00181093" w:rsidP="00181093">
      <w:pPr>
        <w:widowControl w:val="0"/>
        <w:jc w:val="both"/>
        <w:rPr>
          <w:sz w:val="26"/>
        </w:rPr>
      </w:pPr>
      <w:r>
        <w:rPr>
          <w:sz w:val="26"/>
        </w:rPr>
        <w:t>ПРИКАЗЫВАЮ:</w:t>
      </w:r>
    </w:p>
    <w:p w:rsidR="00181093" w:rsidRDefault="00181093" w:rsidP="00181093">
      <w:pPr>
        <w:widowControl w:val="0"/>
        <w:jc w:val="both"/>
        <w:rPr>
          <w:sz w:val="26"/>
        </w:rPr>
      </w:pPr>
    </w:p>
    <w:p w:rsidR="00181093" w:rsidRDefault="00AC0668" w:rsidP="00AC0668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="006836D6">
        <w:rPr>
          <w:sz w:val="26"/>
        </w:rPr>
        <w:t xml:space="preserve">Провести </w:t>
      </w:r>
      <w:r w:rsidR="00181093">
        <w:rPr>
          <w:sz w:val="26"/>
        </w:rPr>
        <w:t xml:space="preserve">конкурс </w:t>
      </w:r>
      <w:r w:rsidR="005D69A6">
        <w:rPr>
          <w:sz w:val="26"/>
        </w:rPr>
        <w:t>1</w:t>
      </w:r>
      <w:r w:rsidR="008D2F53">
        <w:rPr>
          <w:sz w:val="26"/>
        </w:rPr>
        <w:t>8</w:t>
      </w:r>
      <w:r w:rsidR="00771563">
        <w:rPr>
          <w:sz w:val="26"/>
        </w:rPr>
        <w:t xml:space="preserve"> </w:t>
      </w:r>
      <w:r w:rsidR="008D2F53">
        <w:rPr>
          <w:sz w:val="26"/>
        </w:rPr>
        <w:t>апреля</w:t>
      </w:r>
      <w:r w:rsidR="006836D6">
        <w:rPr>
          <w:sz w:val="26"/>
        </w:rPr>
        <w:t xml:space="preserve"> 201</w:t>
      </w:r>
      <w:r w:rsidR="005D69A6">
        <w:rPr>
          <w:sz w:val="26"/>
        </w:rPr>
        <w:t>4</w:t>
      </w:r>
      <w:r w:rsidR="006836D6">
        <w:rPr>
          <w:sz w:val="26"/>
        </w:rPr>
        <w:t xml:space="preserve"> года на базе М</w:t>
      </w:r>
      <w:r w:rsidR="00771563">
        <w:rPr>
          <w:sz w:val="26"/>
        </w:rPr>
        <w:t>А</w:t>
      </w:r>
      <w:r w:rsidR="006836D6">
        <w:rPr>
          <w:sz w:val="26"/>
        </w:rPr>
        <w:t>ОУ «Средняя школа №8» корпус 2</w:t>
      </w:r>
      <w:r w:rsidR="000771D9">
        <w:rPr>
          <w:sz w:val="26"/>
        </w:rPr>
        <w:t>.</w:t>
      </w:r>
    </w:p>
    <w:p w:rsidR="006836D6" w:rsidRDefault="006836D6" w:rsidP="00AC0668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 xml:space="preserve">Начало </w:t>
      </w:r>
      <w:r w:rsidR="002427CE">
        <w:rPr>
          <w:sz w:val="26"/>
        </w:rPr>
        <w:t>к</w:t>
      </w:r>
      <w:r>
        <w:rPr>
          <w:sz w:val="26"/>
        </w:rPr>
        <w:t>онкурса - 1</w:t>
      </w:r>
      <w:r w:rsidR="00FC4477">
        <w:rPr>
          <w:sz w:val="26"/>
        </w:rPr>
        <w:t>2</w:t>
      </w:r>
      <w:r>
        <w:rPr>
          <w:sz w:val="26"/>
        </w:rPr>
        <w:t>.00.</w:t>
      </w:r>
    </w:p>
    <w:p w:rsidR="00181093" w:rsidRDefault="00181093" w:rsidP="00181093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 xml:space="preserve">Утвердить </w:t>
      </w:r>
      <w:r w:rsidR="006836D6">
        <w:rPr>
          <w:sz w:val="26"/>
        </w:rPr>
        <w:t>состав экспертн</w:t>
      </w:r>
      <w:r w:rsidR="002427CE">
        <w:rPr>
          <w:sz w:val="26"/>
        </w:rPr>
        <w:t>ых</w:t>
      </w:r>
      <w:r w:rsidR="006836D6">
        <w:rPr>
          <w:sz w:val="26"/>
        </w:rPr>
        <w:t xml:space="preserve"> комисси</w:t>
      </w:r>
      <w:r w:rsidR="002427CE">
        <w:rPr>
          <w:sz w:val="26"/>
        </w:rPr>
        <w:t>й</w:t>
      </w:r>
      <w:r w:rsidR="006836D6">
        <w:rPr>
          <w:sz w:val="26"/>
        </w:rPr>
        <w:t xml:space="preserve"> </w:t>
      </w:r>
      <w:r w:rsidR="00AF2211">
        <w:rPr>
          <w:sz w:val="26"/>
        </w:rPr>
        <w:t>конкурса</w:t>
      </w:r>
      <w:r w:rsidR="006836D6">
        <w:rPr>
          <w:sz w:val="26"/>
        </w:rPr>
        <w:t xml:space="preserve"> </w:t>
      </w:r>
      <w:r w:rsidR="009B792C">
        <w:rPr>
          <w:sz w:val="26"/>
        </w:rPr>
        <w:t>с</w:t>
      </w:r>
      <w:r w:rsidR="000771D9">
        <w:rPr>
          <w:sz w:val="26"/>
        </w:rPr>
        <w:t>огласно приложению к данному приказу.</w:t>
      </w:r>
    </w:p>
    <w:p w:rsidR="002427CE" w:rsidRDefault="006836D6" w:rsidP="006836D6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3</w:t>
      </w:r>
      <w:r w:rsidR="00AC0668">
        <w:rPr>
          <w:sz w:val="26"/>
        </w:rPr>
        <w:t>.</w:t>
      </w:r>
      <w:r w:rsidR="00AC0668">
        <w:rPr>
          <w:sz w:val="26"/>
        </w:rPr>
        <w:tab/>
      </w:r>
      <w:proofErr w:type="gramStart"/>
      <w:r w:rsidR="00294A50">
        <w:rPr>
          <w:sz w:val="26"/>
        </w:rPr>
        <w:t xml:space="preserve">Директорам </w:t>
      </w:r>
      <w:r w:rsidR="000E3098">
        <w:rPr>
          <w:sz w:val="26"/>
        </w:rPr>
        <w:t>о</w:t>
      </w:r>
      <w:r w:rsidR="00AC0668">
        <w:rPr>
          <w:sz w:val="26"/>
        </w:rPr>
        <w:t xml:space="preserve">бразовательных </w:t>
      </w:r>
      <w:r w:rsidR="005D69A6">
        <w:rPr>
          <w:sz w:val="26"/>
        </w:rPr>
        <w:t>организаций</w:t>
      </w:r>
      <w:r w:rsidR="00AC0668">
        <w:rPr>
          <w:sz w:val="26"/>
        </w:rPr>
        <w:t xml:space="preserve"> М</w:t>
      </w:r>
      <w:r w:rsidR="00771563">
        <w:rPr>
          <w:sz w:val="26"/>
        </w:rPr>
        <w:t>Б</w:t>
      </w:r>
      <w:r w:rsidR="00AC0668">
        <w:rPr>
          <w:sz w:val="26"/>
        </w:rPr>
        <w:t>ОУ СОШ №1 (</w:t>
      </w:r>
      <w:proofErr w:type="spellStart"/>
      <w:r w:rsidR="00AC0668">
        <w:rPr>
          <w:sz w:val="26"/>
        </w:rPr>
        <w:t>Шарафутдинова</w:t>
      </w:r>
      <w:proofErr w:type="spellEnd"/>
      <w:r w:rsidR="00AC0668">
        <w:rPr>
          <w:sz w:val="26"/>
        </w:rPr>
        <w:t xml:space="preserve"> И.Р.), М</w:t>
      </w:r>
      <w:r w:rsidR="00771563">
        <w:rPr>
          <w:sz w:val="26"/>
        </w:rPr>
        <w:t>Б</w:t>
      </w:r>
      <w:r w:rsidR="00AC0668">
        <w:rPr>
          <w:sz w:val="26"/>
        </w:rPr>
        <w:t>ОУ «Средняя школа №3» (</w:t>
      </w:r>
      <w:proofErr w:type="spellStart"/>
      <w:r w:rsidR="00AC0668">
        <w:rPr>
          <w:sz w:val="26"/>
        </w:rPr>
        <w:t>Маренюк</w:t>
      </w:r>
      <w:proofErr w:type="spellEnd"/>
      <w:r w:rsidR="00AC0668">
        <w:rPr>
          <w:sz w:val="26"/>
        </w:rPr>
        <w:t xml:space="preserve"> В.М.), М</w:t>
      </w:r>
      <w:r w:rsidR="00771563">
        <w:rPr>
          <w:sz w:val="26"/>
        </w:rPr>
        <w:t>Б</w:t>
      </w:r>
      <w:r w:rsidR="00AC0668">
        <w:rPr>
          <w:sz w:val="26"/>
        </w:rPr>
        <w:t>ОУ «Средняя школа №5» (</w:t>
      </w:r>
      <w:proofErr w:type="spellStart"/>
      <w:r w:rsidR="00AC0668">
        <w:rPr>
          <w:sz w:val="26"/>
        </w:rPr>
        <w:t>Заремский</w:t>
      </w:r>
      <w:proofErr w:type="spellEnd"/>
      <w:r w:rsidR="00AC0668">
        <w:rPr>
          <w:sz w:val="26"/>
        </w:rPr>
        <w:t xml:space="preserve"> П.И.), М</w:t>
      </w:r>
      <w:r w:rsidR="00771563">
        <w:rPr>
          <w:sz w:val="26"/>
        </w:rPr>
        <w:t>Б</w:t>
      </w:r>
      <w:r w:rsidR="00AC0668">
        <w:rPr>
          <w:sz w:val="26"/>
        </w:rPr>
        <w:t>ОУ «Средняя школа №6» (</w:t>
      </w:r>
      <w:r w:rsidR="00771563">
        <w:rPr>
          <w:sz w:val="26"/>
        </w:rPr>
        <w:t>Дзюба О.И.</w:t>
      </w:r>
      <w:r w:rsidR="00AC0668">
        <w:rPr>
          <w:sz w:val="26"/>
        </w:rPr>
        <w:t>), М</w:t>
      </w:r>
      <w:r w:rsidR="00771563">
        <w:rPr>
          <w:sz w:val="26"/>
        </w:rPr>
        <w:t>Б</w:t>
      </w:r>
      <w:r w:rsidR="00AC0668">
        <w:rPr>
          <w:sz w:val="26"/>
        </w:rPr>
        <w:t>ОУ «СОШ №7» (</w:t>
      </w:r>
      <w:proofErr w:type="spellStart"/>
      <w:r w:rsidR="00AC0668">
        <w:rPr>
          <w:sz w:val="26"/>
        </w:rPr>
        <w:t>Наливайкина</w:t>
      </w:r>
      <w:proofErr w:type="spellEnd"/>
      <w:r w:rsidR="00AC0668">
        <w:rPr>
          <w:sz w:val="26"/>
        </w:rPr>
        <w:t xml:space="preserve"> Т.А.), М</w:t>
      </w:r>
      <w:r w:rsidR="00771563">
        <w:rPr>
          <w:sz w:val="26"/>
        </w:rPr>
        <w:t>А</w:t>
      </w:r>
      <w:r w:rsidR="00AC0668">
        <w:rPr>
          <w:sz w:val="26"/>
        </w:rPr>
        <w:t>ОУ «Средняя школа №8» (Баженова Е.В.)</w:t>
      </w:r>
      <w:r>
        <w:rPr>
          <w:sz w:val="26"/>
        </w:rPr>
        <w:t xml:space="preserve">, </w:t>
      </w:r>
      <w:r w:rsidR="00AC0668">
        <w:rPr>
          <w:sz w:val="26"/>
        </w:rPr>
        <w:t>М</w:t>
      </w:r>
      <w:r w:rsidR="00771563">
        <w:rPr>
          <w:sz w:val="26"/>
        </w:rPr>
        <w:t>Б</w:t>
      </w:r>
      <w:r w:rsidR="00AC0668">
        <w:rPr>
          <w:sz w:val="26"/>
        </w:rPr>
        <w:t>ОУ «СОШ №10» (Новохатский М.В.)</w:t>
      </w:r>
      <w:r>
        <w:rPr>
          <w:sz w:val="26"/>
        </w:rPr>
        <w:t>, М</w:t>
      </w:r>
      <w:r w:rsidR="00771563">
        <w:rPr>
          <w:sz w:val="26"/>
        </w:rPr>
        <w:t>Б</w:t>
      </w:r>
      <w:r>
        <w:rPr>
          <w:sz w:val="26"/>
        </w:rPr>
        <w:t>ОУ ДОД «ДДТ» (</w:t>
      </w:r>
      <w:proofErr w:type="spellStart"/>
      <w:r>
        <w:rPr>
          <w:sz w:val="26"/>
        </w:rPr>
        <w:t>Унжакова</w:t>
      </w:r>
      <w:proofErr w:type="spellEnd"/>
      <w:r>
        <w:rPr>
          <w:sz w:val="26"/>
        </w:rPr>
        <w:t xml:space="preserve"> Л.С.)</w:t>
      </w:r>
      <w:r w:rsidR="009503CA">
        <w:rPr>
          <w:sz w:val="26"/>
        </w:rPr>
        <w:t>, МБОУ «Школа искусств»</w:t>
      </w:r>
      <w:r w:rsidR="002427CE">
        <w:rPr>
          <w:sz w:val="26"/>
        </w:rPr>
        <w:t xml:space="preserve"> </w:t>
      </w:r>
      <w:r w:rsidR="009503CA">
        <w:rPr>
          <w:sz w:val="26"/>
        </w:rPr>
        <w:t>(</w:t>
      </w:r>
      <w:proofErr w:type="spellStart"/>
      <w:r w:rsidR="009503CA">
        <w:rPr>
          <w:sz w:val="26"/>
        </w:rPr>
        <w:t>Велижанин</w:t>
      </w:r>
      <w:proofErr w:type="spellEnd"/>
      <w:r w:rsidR="009503CA">
        <w:rPr>
          <w:sz w:val="26"/>
        </w:rPr>
        <w:t xml:space="preserve"> Н.</w:t>
      </w:r>
      <w:proofErr w:type="gramEnd"/>
      <w:r w:rsidR="009503CA">
        <w:rPr>
          <w:sz w:val="26"/>
        </w:rPr>
        <w:t xml:space="preserve">В.) </w:t>
      </w:r>
      <w:r w:rsidR="002427CE">
        <w:rPr>
          <w:sz w:val="26"/>
        </w:rPr>
        <w:t>обеспечить:</w:t>
      </w:r>
    </w:p>
    <w:p w:rsidR="002427CE" w:rsidRDefault="002427CE" w:rsidP="006836D6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 xml:space="preserve">3.1. </w:t>
      </w:r>
      <w:r w:rsidR="006836D6">
        <w:rPr>
          <w:sz w:val="26"/>
        </w:rPr>
        <w:t xml:space="preserve"> </w:t>
      </w:r>
      <w:r w:rsidR="000E3098">
        <w:rPr>
          <w:sz w:val="26"/>
        </w:rPr>
        <w:t xml:space="preserve"> </w:t>
      </w:r>
      <w:r w:rsidR="00612D5C">
        <w:rPr>
          <w:sz w:val="26"/>
        </w:rPr>
        <w:t>я</w:t>
      </w:r>
      <w:r w:rsidR="006836D6">
        <w:rPr>
          <w:sz w:val="26"/>
        </w:rPr>
        <w:t xml:space="preserve">вку участников </w:t>
      </w:r>
      <w:r>
        <w:rPr>
          <w:sz w:val="26"/>
        </w:rPr>
        <w:t>к</w:t>
      </w:r>
      <w:r w:rsidR="006836D6">
        <w:rPr>
          <w:sz w:val="26"/>
        </w:rPr>
        <w:t>онкурса согласно поданным заявкам</w:t>
      </w:r>
      <w:r w:rsidR="00612D5C">
        <w:rPr>
          <w:sz w:val="26"/>
        </w:rPr>
        <w:t>;</w:t>
      </w:r>
    </w:p>
    <w:p w:rsidR="00AC0668" w:rsidRDefault="002427CE" w:rsidP="006836D6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 xml:space="preserve">3.2. </w:t>
      </w:r>
      <w:r w:rsidR="00612D5C">
        <w:rPr>
          <w:sz w:val="26"/>
        </w:rPr>
        <w:t>я</w:t>
      </w:r>
      <w:r>
        <w:rPr>
          <w:sz w:val="26"/>
        </w:rPr>
        <w:t>вку</w:t>
      </w:r>
      <w:r w:rsidR="006836D6">
        <w:rPr>
          <w:sz w:val="26"/>
        </w:rPr>
        <w:t xml:space="preserve"> членов </w:t>
      </w:r>
      <w:r>
        <w:rPr>
          <w:sz w:val="26"/>
        </w:rPr>
        <w:t>экспертных комиссий</w:t>
      </w:r>
      <w:r w:rsidR="006836D6">
        <w:rPr>
          <w:sz w:val="26"/>
        </w:rPr>
        <w:t xml:space="preserve"> </w:t>
      </w:r>
      <w:r>
        <w:rPr>
          <w:sz w:val="26"/>
        </w:rPr>
        <w:t>согласно приложению к</w:t>
      </w:r>
      <w:r w:rsidR="006836D6">
        <w:rPr>
          <w:sz w:val="26"/>
        </w:rPr>
        <w:t xml:space="preserve"> данно</w:t>
      </w:r>
      <w:r>
        <w:rPr>
          <w:sz w:val="26"/>
        </w:rPr>
        <w:t>му</w:t>
      </w:r>
      <w:r w:rsidR="006836D6">
        <w:rPr>
          <w:sz w:val="26"/>
        </w:rPr>
        <w:t xml:space="preserve"> приказ</w:t>
      </w:r>
      <w:r>
        <w:rPr>
          <w:sz w:val="26"/>
        </w:rPr>
        <w:t>у</w:t>
      </w:r>
      <w:r w:rsidR="00AC0668">
        <w:rPr>
          <w:sz w:val="26"/>
        </w:rPr>
        <w:t>.</w:t>
      </w:r>
    </w:p>
    <w:p w:rsidR="00441C8F" w:rsidRDefault="00441C8F" w:rsidP="00612D5C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 xml:space="preserve">4. </w:t>
      </w:r>
      <w:r w:rsidR="00612D5C">
        <w:rPr>
          <w:sz w:val="26"/>
        </w:rPr>
        <w:t xml:space="preserve">Руководителю ММЦ Петряевой А.В. обеспечить необходимые условия для работы экспертных комиссий по оцениванию представленных работ с </w:t>
      </w:r>
      <w:r w:rsidR="008D2F53">
        <w:rPr>
          <w:sz w:val="26"/>
        </w:rPr>
        <w:t>14</w:t>
      </w:r>
      <w:r w:rsidR="00612D5C">
        <w:rPr>
          <w:sz w:val="26"/>
        </w:rPr>
        <w:t>.0</w:t>
      </w:r>
      <w:r w:rsidR="008D2F53">
        <w:rPr>
          <w:sz w:val="26"/>
        </w:rPr>
        <w:t>4</w:t>
      </w:r>
      <w:r w:rsidR="00612D5C">
        <w:rPr>
          <w:sz w:val="26"/>
        </w:rPr>
        <w:t>.201</w:t>
      </w:r>
      <w:r w:rsidR="00675CDA">
        <w:rPr>
          <w:sz w:val="26"/>
        </w:rPr>
        <w:t>4</w:t>
      </w:r>
      <w:r w:rsidR="00612D5C">
        <w:rPr>
          <w:sz w:val="26"/>
        </w:rPr>
        <w:t xml:space="preserve"> по </w:t>
      </w:r>
      <w:r w:rsidR="00675CDA">
        <w:rPr>
          <w:sz w:val="26"/>
        </w:rPr>
        <w:t>1</w:t>
      </w:r>
      <w:r w:rsidR="008D2F53">
        <w:rPr>
          <w:sz w:val="26"/>
        </w:rPr>
        <w:t>7</w:t>
      </w:r>
      <w:r w:rsidR="00612D5C">
        <w:rPr>
          <w:sz w:val="26"/>
        </w:rPr>
        <w:t>.0</w:t>
      </w:r>
      <w:r w:rsidR="008D2F53">
        <w:rPr>
          <w:sz w:val="26"/>
        </w:rPr>
        <w:t>4</w:t>
      </w:r>
      <w:r w:rsidR="00612D5C">
        <w:rPr>
          <w:sz w:val="26"/>
        </w:rPr>
        <w:t>.201</w:t>
      </w:r>
      <w:r w:rsidR="00675CDA">
        <w:rPr>
          <w:sz w:val="26"/>
        </w:rPr>
        <w:t>4</w:t>
      </w:r>
      <w:r w:rsidR="00612D5C">
        <w:rPr>
          <w:sz w:val="26"/>
        </w:rPr>
        <w:t>.</w:t>
      </w:r>
    </w:p>
    <w:p w:rsidR="00AC0668" w:rsidRDefault="00441C8F" w:rsidP="006836D6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5</w:t>
      </w:r>
      <w:r w:rsidR="006836D6">
        <w:rPr>
          <w:sz w:val="26"/>
        </w:rPr>
        <w:t>.</w:t>
      </w:r>
      <w:r w:rsidR="00AC0668">
        <w:rPr>
          <w:sz w:val="26"/>
        </w:rPr>
        <w:tab/>
      </w:r>
      <w:r w:rsidR="007D38C5">
        <w:rPr>
          <w:sz w:val="26"/>
        </w:rPr>
        <w:t>Директору</w:t>
      </w:r>
      <w:r w:rsidR="006836D6">
        <w:rPr>
          <w:sz w:val="26"/>
        </w:rPr>
        <w:t xml:space="preserve"> М</w:t>
      </w:r>
      <w:r w:rsidR="00771563">
        <w:rPr>
          <w:sz w:val="26"/>
        </w:rPr>
        <w:t>А</w:t>
      </w:r>
      <w:r w:rsidR="006836D6">
        <w:rPr>
          <w:sz w:val="26"/>
        </w:rPr>
        <w:t xml:space="preserve">ОУ «Средняя школа №8» Баженовой Е.В. обеспечить необходимые условия для проведения </w:t>
      </w:r>
      <w:r w:rsidR="002427CE">
        <w:rPr>
          <w:sz w:val="26"/>
        </w:rPr>
        <w:t>к</w:t>
      </w:r>
      <w:r w:rsidR="006836D6">
        <w:rPr>
          <w:sz w:val="26"/>
        </w:rPr>
        <w:t>онкурса.</w:t>
      </w:r>
    </w:p>
    <w:p w:rsidR="00AC0668" w:rsidRDefault="00441C8F" w:rsidP="00AC0668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6</w:t>
      </w:r>
      <w:r w:rsidR="00AC0668">
        <w:rPr>
          <w:sz w:val="26"/>
        </w:rPr>
        <w:t>.</w:t>
      </w:r>
      <w:r w:rsidR="00AC0668">
        <w:rPr>
          <w:sz w:val="26"/>
        </w:rPr>
        <w:tab/>
      </w:r>
      <w:proofErr w:type="gramStart"/>
      <w:r w:rsidR="00AC0668">
        <w:rPr>
          <w:sz w:val="26"/>
        </w:rPr>
        <w:t>Контроль за</w:t>
      </w:r>
      <w:proofErr w:type="gramEnd"/>
      <w:r w:rsidR="00AC0668">
        <w:rPr>
          <w:sz w:val="26"/>
        </w:rPr>
        <w:t xml:space="preserve"> исполнением данного приказа возложить на начальника отдела по общему и дополнительному образованию </w:t>
      </w:r>
      <w:r w:rsidR="007306D5">
        <w:rPr>
          <w:sz w:val="26"/>
        </w:rPr>
        <w:t>Власенко М.Г.</w:t>
      </w:r>
    </w:p>
    <w:p w:rsidR="00AC0668" w:rsidRDefault="00AC0668" w:rsidP="00AC0668">
      <w:pPr>
        <w:widowControl w:val="0"/>
        <w:tabs>
          <w:tab w:val="left" w:pos="1080"/>
        </w:tabs>
        <w:ind w:firstLine="720"/>
        <w:jc w:val="both"/>
        <w:rPr>
          <w:sz w:val="26"/>
        </w:rPr>
      </w:pPr>
    </w:p>
    <w:p w:rsidR="00085F7E" w:rsidRDefault="00085F7E" w:rsidP="00AC0668">
      <w:pPr>
        <w:widowControl w:val="0"/>
        <w:tabs>
          <w:tab w:val="left" w:pos="1080"/>
        </w:tabs>
        <w:ind w:firstLine="720"/>
        <w:jc w:val="both"/>
        <w:rPr>
          <w:sz w:val="26"/>
        </w:rPr>
      </w:pPr>
    </w:p>
    <w:tbl>
      <w:tblPr>
        <w:tblW w:w="9720" w:type="dxa"/>
        <w:tblInd w:w="108" w:type="dxa"/>
        <w:tblLayout w:type="fixed"/>
        <w:tblLook w:val="01E0"/>
      </w:tblPr>
      <w:tblGrid>
        <w:gridCol w:w="4820"/>
        <w:gridCol w:w="1817"/>
        <w:gridCol w:w="3083"/>
      </w:tblGrid>
      <w:tr w:rsidR="00085F7E" w:rsidRPr="00670CC9" w:rsidTr="00670CC9">
        <w:tc>
          <w:tcPr>
            <w:tcW w:w="4820" w:type="dxa"/>
            <w:shd w:val="clear" w:color="auto" w:fill="auto"/>
            <w:vAlign w:val="center"/>
          </w:tcPr>
          <w:p w:rsidR="00085F7E" w:rsidRPr="00670CC9" w:rsidRDefault="00C0256E" w:rsidP="00C0256E">
            <w:pPr>
              <w:rPr>
                <w:noProof/>
                <w:sz w:val="26"/>
              </w:rPr>
            </w:pPr>
            <w:r>
              <w:rPr>
                <w:noProof/>
                <w:sz w:val="26"/>
              </w:rPr>
              <w:t>Н</w:t>
            </w:r>
            <w:r w:rsidR="00085F7E" w:rsidRPr="00670CC9">
              <w:rPr>
                <w:noProof/>
                <w:sz w:val="26"/>
              </w:rPr>
              <w:t>ачальник Управления образования</w:t>
            </w:r>
          </w:p>
        </w:tc>
        <w:tc>
          <w:tcPr>
            <w:tcW w:w="1817" w:type="dxa"/>
            <w:shd w:val="clear" w:color="auto" w:fill="auto"/>
          </w:tcPr>
          <w:p w:rsidR="00085F7E" w:rsidRDefault="00A8518D" w:rsidP="002B1552">
            <w:r>
              <w:rPr>
                <w:noProof/>
              </w:rPr>
              <w:drawing>
                <wp:inline distT="0" distB="0" distL="0" distR="0">
                  <wp:extent cx="914400" cy="5429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312" t="19493" r="2910" b="20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85F7E" w:rsidRPr="00670CC9" w:rsidRDefault="0047318F" w:rsidP="002B1552">
            <w:pPr>
              <w:rPr>
                <w:sz w:val="26"/>
              </w:rPr>
            </w:pPr>
            <w:r w:rsidRPr="00670CC9">
              <w:rPr>
                <w:sz w:val="26"/>
              </w:rPr>
              <w:t>С.Г. Гришина</w:t>
            </w:r>
          </w:p>
        </w:tc>
      </w:tr>
    </w:tbl>
    <w:p w:rsidR="006836D6" w:rsidRDefault="006836D6" w:rsidP="00AF2211">
      <w:pPr>
        <w:widowControl w:val="0"/>
        <w:tabs>
          <w:tab w:val="left" w:pos="1080"/>
        </w:tabs>
        <w:ind w:left="6360" w:hanging="6360"/>
        <w:jc w:val="both"/>
        <w:rPr>
          <w:sz w:val="26"/>
        </w:rPr>
      </w:pPr>
    </w:p>
    <w:p w:rsidR="006836D6" w:rsidRPr="005151CC" w:rsidRDefault="006836D6" w:rsidP="007B5C7C">
      <w:pPr>
        <w:widowControl w:val="0"/>
        <w:tabs>
          <w:tab w:val="left" w:pos="1080"/>
        </w:tabs>
        <w:jc w:val="both"/>
        <w:rPr>
          <w:sz w:val="26"/>
        </w:rPr>
      </w:pPr>
    </w:p>
    <w:p w:rsidR="00AF2211" w:rsidRDefault="00771563" w:rsidP="00AF2211">
      <w:pPr>
        <w:widowControl w:val="0"/>
        <w:tabs>
          <w:tab w:val="left" w:pos="1080"/>
        </w:tabs>
        <w:ind w:left="6360" w:hanging="6360"/>
        <w:jc w:val="both"/>
        <w:rPr>
          <w:sz w:val="22"/>
        </w:rPr>
      </w:pPr>
      <w:proofErr w:type="spellStart"/>
      <w:r>
        <w:rPr>
          <w:sz w:val="22"/>
        </w:rPr>
        <w:t>Сычугова</w:t>
      </w:r>
      <w:proofErr w:type="spellEnd"/>
    </w:p>
    <w:p w:rsidR="0047318F" w:rsidRDefault="0047318F" w:rsidP="00AF2211">
      <w:pPr>
        <w:widowControl w:val="0"/>
        <w:tabs>
          <w:tab w:val="left" w:pos="1080"/>
        </w:tabs>
        <w:ind w:left="6360" w:hanging="6360"/>
        <w:jc w:val="both"/>
        <w:rPr>
          <w:sz w:val="22"/>
        </w:rPr>
      </w:pPr>
    </w:p>
    <w:p w:rsidR="0047318F" w:rsidRPr="00AF2211" w:rsidRDefault="0047318F" w:rsidP="00AF2211">
      <w:pPr>
        <w:widowControl w:val="0"/>
        <w:tabs>
          <w:tab w:val="left" w:pos="1080"/>
        </w:tabs>
        <w:ind w:left="6360" w:hanging="6360"/>
        <w:jc w:val="both"/>
        <w:rPr>
          <w:sz w:val="22"/>
        </w:rPr>
      </w:pPr>
    </w:p>
    <w:p w:rsidR="006836D6" w:rsidRDefault="006836D6" w:rsidP="006836D6">
      <w:pPr>
        <w:widowControl w:val="0"/>
        <w:tabs>
          <w:tab w:val="left" w:pos="1080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Приложение</w:t>
      </w:r>
    </w:p>
    <w:p w:rsidR="006836D6" w:rsidRDefault="006836D6" w:rsidP="006836D6">
      <w:pPr>
        <w:widowControl w:val="0"/>
        <w:tabs>
          <w:tab w:val="left" w:pos="1080"/>
        </w:tabs>
        <w:jc w:val="right"/>
        <w:rPr>
          <w:sz w:val="26"/>
        </w:rPr>
      </w:pPr>
      <w:r>
        <w:rPr>
          <w:sz w:val="26"/>
        </w:rPr>
        <w:t>к приказу Управления образования</w:t>
      </w:r>
    </w:p>
    <w:p w:rsidR="006836D6" w:rsidRDefault="006836D6" w:rsidP="006836D6">
      <w:pPr>
        <w:widowControl w:val="0"/>
        <w:tabs>
          <w:tab w:val="left" w:pos="1080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от </w:t>
      </w:r>
      <w:r w:rsidR="008C06FF">
        <w:rPr>
          <w:sz w:val="26"/>
        </w:rPr>
        <w:t>25</w:t>
      </w:r>
      <w:r>
        <w:rPr>
          <w:sz w:val="26"/>
        </w:rPr>
        <w:t>.0</w:t>
      </w:r>
      <w:r w:rsidR="00F45F8B">
        <w:rPr>
          <w:sz w:val="26"/>
        </w:rPr>
        <w:t>3</w:t>
      </w:r>
      <w:r>
        <w:rPr>
          <w:sz w:val="26"/>
        </w:rPr>
        <w:t>.201</w:t>
      </w:r>
      <w:r w:rsidR="00670CC9">
        <w:rPr>
          <w:sz w:val="26"/>
        </w:rPr>
        <w:t>4</w:t>
      </w:r>
      <w:r>
        <w:rPr>
          <w:sz w:val="26"/>
        </w:rPr>
        <w:t xml:space="preserve"> № </w:t>
      </w:r>
      <w:r w:rsidR="00EC674D">
        <w:rPr>
          <w:sz w:val="26"/>
        </w:rPr>
        <w:t>250</w:t>
      </w:r>
    </w:p>
    <w:p w:rsidR="006836D6" w:rsidRDefault="006836D6" w:rsidP="006836D6">
      <w:pPr>
        <w:widowControl w:val="0"/>
        <w:tabs>
          <w:tab w:val="left" w:pos="1080"/>
        </w:tabs>
        <w:jc w:val="both"/>
        <w:rPr>
          <w:sz w:val="26"/>
        </w:rPr>
      </w:pPr>
    </w:p>
    <w:p w:rsidR="006836D6" w:rsidRDefault="006836D6" w:rsidP="006836D6">
      <w:pPr>
        <w:widowControl w:val="0"/>
        <w:tabs>
          <w:tab w:val="left" w:pos="1080"/>
        </w:tabs>
        <w:jc w:val="center"/>
        <w:rPr>
          <w:sz w:val="26"/>
        </w:rPr>
      </w:pPr>
      <w:r>
        <w:rPr>
          <w:sz w:val="26"/>
        </w:rPr>
        <w:t>Состав экспертн</w:t>
      </w:r>
      <w:r w:rsidR="002427CE">
        <w:rPr>
          <w:sz w:val="26"/>
        </w:rPr>
        <w:t>ых</w:t>
      </w:r>
      <w:r>
        <w:rPr>
          <w:sz w:val="26"/>
        </w:rPr>
        <w:t xml:space="preserve"> комисси</w:t>
      </w:r>
      <w:r w:rsidR="002427CE">
        <w:rPr>
          <w:sz w:val="26"/>
        </w:rPr>
        <w:t>й</w:t>
      </w:r>
    </w:p>
    <w:p w:rsidR="006836D6" w:rsidRDefault="006836D6" w:rsidP="00550AED">
      <w:pPr>
        <w:widowControl w:val="0"/>
        <w:tabs>
          <w:tab w:val="left" w:pos="1080"/>
        </w:tabs>
        <w:jc w:val="center"/>
        <w:rPr>
          <w:sz w:val="26"/>
        </w:rPr>
      </w:pPr>
      <w:r>
        <w:rPr>
          <w:sz w:val="26"/>
        </w:rPr>
        <w:t xml:space="preserve">городского конкурса </w:t>
      </w:r>
      <w:r w:rsidR="00F45F8B">
        <w:rPr>
          <w:sz w:val="26"/>
        </w:rPr>
        <w:t xml:space="preserve">творческих </w:t>
      </w:r>
      <w:r>
        <w:rPr>
          <w:sz w:val="26"/>
        </w:rPr>
        <w:t>проектов младших школьников</w:t>
      </w:r>
    </w:p>
    <w:p w:rsidR="006836D6" w:rsidRDefault="006836D6" w:rsidP="00550AED">
      <w:pPr>
        <w:widowControl w:val="0"/>
        <w:tabs>
          <w:tab w:val="left" w:pos="1080"/>
        </w:tabs>
        <w:jc w:val="center"/>
        <w:rPr>
          <w:sz w:val="26"/>
        </w:rPr>
      </w:pPr>
      <w:r>
        <w:rPr>
          <w:sz w:val="26"/>
        </w:rPr>
        <w:t>«</w:t>
      </w:r>
      <w:r w:rsidR="00F45F8B">
        <w:rPr>
          <w:sz w:val="26"/>
        </w:rPr>
        <w:t>Творческий салют</w:t>
      </w:r>
      <w:r>
        <w:rPr>
          <w:sz w:val="26"/>
        </w:rPr>
        <w:t>»</w:t>
      </w:r>
    </w:p>
    <w:p w:rsidR="009C7E4A" w:rsidRDefault="009C7E4A" w:rsidP="00550AED">
      <w:pPr>
        <w:widowControl w:val="0"/>
        <w:tabs>
          <w:tab w:val="left" w:pos="1080"/>
        </w:tabs>
        <w:rPr>
          <w:sz w:val="26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631"/>
        <w:gridCol w:w="5670"/>
      </w:tblGrid>
      <w:tr w:rsidR="00C74A6B" w:rsidRPr="00670CC9" w:rsidTr="00486B43">
        <w:tc>
          <w:tcPr>
            <w:tcW w:w="588" w:type="dxa"/>
            <w:shd w:val="clear" w:color="auto" w:fill="auto"/>
          </w:tcPr>
          <w:p w:rsidR="00C74A6B" w:rsidRPr="00C74A6B" w:rsidRDefault="00C74A6B" w:rsidP="00C74A6B">
            <w:pPr>
              <w:widowControl w:val="0"/>
              <w:tabs>
                <w:tab w:val="left" w:pos="1080"/>
              </w:tabs>
              <w:jc w:val="center"/>
              <w:rPr>
                <w:b/>
                <w:sz w:val="26"/>
              </w:rPr>
            </w:pPr>
            <w:r w:rsidRPr="00C74A6B">
              <w:rPr>
                <w:b/>
                <w:sz w:val="26"/>
              </w:rPr>
              <w:t>№</w:t>
            </w:r>
          </w:p>
        </w:tc>
        <w:tc>
          <w:tcPr>
            <w:tcW w:w="3631" w:type="dxa"/>
            <w:shd w:val="clear" w:color="auto" w:fill="auto"/>
          </w:tcPr>
          <w:p w:rsidR="00C74A6B" w:rsidRPr="00C74A6B" w:rsidRDefault="00C74A6B" w:rsidP="00C74A6B">
            <w:pPr>
              <w:widowControl w:val="0"/>
              <w:tabs>
                <w:tab w:val="left" w:pos="1080"/>
              </w:tabs>
              <w:jc w:val="center"/>
              <w:rPr>
                <w:b/>
                <w:sz w:val="26"/>
              </w:rPr>
            </w:pPr>
            <w:r w:rsidRPr="00C74A6B">
              <w:rPr>
                <w:b/>
                <w:sz w:val="26"/>
              </w:rPr>
              <w:t>Ф.И.О.</w:t>
            </w:r>
          </w:p>
        </w:tc>
        <w:tc>
          <w:tcPr>
            <w:tcW w:w="5670" w:type="dxa"/>
            <w:shd w:val="clear" w:color="auto" w:fill="auto"/>
          </w:tcPr>
          <w:p w:rsidR="00C74A6B" w:rsidRPr="00C74A6B" w:rsidRDefault="00C74A6B" w:rsidP="00C74A6B">
            <w:pPr>
              <w:jc w:val="center"/>
              <w:rPr>
                <w:b/>
                <w:sz w:val="26"/>
                <w:szCs w:val="26"/>
              </w:rPr>
            </w:pPr>
            <w:r w:rsidRPr="00C74A6B">
              <w:rPr>
                <w:b/>
                <w:sz w:val="26"/>
                <w:szCs w:val="26"/>
              </w:rPr>
              <w:t>Должность, место работы</w:t>
            </w:r>
          </w:p>
        </w:tc>
      </w:tr>
      <w:tr w:rsidR="00C74A6B" w:rsidRPr="00670CC9" w:rsidTr="00486B43">
        <w:tc>
          <w:tcPr>
            <w:tcW w:w="588" w:type="dxa"/>
            <w:shd w:val="clear" w:color="auto" w:fill="auto"/>
          </w:tcPr>
          <w:p w:rsidR="00C74A6B" w:rsidRPr="00670CC9" w:rsidRDefault="00C74A6B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1.</w:t>
            </w:r>
          </w:p>
        </w:tc>
        <w:tc>
          <w:tcPr>
            <w:tcW w:w="3631" w:type="dxa"/>
            <w:shd w:val="clear" w:color="auto" w:fill="auto"/>
          </w:tcPr>
          <w:p w:rsidR="00C74A6B" w:rsidRDefault="00C74A6B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 xml:space="preserve">Храбрых </w:t>
            </w:r>
          </w:p>
          <w:p w:rsidR="00C74A6B" w:rsidRPr="00805B05" w:rsidRDefault="00C74A6B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>Лидия Александровна</w:t>
            </w:r>
          </w:p>
        </w:tc>
        <w:tc>
          <w:tcPr>
            <w:tcW w:w="5670" w:type="dxa"/>
            <w:shd w:val="clear" w:color="auto" w:fill="auto"/>
          </w:tcPr>
          <w:p w:rsidR="00C74A6B" w:rsidRDefault="00C74A6B" w:rsidP="00D14D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МБОУ СОШ №1</w:t>
            </w:r>
          </w:p>
        </w:tc>
      </w:tr>
      <w:tr w:rsidR="00C74A6B" w:rsidRPr="00670CC9" w:rsidTr="00486B43">
        <w:tc>
          <w:tcPr>
            <w:tcW w:w="588" w:type="dxa"/>
            <w:shd w:val="clear" w:color="auto" w:fill="auto"/>
          </w:tcPr>
          <w:p w:rsidR="00C74A6B" w:rsidRPr="00670CC9" w:rsidRDefault="00C74A6B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C74A6B" w:rsidRDefault="00C74A6B" w:rsidP="00670CC9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 w:rsidRPr="00805B05">
              <w:rPr>
                <w:sz w:val="26"/>
              </w:rPr>
              <w:t>Кашицына</w:t>
            </w:r>
            <w:proofErr w:type="spellEnd"/>
            <w:r w:rsidRPr="00805B05">
              <w:rPr>
                <w:sz w:val="26"/>
              </w:rPr>
              <w:t xml:space="preserve"> </w:t>
            </w:r>
          </w:p>
          <w:p w:rsidR="00C74A6B" w:rsidRPr="00670CC9" w:rsidRDefault="00C74A6B" w:rsidP="00670CC9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805B05">
              <w:rPr>
                <w:sz w:val="26"/>
              </w:rPr>
              <w:t xml:space="preserve">Ирина </w:t>
            </w:r>
            <w:proofErr w:type="spellStart"/>
            <w:r w:rsidRPr="00805B05">
              <w:rPr>
                <w:sz w:val="26"/>
              </w:rPr>
              <w:t>Феофановна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C74A6B" w:rsidRPr="000B7AA7" w:rsidRDefault="00C74A6B" w:rsidP="00615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МБОУ «Средняя школа №5»</w:t>
            </w:r>
          </w:p>
        </w:tc>
      </w:tr>
      <w:tr w:rsidR="00C74A6B" w:rsidRPr="00670CC9" w:rsidTr="00486B43">
        <w:tc>
          <w:tcPr>
            <w:tcW w:w="588" w:type="dxa"/>
            <w:shd w:val="clear" w:color="auto" w:fill="auto"/>
          </w:tcPr>
          <w:p w:rsidR="00C74A6B" w:rsidRPr="00670CC9" w:rsidRDefault="00C74A6B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 w:rsidRPr="00670CC9">
              <w:rPr>
                <w:sz w:val="26"/>
              </w:rPr>
              <w:t>3.</w:t>
            </w:r>
          </w:p>
        </w:tc>
        <w:tc>
          <w:tcPr>
            <w:tcW w:w="3631" w:type="dxa"/>
            <w:shd w:val="clear" w:color="auto" w:fill="auto"/>
          </w:tcPr>
          <w:p w:rsidR="00C74A6B" w:rsidRDefault="00C74A6B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 w:rsidRPr="00805B05">
              <w:rPr>
                <w:sz w:val="26"/>
              </w:rPr>
              <w:t>Яцура</w:t>
            </w:r>
            <w:proofErr w:type="spellEnd"/>
            <w:r w:rsidRPr="00805B05">
              <w:rPr>
                <w:sz w:val="26"/>
              </w:rPr>
              <w:t xml:space="preserve"> </w:t>
            </w:r>
          </w:p>
          <w:p w:rsidR="00C74A6B" w:rsidRPr="00670CC9" w:rsidRDefault="00C74A6B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805B05">
              <w:rPr>
                <w:sz w:val="26"/>
              </w:rPr>
              <w:t>Надежда Ивановна</w:t>
            </w:r>
          </w:p>
        </w:tc>
        <w:tc>
          <w:tcPr>
            <w:tcW w:w="5670" w:type="dxa"/>
            <w:shd w:val="clear" w:color="auto" w:fill="auto"/>
          </w:tcPr>
          <w:p w:rsidR="00C74A6B" w:rsidRPr="000B7AA7" w:rsidRDefault="00C74A6B" w:rsidP="00D14D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МБОУ «Средняя школа №5»</w:t>
            </w:r>
          </w:p>
        </w:tc>
      </w:tr>
      <w:tr w:rsidR="00C74A6B" w:rsidRPr="00670CC9" w:rsidTr="00486B43">
        <w:tc>
          <w:tcPr>
            <w:tcW w:w="588" w:type="dxa"/>
            <w:shd w:val="clear" w:color="auto" w:fill="auto"/>
          </w:tcPr>
          <w:p w:rsidR="00C74A6B" w:rsidRPr="00670CC9" w:rsidRDefault="00C74A6B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631" w:type="dxa"/>
            <w:shd w:val="clear" w:color="auto" w:fill="auto"/>
          </w:tcPr>
          <w:p w:rsidR="00C74A6B" w:rsidRDefault="00C74A6B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805B05">
              <w:rPr>
                <w:sz w:val="26"/>
              </w:rPr>
              <w:t xml:space="preserve">Руденко </w:t>
            </w:r>
          </w:p>
          <w:p w:rsidR="00C74A6B" w:rsidRDefault="00C74A6B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805B05">
              <w:rPr>
                <w:sz w:val="26"/>
              </w:rPr>
              <w:t>Ольга Владимировна</w:t>
            </w:r>
          </w:p>
        </w:tc>
        <w:tc>
          <w:tcPr>
            <w:tcW w:w="5670" w:type="dxa"/>
            <w:shd w:val="clear" w:color="auto" w:fill="auto"/>
          </w:tcPr>
          <w:p w:rsidR="00C74A6B" w:rsidRDefault="00C74A6B" w:rsidP="00D14D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МБОУ «Средняя школа №5»</w:t>
            </w:r>
          </w:p>
        </w:tc>
      </w:tr>
      <w:tr w:rsidR="00C74A6B" w:rsidRPr="00670CC9" w:rsidTr="00486B43">
        <w:tc>
          <w:tcPr>
            <w:tcW w:w="588" w:type="dxa"/>
            <w:shd w:val="clear" w:color="auto" w:fill="auto"/>
          </w:tcPr>
          <w:p w:rsidR="00C74A6B" w:rsidRPr="00670CC9" w:rsidRDefault="00C74A6B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631" w:type="dxa"/>
            <w:shd w:val="clear" w:color="auto" w:fill="auto"/>
          </w:tcPr>
          <w:p w:rsidR="00C74A6B" w:rsidRPr="00C726B7" w:rsidRDefault="00C74A6B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C726B7">
              <w:rPr>
                <w:sz w:val="26"/>
              </w:rPr>
              <w:t xml:space="preserve">Юмагузина </w:t>
            </w:r>
          </w:p>
          <w:p w:rsidR="00C74A6B" w:rsidRPr="00C726B7" w:rsidRDefault="00C74A6B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 w:rsidRPr="00C726B7">
              <w:rPr>
                <w:sz w:val="26"/>
              </w:rPr>
              <w:t>Гульфира</w:t>
            </w:r>
            <w:proofErr w:type="spellEnd"/>
            <w:r w:rsidRPr="00C726B7">
              <w:rPr>
                <w:sz w:val="26"/>
              </w:rPr>
              <w:t xml:space="preserve"> </w:t>
            </w:r>
            <w:proofErr w:type="spellStart"/>
            <w:r w:rsidRPr="00C726B7">
              <w:rPr>
                <w:sz w:val="26"/>
              </w:rPr>
              <w:t>Минигалеевна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C74A6B" w:rsidRPr="00C726B7" w:rsidRDefault="00C74A6B" w:rsidP="00D14DE8">
            <w:pPr>
              <w:rPr>
                <w:sz w:val="26"/>
                <w:szCs w:val="26"/>
              </w:rPr>
            </w:pPr>
            <w:r w:rsidRPr="00C726B7">
              <w:rPr>
                <w:sz w:val="26"/>
                <w:szCs w:val="26"/>
              </w:rPr>
              <w:t>Учитель начальных классов МБОУ «Средняя школа №6»</w:t>
            </w:r>
          </w:p>
        </w:tc>
      </w:tr>
      <w:tr w:rsidR="00C74A6B" w:rsidRPr="00670CC9" w:rsidTr="00486B43">
        <w:tc>
          <w:tcPr>
            <w:tcW w:w="588" w:type="dxa"/>
            <w:shd w:val="clear" w:color="auto" w:fill="auto"/>
          </w:tcPr>
          <w:p w:rsidR="00C74A6B" w:rsidRPr="00670CC9" w:rsidRDefault="00C74A6B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631" w:type="dxa"/>
            <w:shd w:val="clear" w:color="auto" w:fill="auto"/>
          </w:tcPr>
          <w:p w:rsidR="00C74A6B" w:rsidRDefault="00C74A6B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Клочкова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C74A6B" w:rsidRPr="00670CC9" w:rsidRDefault="00C74A6B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>Оксана Александровна</w:t>
            </w:r>
          </w:p>
        </w:tc>
        <w:tc>
          <w:tcPr>
            <w:tcW w:w="5670" w:type="dxa"/>
            <w:shd w:val="clear" w:color="auto" w:fill="auto"/>
          </w:tcPr>
          <w:p w:rsidR="00C74A6B" w:rsidRPr="000B7AA7" w:rsidRDefault="00C74A6B" w:rsidP="00D14D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МБОУ «Средняя школа №6»</w:t>
            </w:r>
          </w:p>
        </w:tc>
      </w:tr>
      <w:tr w:rsidR="00C74A6B" w:rsidRPr="00670CC9" w:rsidTr="00DB13AC">
        <w:tc>
          <w:tcPr>
            <w:tcW w:w="588" w:type="dxa"/>
            <w:shd w:val="clear" w:color="auto" w:fill="FFFF00"/>
          </w:tcPr>
          <w:p w:rsidR="00C74A6B" w:rsidRPr="00670CC9" w:rsidRDefault="00C74A6B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631" w:type="dxa"/>
            <w:shd w:val="clear" w:color="auto" w:fill="FFFF00"/>
          </w:tcPr>
          <w:p w:rsidR="00C74A6B" w:rsidRDefault="00C74A6B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 xml:space="preserve">Карасёва </w:t>
            </w:r>
          </w:p>
          <w:p w:rsidR="00C74A6B" w:rsidRPr="00670CC9" w:rsidRDefault="00C74A6B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>Маргарита Николаевна</w:t>
            </w:r>
          </w:p>
        </w:tc>
        <w:tc>
          <w:tcPr>
            <w:tcW w:w="5670" w:type="dxa"/>
            <w:shd w:val="clear" w:color="auto" w:fill="FFFF00"/>
          </w:tcPr>
          <w:p w:rsidR="00C74A6B" w:rsidRPr="000B7AA7" w:rsidRDefault="00C74A6B" w:rsidP="00D14D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МБОУ «СОШ №7»</w:t>
            </w:r>
          </w:p>
        </w:tc>
      </w:tr>
      <w:tr w:rsidR="00C74A6B" w:rsidRPr="00670CC9" w:rsidTr="00486B43">
        <w:tc>
          <w:tcPr>
            <w:tcW w:w="588" w:type="dxa"/>
            <w:shd w:val="clear" w:color="auto" w:fill="auto"/>
          </w:tcPr>
          <w:p w:rsidR="00C74A6B" w:rsidRPr="00670CC9" w:rsidRDefault="00C74A6B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631" w:type="dxa"/>
            <w:shd w:val="clear" w:color="auto" w:fill="auto"/>
          </w:tcPr>
          <w:p w:rsidR="00C74A6B" w:rsidRDefault="00C74A6B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 xml:space="preserve">Величко </w:t>
            </w:r>
          </w:p>
          <w:p w:rsidR="00C74A6B" w:rsidRPr="00670CC9" w:rsidRDefault="00C74A6B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>Наталья Ивановна</w:t>
            </w:r>
          </w:p>
        </w:tc>
        <w:tc>
          <w:tcPr>
            <w:tcW w:w="5670" w:type="dxa"/>
            <w:shd w:val="clear" w:color="auto" w:fill="auto"/>
          </w:tcPr>
          <w:p w:rsidR="00C74A6B" w:rsidRPr="000B7AA7" w:rsidRDefault="00C74A6B" w:rsidP="00D14D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МАОУ «Средняя школа №8»</w:t>
            </w:r>
          </w:p>
        </w:tc>
      </w:tr>
      <w:tr w:rsidR="00C74A6B" w:rsidRPr="00670CC9" w:rsidTr="00486B43">
        <w:tc>
          <w:tcPr>
            <w:tcW w:w="588" w:type="dxa"/>
            <w:shd w:val="clear" w:color="auto" w:fill="auto"/>
          </w:tcPr>
          <w:p w:rsidR="00C74A6B" w:rsidRPr="00670CC9" w:rsidRDefault="00C74A6B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631" w:type="dxa"/>
            <w:shd w:val="clear" w:color="auto" w:fill="auto"/>
          </w:tcPr>
          <w:p w:rsidR="00C74A6B" w:rsidRDefault="00C74A6B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CC6DD7">
              <w:rPr>
                <w:sz w:val="26"/>
              </w:rPr>
              <w:t xml:space="preserve">Зверева </w:t>
            </w:r>
          </w:p>
          <w:p w:rsidR="00C74A6B" w:rsidRPr="00670CC9" w:rsidRDefault="00C74A6B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CC6DD7">
              <w:rPr>
                <w:sz w:val="26"/>
              </w:rPr>
              <w:t>Надежда Тихоновна</w:t>
            </w:r>
          </w:p>
        </w:tc>
        <w:tc>
          <w:tcPr>
            <w:tcW w:w="5670" w:type="dxa"/>
            <w:shd w:val="clear" w:color="auto" w:fill="auto"/>
          </w:tcPr>
          <w:p w:rsidR="00C74A6B" w:rsidRPr="00670CC9" w:rsidRDefault="00C74A6B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 w:rsidRPr="00CC6DD7">
              <w:rPr>
                <w:sz w:val="26"/>
              </w:rPr>
              <w:t>Учитель изобразительного искусства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szCs w:val="26"/>
              </w:rPr>
              <w:t>МАОУ «Средняя школа №8»</w:t>
            </w:r>
          </w:p>
        </w:tc>
      </w:tr>
      <w:tr w:rsidR="00C74A6B" w:rsidRPr="00670CC9" w:rsidTr="00486B43">
        <w:tc>
          <w:tcPr>
            <w:tcW w:w="588" w:type="dxa"/>
            <w:shd w:val="clear" w:color="auto" w:fill="auto"/>
          </w:tcPr>
          <w:p w:rsidR="00C74A6B" w:rsidRDefault="00C74A6B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631" w:type="dxa"/>
            <w:shd w:val="clear" w:color="auto" w:fill="auto"/>
          </w:tcPr>
          <w:p w:rsidR="00C74A6B" w:rsidRDefault="00C74A6B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Грунина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C74A6B" w:rsidRPr="00670CC9" w:rsidRDefault="00C74A6B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>Светлана Анатольевна</w:t>
            </w:r>
          </w:p>
        </w:tc>
        <w:tc>
          <w:tcPr>
            <w:tcW w:w="5670" w:type="dxa"/>
            <w:shd w:val="clear" w:color="auto" w:fill="auto"/>
          </w:tcPr>
          <w:p w:rsidR="00C74A6B" w:rsidRPr="000B7AA7" w:rsidRDefault="00C74A6B" w:rsidP="00D14D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МАОУ «Средняя школа №8»</w:t>
            </w:r>
          </w:p>
        </w:tc>
      </w:tr>
      <w:tr w:rsidR="00C74A6B" w:rsidRPr="00670CC9" w:rsidTr="00486B43">
        <w:tc>
          <w:tcPr>
            <w:tcW w:w="588" w:type="dxa"/>
            <w:shd w:val="clear" w:color="auto" w:fill="auto"/>
          </w:tcPr>
          <w:p w:rsidR="00C74A6B" w:rsidRDefault="00BA78FD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631" w:type="dxa"/>
            <w:shd w:val="clear" w:color="auto" w:fill="auto"/>
          </w:tcPr>
          <w:p w:rsidR="00BA78FD" w:rsidRDefault="00BA78FD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 xml:space="preserve">Жерновая </w:t>
            </w:r>
          </w:p>
          <w:p w:rsidR="00C74A6B" w:rsidRPr="00670CC9" w:rsidRDefault="00BA78FD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>Ирина Алексеевна</w:t>
            </w:r>
          </w:p>
        </w:tc>
        <w:tc>
          <w:tcPr>
            <w:tcW w:w="5670" w:type="dxa"/>
            <w:shd w:val="clear" w:color="auto" w:fill="auto"/>
          </w:tcPr>
          <w:p w:rsidR="00C74A6B" w:rsidRPr="000B7AA7" w:rsidRDefault="00BA78FD" w:rsidP="00D14D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заведующего экспозиционным отделом </w:t>
            </w:r>
            <w:r w:rsidRPr="00A3464B">
              <w:rPr>
                <w:sz w:val="26"/>
              </w:rPr>
              <w:t>МБУ «Музейно - выставочный центр»</w:t>
            </w:r>
          </w:p>
        </w:tc>
      </w:tr>
      <w:tr w:rsidR="008E5B83" w:rsidRPr="00670CC9" w:rsidTr="00486B43">
        <w:tc>
          <w:tcPr>
            <w:tcW w:w="588" w:type="dxa"/>
            <w:shd w:val="clear" w:color="auto" w:fill="auto"/>
          </w:tcPr>
          <w:p w:rsidR="008E5B83" w:rsidRDefault="008E5B83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631" w:type="dxa"/>
            <w:shd w:val="clear" w:color="auto" w:fill="auto"/>
          </w:tcPr>
          <w:p w:rsidR="00F63069" w:rsidRDefault="00F63069" w:rsidP="00F63069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 xml:space="preserve">Шейкина </w:t>
            </w:r>
          </w:p>
          <w:p w:rsidR="008E5B83" w:rsidRDefault="00F63069" w:rsidP="00F63069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>Любовь Григорьевна</w:t>
            </w:r>
          </w:p>
        </w:tc>
        <w:tc>
          <w:tcPr>
            <w:tcW w:w="5670" w:type="dxa"/>
            <w:shd w:val="clear" w:color="auto" w:fill="auto"/>
          </w:tcPr>
          <w:p w:rsidR="008E5B83" w:rsidRDefault="00F63069" w:rsidP="00F630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искусства МБОУ «Школа искусств»</w:t>
            </w:r>
          </w:p>
        </w:tc>
      </w:tr>
      <w:tr w:rsidR="00F63069" w:rsidRPr="00670CC9" w:rsidTr="00486B43">
        <w:tc>
          <w:tcPr>
            <w:tcW w:w="588" w:type="dxa"/>
            <w:shd w:val="clear" w:color="auto" w:fill="auto"/>
          </w:tcPr>
          <w:p w:rsidR="00F63069" w:rsidRDefault="00F63069" w:rsidP="00670CC9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631" w:type="dxa"/>
            <w:shd w:val="clear" w:color="auto" w:fill="auto"/>
          </w:tcPr>
          <w:p w:rsidR="00F63069" w:rsidRDefault="00F63069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Карбовская</w:t>
            </w:r>
            <w:proofErr w:type="spellEnd"/>
            <w:r>
              <w:rPr>
                <w:sz w:val="26"/>
              </w:rPr>
              <w:t xml:space="preserve"> </w:t>
            </w:r>
          </w:p>
          <w:p w:rsidR="00F63069" w:rsidRDefault="00F63069" w:rsidP="00D14DE8">
            <w:pPr>
              <w:widowControl w:val="0"/>
              <w:tabs>
                <w:tab w:val="left" w:pos="1080"/>
              </w:tabs>
              <w:rPr>
                <w:sz w:val="26"/>
              </w:rPr>
            </w:pPr>
            <w:r>
              <w:rPr>
                <w:sz w:val="26"/>
              </w:rPr>
              <w:t>Александра Викторовна</w:t>
            </w:r>
          </w:p>
        </w:tc>
        <w:tc>
          <w:tcPr>
            <w:tcW w:w="5670" w:type="dxa"/>
            <w:shd w:val="clear" w:color="auto" w:fill="auto"/>
          </w:tcPr>
          <w:p w:rsidR="00F63069" w:rsidRDefault="00F63069" w:rsidP="00F630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искусства МБОУ «Школа искусств»</w:t>
            </w:r>
          </w:p>
        </w:tc>
      </w:tr>
    </w:tbl>
    <w:p w:rsidR="00FC5B5D" w:rsidRPr="00FC5B5D" w:rsidRDefault="00FC5B5D" w:rsidP="00FC5B5D">
      <w:pPr>
        <w:rPr>
          <w:sz w:val="16"/>
          <w:szCs w:val="16"/>
        </w:rPr>
      </w:pPr>
    </w:p>
    <w:p w:rsidR="00FC5B5D" w:rsidRDefault="00FC5B5D" w:rsidP="00FC5B5D">
      <w:pPr>
        <w:rPr>
          <w:sz w:val="16"/>
          <w:szCs w:val="16"/>
        </w:rPr>
      </w:pPr>
    </w:p>
    <w:sectPr w:rsidR="00FC5B5D" w:rsidSect="00F45F8B">
      <w:pgSz w:w="11906" w:h="16838"/>
      <w:pgMar w:top="426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81093"/>
    <w:rsid w:val="00001BAE"/>
    <w:rsid w:val="00023E68"/>
    <w:rsid w:val="00023F35"/>
    <w:rsid w:val="0005321D"/>
    <w:rsid w:val="00055EA8"/>
    <w:rsid w:val="000771D9"/>
    <w:rsid w:val="00085F7E"/>
    <w:rsid w:val="00086244"/>
    <w:rsid w:val="00094C08"/>
    <w:rsid w:val="000D2DE2"/>
    <w:rsid w:val="000E3098"/>
    <w:rsid w:val="00101C9A"/>
    <w:rsid w:val="00111C1F"/>
    <w:rsid w:val="00123B99"/>
    <w:rsid w:val="00152471"/>
    <w:rsid w:val="00164F0D"/>
    <w:rsid w:val="00173CBA"/>
    <w:rsid w:val="00181093"/>
    <w:rsid w:val="0019333F"/>
    <w:rsid w:val="001B7DCA"/>
    <w:rsid w:val="001C6AB7"/>
    <w:rsid w:val="0022415E"/>
    <w:rsid w:val="00230B34"/>
    <w:rsid w:val="00242728"/>
    <w:rsid w:val="002427CE"/>
    <w:rsid w:val="002747D9"/>
    <w:rsid w:val="0027745E"/>
    <w:rsid w:val="00287664"/>
    <w:rsid w:val="00294A50"/>
    <w:rsid w:val="00297277"/>
    <w:rsid w:val="002B0673"/>
    <w:rsid w:val="002B1552"/>
    <w:rsid w:val="002C4F96"/>
    <w:rsid w:val="002D5694"/>
    <w:rsid w:val="002E7116"/>
    <w:rsid w:val="00313AAF"/>
    <w:rsid w:val="003972A8"/>
    <w:rsid w:val="003A45A7"/>
    <w:rsid w:val="003B61F1"/>
    <w:rsid w:val="003B6E15"/>
    <w:rsid w:val="003E68F1"/>
    <w:rsid w:val="004112D7"/>
    <w:rsid w:val="00413B45"/>
    <w:rsid w:val="00441C8F"/>
    <w:rsid w:val="004459B2"/>
    <w:rsid w:val="0046226C"/>
    <w:rsid w:val="004679A1"/>
    <w:rsid w:val="0047318F"/>
    <w:rsid w:val="00486B43"/>
    <w:rsid w:val="00495078"/>
    <w:rsid w:val="004B0CCD"/>
    <w:rsid w:val="004D68CB"/>
    <w:rsid w:val="0051153F"/>
    <w:rsid w:val="00511DDE"/>
    <w:rsid w:val="005151CC"/>
    <w:rsid w:val="00550AED"/>
    <w:rsid w:val="005654B2"/>
    <w:rsid w:val="005657AC"/>
    <w:rsid w:val="0057332E"/>
    <w:rsid w:val="00584EC8"/>
    <w:rsid w:val="00590DFF"/>
    <w:rsid w:val="005944E2"/>
    <w:rsid w:val="005A487B"/>
    <w:rsid w:val="005A6391"/>
    <w:rsid w:val="005B3523"/>
    <w:rsid w:val="005C4315"/>
    <w:rsid w:val="005D0823"/>
    <w:rsid w:val="005D69A6"/>
    <w:rsid w:val="005F4BBD"/>
    <w:rsid w:val="0061119E"/>
    <w:rsid w:val="00612D5C"/>
    <w:rsid w:val="00613ADD"/>
    <w:rsid w:val="00615D44"/>
    <w:rsid w:val="00647A36"/>
    <w:rsid w:val="006501E7"/>
    <w:rsid w:val="00667CB1"/>
    <w:rsid w:val="00670CC9"/>
    <w:rsid w:val="00675CDA"/>
    <w:rsid w:val="00683516"/>
    <w:rsid w:val="006836D6"/>
    <w:rsid w:val="00686AE5"/>
    <w:rsid w:val="006A002B"/>
    <w:rsid w:val="006A0CB1"/>
    <w:rsid w:val="006C1A44"/>
    <w:rsid w:val="006E4F00"/>
    <w:rsid w:val="006F0C11"/>
    <w:rsid w:val="006F5958"/>
    <w:rsid w:val="0070023C"/>
    <w:rsid w:val="00707E2B"/>
    <w:rsid w:val="007306D5"/>
    <w:rsid w:val="00771563"/>
    <w:rsid w:val="00777D16"/>
    <w:rsid w:val="00783717"/>
    <w:rsid w:val="007A32A7"/>
    <w:rsid w:val="007A77F8"/>
    <w:rsid w:val="007B2525"/>
    <w:rsid w:val="007B5C7C"/>
    <w:rsid w:val="007B637B"/>
    <w:rsid w:val="007C5B7B"/>
    <w:rsid w:val="007D38C5"/>
    <w:rsid w:val="007D7F73"/>
    <w:rsid w:val="007F3A53"/>
    <w:rsid w:val="00805B05"/>
    <w:rsid w:val="00832493"/>
    <w:rsid w:val="00841F7D"/>
    <w:rsid w:val="00850962"/>
    <w:rsid w:val="00885B39"/>
    <w:rsid w:val="008B26F7"/>
    <w:rsid w:val="008B2E4D"/>
    <w:rsid w:val="008C06FF"/>
    <w:rsid w:val="008C62CC"/>
    <w:rsid w:val="008D2F53"/>
    <w:rsid w:val="008E5B83"/>
    <w:rsid w:val="00931BF2"/>
    <w:rsid w:val="00937A7E"/>
    <w:rsid w:val="00947E25"/>
    <w:rsid w:val="009503CA"/>
    <w:rsid w:val="00956D7C"/>
    <w:rsid w:val="0098671B"/>
    <w:rsid w:val="00994326"/>
    <w:rsid w:val="009B792C"/>
    <w:rsid w:val="009C4B21"/>
    <w:rsid w:val="009C7E4A"/>
    <w:rsid w:val="00A2110E"/>
    <w:rsid w:val="00A265E5"/>
    <w:rsid w:val="00A3464B"/>
    <w:rsid w:val="00A51835"/>
    <w:rsid w:val="00A536F7"/>
    <w:rsid w:val="00A80EED"/>
    <w:rsid w:val="00A8518D"/>
    <w:rsid w:val="00AA5862"/>
    <w:rsid w:val="00AB758D"/>
    <w:rsid w:val="00AC0668"/>
    <w:rsid w:val="00AD04C2"/>
    <w:rsid w:val="00AE2E7D"/>
    <w:rsid w:val="00AF01F0"/>
    <w:rsid w:val="00AF2211"/>
    <w:rsid w:val="00B140EE"/>
    <w:rsid w:val="00B4587B"/>
    <w:rsid w:val="00B5369D"/>
    <w:rsid w:val="00B6664B"/>
    <w:rsid w:val="00BA623A"/>
    <w:rsid w:val="00BA78FD"/>
    <w:rsid w:val="00BB3956"/>
    <w:rsid w:val="00C0256E"/>
    <w:rsid w:val="00C13D5A"/>
    <w:rsid w:val="00C14356"/>
    <w:rsid w:val="00C336FD"/>
    <w:rsid w:val="00C66CB6"/>
    <w:rsid w:val="00C726B7"/>
    <w:rsid w:val="00C72A4F"/>
    <w:rsid w:val="00C74A6B"/>
    <w:rsid w:val="00C77767"/>
    <w:rsid w:val="00CA2FA6"/>
    <w:rsid w:val="00CC4C56"/>
    <w:rsid w:val="00CC6DD7"/>
    <w:rsid w:val="00CE4AC2"/>
    <w:rsid w:val="00D03840"/>
    <w:rsid w:val="00D14DE8"/>
    <w:rsid w:val="00D50B04"/>
    <w:rsid w:val="00D63FD9"/>
    <w:rsid w:val="00D83C27"/>
    <w:rsid w:val="00DA3AD4"/>
    <w:rsid w:val="00DB0BEB"/>
    <w:rsid w:val="00DB13AC"/>
    <w:rsid w:val="00DD256B"/>
    <w:rsid w:val="00E30541"/>
    <w:rsid w:val="00E324B8"/>
    <w:rsid w:val="00E447B0"/>
    <w:rsid w:val="00E64337"/>
    <w:rsid w:val="00E71B13"/>
    <w:rsid w:val="00E92E3A"/>
    <w:rsid w:val="00EC674D"/>
    <w:rsid w:val="00ED271D"/>
    <w:rsid w:val="00ED78C9"/>
    <w:rsid w:val="00EF30C7"/>
    <w:rsid w:val="00F077C3"/>
    <w:rsid w:val="00F35F91"/>
    <w:rsid w:val="00F45F8B"/>
    <w:rsid w:val="00F63069"/>
    <w:rsid w:val="00F6370C"/>
    <w:rsid w:val="00F7708A"/>
    <w:rsid w:val="00F815CF"/>
    <w:rsid w:val="00F86641"/>
    <w:rsid w:val="00FA5E90"/>
    <w:rsid w:val="00FC4477"/>
    <w:rsid w:val="00FC5B5D"/>
    <w:rsid w:val="00FC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92E3A"/>
    <w:pPr>
      <w:jc w:val="both"/>
    </w:pPr>
    <w:rPr>
      <w:szCs w:val="20"/>
    </w:rPr>
  </w:style>
  <w:style w:type="paragraph" w:customStyle="1" w:styleId="a6">
    <w:name w:val="Знак"/>
    <w:basedOn w:val="a"/>
    <w:rsid w:val="00E92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3"/>
    <w:uiPriority w:val="59"/>
    <w:rsid w:val="00111C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Application%20Data\Microsoft\&#1064;&#1072;&#1073;&#1083;&#1086;&#1085;&#1099;\&#1087;&#1088;&#1080;&#1082;&#1072;&#1079;-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приказ-2006.dot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г.Когалым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4</cp:revision>
  <cp:lastPrinted>2014-03-25T10:44:00Z</cp:lastPrinted>
  <dcterms:created xsi:type="dcterms:W3CDTF">2014-11-12T07:53:00Z</dcterms:created>
  <dcterms:modified xsi:type="dcterms:W3CDTF">2014-11-12T08:16:00Z</dcterms:modified>
</cp:coreProperties>
</file>