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7B" w:rsidRDefault="002B7CBF" w:rsidP="0027745E">
      <w:pPr>
        <w:ind w:right="38"/>
        <w:jc w:val="center"/>
        <w:rPr>
          <w:b/>
          <w:color w:val="3366FF"/>
          <w:sz w:val="20"/>
          <w:szCs w:val="20"/>
        </w:rPr>
      </w:pPr>
      <w:r>
        <w:rPr>
          <w:noProof/>
        </w:rPr>
        <w:drawing>
          <wp:inline distT="0" distB="0" distL="0" distR="0">
            <wp:extent cx="5048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37B" w:rsidRPr="004459B2" w:rsidRDefault="007B637B" w:rsidP="007B637B">
      <w:pPr>
        <w:jc w:val="center"/>
        <w:rPr>
          <w:b/>
          <w:caps/>
          <w:color w:val="3366FF"/>
          <w:sz w:val="4"/>
          <w:szCs w:val="20"/>
          <w:lang w:val="en-US"/>
        </w:rPr>
      </w:pPr>
    </w:p>
    <w:p w:rsidR="007B637B" w:rsidRPr="0027745E" w:rsidRDefault="001C6AB7" w:rsidP="007B637B">
      <w:pPr>
        <w:jc w:val="center"/>
        <w:rPr>
          <w:b/>
          <w:caps/>
          <w:sz w:val="30"/>
          <w:szCs w:val="32"/>
        </w:rPr>
      </w:pPr>
      <w:r>
        <w:rPr>
          <w:b/>
          <w:caps/>
          <w:sz w:val="28"/>
          <w:szCs w:val="32"/>
        </w:rPr>
        <w:t>Управление</w:t>
      </w:r>
      <w:r w:rsidR="007B637B" w:rsidRPr="0027745E">
        <w:rPr>
          <w:b/>
          <w:caps/>
          <w:sz w:val="28"/>
          <w:szCs w:val="32"/>
        </w:rPr>
        <w:t xml:space="preserve">  ОБРАЗОВАНИЯ</w:t>
      </w:r>
    </w:p>
    <w:p w:rsidR="001C6AB7" w:rsidRPr="0072361D" w:rsidRDefault="007B637B" w:rsidP="001C6AB7">
      <w:pPr>
        <w:jc w:val="center"/>
        <w:rPr>
          <w:b/>
          <w:sz w:val="28"/>
          <w:szCs w:val="28"/>
        </w:rPr>
      </w:pPr>
      <w:r w:rsidRPr="0027745E">
        <w:rPr>
          <w:b/>
          <w:sz w:val="28"/>
          <w:szCs w:val="28"/>
        </w:rPr>
        <w:t xml:space="preserve">Администрации города </w:t>
      </w:r>
      <w:proofErr w:type="spellStart"/>
      <w:r w:rsidRPr="0027745E">
        <w:rPr>
          <w:b/>
          <w:sz w:val="28"/>
          <w:szCs w:val="28"/>
        </w:rPr>
        <w:t>Когалыма</w:t>
      </w:r>
      <w:proofErr w:type="spellEnd"/>
      <w:r w:rsidRPr="0027745E">
        <w:rPr>
          <w:b/>
          <w:sz w:val="28"/>
          <w:szCs w:val="28"/>
        </w:rPr>
        <w:t xml:space="preserve"> </w:t>
      </w:r>
    </w:p>
    <w:p w:rsidR="001C6AB7" w:rsidRPr="0027745E" w:rsidRDefault="001C6AB7" w:rsidP="001C6AB7">
      <w:pPr>
        <w:jc w:val="center"/>
        <w:rPr>
          <w:b/>
          <w:caps/>
          <w:sz w:val="30"/>
          <w:szCs w:val="32"/>
        </w:rPr>
      </w:pPr>
      <w:r w:rsidRPr="0027745E">
        <w:rPr>
          <w:b/>
          <w:caps/>
          <w:sz w:val="30"/>
          <w:szCs w:val="32"/>
        </w:rPr>
        <w:t>ПРИКАЗ</w:t>
      </w:r>
    </w:p>
    <w:p w:rsidR="007B637B" w:rsidRPr="0027745E" w:rsidRDefault="007B637B" w:rsidP="007B637B">
      <w:pPr>
        <w:jc w:val="center"/>
        <w:rPr>
          <w:b/>
          <w:sz w:val="20"/>
          <w:szCs w:val="20"/>
        </w:rPr>
      </w:pPr>
    </w:p>
    <w:tbl>
      <w:tblPr>
        <w:tblW w:w="9877" w:type="dxa"/>
        <w:tblLayout w:type="fixed"/>
        <w:tblLook w:val="01E0"/>
      </w:tblPr>
      <w:tblGrid>
        <w:gridCol w:w="518"/>
        <w:gridCol w:w="346"/>
        <w:gridCol w:w="564"/>
        <w:gridCol w:w="346"/>
        <w:gridCol w:w="1551"/>
        <w:gridCol w:w="671"/>
        <w:gridCol w:w="360"/>
        <w:gridCol w:w="360"/>
        <w:gridCol w:w="4009"/>
        <w:gridCol w:w="465"/>
        <w:gridCol w:w="687"/>
      </w:tblGrid>
      <w:tr w:rsidR="004459B2" w:rsidRPr="0062743C" w:rsidTr="0062743C">
        <w:tc>
          <w:tcPr>
            <w:tcW w:w="518" w:type="dxa"/>
            <w:shd w:val="clear" w:color="auto" w:fill="auto"/>
          </w:tcPr>
          <w:p w:rsidR="004459B2" w:rsidRPr="0062743C" w:rsidRDefault="004459B2" w:rsidP="0062743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От</w:t>
            </w:r>
          </w:p>
        </w:tc>
        <w:tc>
          <w:tcPr>
            <w:tcW w:w="346" w:type="dxa"/>
            <w:shd w:val="clear" w:color="auto" w:fill="auto"/>
          </w:tcPr>
          <w:p w:rsidR="004459B2" w:rsidRPr="0062743C" w:rsidRDefault="004459B2" w:rsidP="0062743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2743C" w:rsidRDefault="00776A90" w:rsidP="0062743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17</w:t>
            </w:r>
          </w:p>
        </w:tc>
        <w:tc>
          <w:tcPr>
            <w:tcW w:w="346" w:type="dxa"/>
            <w:shd w:val="clear" w:color="auto" w:fill="auto"/>
          </w:tcPr>
          <w:p w:rsidR="004459B2" w:rsidRPr="0062743C" w:rsidRDefault="004459B2" w:rsidP="0062743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»</w:t>
            </w:r>
          </w:p>
        </w:tc>
        <w:tc>
          <w:tcPr>
            <w:tcW w:w="1551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2743C" w:rsidRDefault="00776A90" w:rsidP="0062743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февраля</w:t>
            </w:r>
          </w:p>
        </w:tc>
        <w:tc>
          <w:tcPr>
            <w:tcW w:w="671" w:type="dxa"/>
            <w:shd w:val="clear" w:color="auto" w:fill="auto"/>
          </w:tcPr>
          <w:p w:rsidR="004459B2" w:rsidRPr="0062743C" w:rsidRDefault="00D03840" w:rsidP="0062743C">
            <w:pPr>
              <w:jc w:val="right"/>
              <w:rPr>
                <w:sz w:val="26"/>
                <w:szCs w:val="26"/>
                <w:lang w:val="en-US"/>
              </w:rPr>
            </w:pPr>
            <w:r w:rsidRPr="0062743C">
              <w:rPr>
                <w:sz w:val="26"/>
                <w:szCs w:val="26"/>
              </w:rPr>
              <w:t>20</w:t>
            </w:r>
            <w:r w:rsidR="00181093" w:rsidRPr="0062743C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60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2743C" w:rsidRDefault="00776A90" w:rsidP="0062743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4459B2" w:rsidRPr="0062743C" w:rsidRDefault="00D03840" w:rsidP="0062743C">
            <w:pPr>
              <w:ind w:right="-108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г.</w:t>
            </w:r>
          </w:p>
        </w:tc>
        <w:tc>
          <w:tcPr>
            <w:tcW w:w="4009" w:type="dxa"/>
            <w:shd w:val="clear" w:color="auto" w:fill="auto"/>
          </w:tcPr>
          <w:p w:rsidR="004459B2" w:rsidRPr="0062743C" w:rsidRDefault="004459B2" w:rsidP="0062743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left w:val="nil"/>
            </w:tcBorders>
            <w:shd w:val="clear" w:color="auto" w:fill="auto"/>
          </w:tcPr>
          <w:p w:rsidR="004459B2" w:rsidRPr="0062743C" w:rsidRDefault="004459B2" w:rsidP="0062743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№</w:t>
            </w:r>
          </w:p>
        </w:tc>
        <w:tc>
          <w:tcPr>
            <w:tcW w:w="687" w:type="dxa"/>
            <w:tcBorders>
              <w:bottom w:val="single" w:sz="4" w:space="0" w:color="0000FF"/>
            </w:tcBorders>
            <w:shd w:val="clear" w:color="auto" w:fill="auto"/>
          </w:tcPr>
          <w:p w:rsidR="004459B2" w:rsidRPr="0062743C" w:rsidRDefault="00DD6F35" w:rsidP="0062743C">
            <w:pPr>
              <w:jc w:val="center"/>
              <w:rPr>
                <w:sz w:val="26"/>
                <w:szCs w:val="26"/>
              </w:rPr>
            </w:pPr>
            <w:r w:rsidRPr="0062743C">
              <w:rPr>
                <w:sz w:val="26"/>
                <w:szCs w:val="26"/>
              </w:rPr>
              <w:t>132</w:t>
            </w:r>
          </w:p>
        </w:tc>
      </w:tr>
    </w:tbl>
    <w:p w:rsidR="00123B99" w:rsidRDefault="00123B99" w:rsidP="007B637B">
      <w:pPr>
        <w:widowControl w:val="0"/>
      </w:pPr>
    </w:p>
    <w:p w:rsidR="00776A90" w:rsidRPr="00776A90" w:rsidRDefault="00F7708A" w:rsidP="00776A90">
      <w:pPr>
        <w:jc w:val="center"/>
        <w:rPr>
          <w:rFonts w:eastAsia="Calibri"/>
          <w:sz w:val="26"/>
          <w:szCs w:val="26"/>
        </w:rPr>
      </w:pPr>
      <w:r>
        <w:rPr>
          <w:sz w:val="26"/>
        </w:rPr>
        <w:t>О</w:t>
      </w:r>
      <w:r w:rsidR="0075098A">
        <w:rPr>
          <w:sz w:val="26"/>
        </w:rPr>
        <w:t xml:space="preserve"> </w:t>
      </w:r>
      <w:r w:rsidR="00AE34C0">
        <w:rPr>
          <w:sz w:val="26"/>
        </w:rPr>
        <w:t xml:space="preserve">проведении городского </w:t>
      </w:r>
      <w:r w:rsidR="00776A90" w:rsidRPr="00776A90">
        <w:rPr>
          <w:rFonts w:eastAsia="Calibri"/>
          <w:sz w:val="26"/>
          <w:szCs w:val="26"/>
        </w:rPr>
        <w:t>спортивного мероприятия для учащихся первых классов</w:t>
      </w:r>
      <w:r w:rsidR="00776A90" w:rsidRPr="00776A90">
        <w:rPr>
          <w:sz w:val="26"/>
        </w:rPr>
        <w:t xml:space="preserve"> </w:t>
      </w:r>
      <w:r w:rsidR="00776A90">
        <w:rPr>
          <w:sz w:val="26"/>
        </w:rPr>
        <w:t xml:space="preserve">общеобразовательных организаций города </w:t>
      </w:r>
      <w:proofErr w:type="spellStart"/>
      <w:r w:rsidR="00776A90">
        <w:rPr>
          <w:sz w:val="26"/>
        </w:rPr>
        <w:t>Когалыма</w:t>
      </w:r>
      <w:proofErr w:type="spellEnd"/>
    </w:p>
    <w:p w:rsidR="00C22DBA" w:rsidRDefault="00776A90" w:rsidP="00776A90">
      <w:pPr>
        <w:widowControl w:val="0"/>
        <w:jc w:val="center"/>
        <w:rPr>
          <w:sz w:val="26"/>
        </w:rPr>
      </w:pPr>
      <w:r w:rsidRPr="00776A90">
        <w:rPr>
          <w:rFonts w:eastAsia="Calibri"/>
          <w:sz w:val="26"/>
          <w:szCs w:val="26"/>
        </w:rPr>
        <w:t>«Здравствуй, Олимпиада!»</w:t>
      </w:r>
    </w:p>
    <w:p w:rsidR="00AE34C0" w:rsidRDefault="00C22DBA" w:rsidP="00C22DBA">
      <w:pPr>
        <w:widowControl w:val="0"/>
        <w:jc w:val="center"/>
        <w:rPr>
          <w:sz w:val="26"/>
        </w:rPr>
      </w:pPr>
      <w:r>
        <w:rPr>
          <w:sz w:val="26"/>
        </w:rPr>
        <w:t xml:space="preserve"> </w:t>
      </w:r>
    </w:p>
    <w:p w:rsidR="00181093" w:rsidRDefault="0075098A" w:rsidP="00B43C3A">
      <w:pPr>
        <w:ind w:firstLine="709"/>
        <w:jc w:val="both"/>
        <w:rPr>
          <w:sz w:val="26"/>
        </w:rPr>
      </w:pPr>
      <w:r>
        <w:rPr>
          <w:sz w:val="26"/>
        </w:rPr>
        <w:t>На основании приказ</w:t>
      </w:r>
      <w:r w:rsidR="00426BF1">
        <w:rPr>
          <w:sz w:val="26"/>
        </w:rPr>
        <w:t>а</w:t>
      </w:r>
      <w:r>
        <w:rPr>
          <w:sz w:val="26"/>
        </w:rPr>
        <w:t xml:space="preserve"> Управления образования </w:t>
      </w:r>
      <w:r w:rsidR="00BE46C4" w:rsidRPr="00BE46C4">
        <w:rPr>
          <w:sz w:val="26"/>
        </w:rPr>
        <w:t>30.08.2013</w:t>
      </w:r>
      <w:r w:rsidR="00BE46C4">
        <w:rPr>
          <w:sz w:val="26"/>
        </w:rPr>
        <w:t xml:space="preserve"> </w:t>
      </w:r>
      <w:r w:rsidR="00BE46C4" w:rsidRPr="00BE46C4">
        <w:rPr>
          <w:sz w:val="26"/>
        </w:rPr>
        <w:t>№618</w:t>
      </w:r>
      <w:r w:rsidR="00BE46C4">
        <w:rPr>
          <w:sz w:val="26"/>
        </w:rPr>
        <w:t xml:space="preserve"> </w:t>
      </w:r>
      <w:r w:rsidR="003C5516">
        <w:rPr>
          <w:sz w:val="26"/>
        </w:rPr>
        <w:t>«</w:t>
      </w:r>
      <w:r w:rsidR="00B43C3A" w:rsidRPr="00B43C3A">
        <w:rPr>
          <w:sz w:val="26"/>
        </w:rPr>
        <w:t xml:space="preserve">Об утверждении плана работы и календарных графиков деятельности управления образования Администрации города </w:t>
      </w:r>
      <w:proofErr w:type="spellStart"/>
      <w:r w:rsidR="00B43C3A" w:rsidRPr="00B43C3A">
        <w:rPr>
          <w:sz w:val="26"/>
        </w:rPr>
        <w:t>Ко</w:t>
      </w:r>
      <w:r w:rsidR="00B43C3A">
        <w:rPr>
          <w:sz w:val="26"/>
        </w:rPr>
        <w:t>галыма</w:t>
      </w:r>
      <w:proofErr w:type="spellEnd"/>
      <w:r w:rsidR="00B43C3A">
        <w:rPr>
          <w:sz w:val="26"/>
        </w:rPr>
        <w:t xml:space="preserve"> на 2013-2014 учебный год</w:t>
      </w:r>
      <w:r w:rsidR="003C5516">
        <w:rPr>
          <w:sz w:val="26"/>
        </w:rPr>
        <w:t>»</w:t>
      </w:r>
      <w:r w:rsidR="00426BF1">
        <w:rPr>
          <w:sz w:val="26"/>
        </w:rPr>
        <w:t xml:space="preserve"> </w:t>
      </w:r>
      <w:r w:rsidR="00BE46C4" w:rsidRPr="00BE46C4">
        <w:rPr>
          <w:sz w:val="26"/>
        </w:rPr>
        <w:t>с целью расширения знаний учащихся о</w:t>
      </w:r>
      <w:r w:rsidR="00BE46C4">
        <w:rPr>
          <w:sz w:val="26"/>
        </w:rPr>
        <w:t>б</w:t>
      </w:r>
      <w:r w:rsidR="00BE46C4" w:rsidRPr="00BE46C4">
        <w:rPr>
          <w:sz w:val="26"/>
        </w:rPr>
        <w:t xml:space="preserve"> </w:t>
      </w:r>
      <w:r w:rsidR="00E845C1">
        <w:rPr>
          <w:sz w:val="26"/>
        </w:rPr>
        <w:t>о</w:t>
      </w:r>
      <w:r w:rsidR="00BE46C4" w:rsidRPr="00BE46C4">
        <w:rPr>
          <w:sz w:val="26"/>
        </w:rPr>
        <w:t>лимпийских играх, развития их кругозора, воспитания чувства патриотизма, формиров</w:t>
      </w:r>
      <w:r w:rsidR="00BE46C4">
        <w:rPr>
          <w:sz w:val="26"/>
        </w:rPr>
        <w:t>ания активной жизненной позиции,</w:t>
      </w:r>
      <w:r w:rsidR="00BE46C4" w:rsidRPr="00BE46C4">
        <w:rPr>
          <w:sz w:val="26"/>
        </w:rPr>
        <w:t xml:space="preserve"> пропа</w:t>
      </w:r>
      <w:r w:rsidR="00BE46C4">
        <w:rPr>
          <w:sz w:val="26"/>
        </w:rPr>
        <w:t>ганды  здорового образа жизни,</w:t>
      </w:r>
    </w:p>
    <w:p w:rsidR="000416B0" w:rsidRDefault="000416B0" w:rsidP="00181093">
      <w:pPr>
        <w:widowControl w:val="0"/>
        <w:jc w:val="both"/>
        <w:rPr>
          <w:sz w:val="26"/>
        </w:rPr>
      </w:pPr>
    </w:p>
    <w:p w:rsidR="00181093" w:rsidRDefault="00181093" w:rsidP="00181093">
      <w:pPr>
        <w:widowControl w:val="0"/>
        <w:jc w:val="both"/>
        <w:rPr>
          <w:sz w:val="26"/>
        </w:rPr>
      </w:pPr>
      <w:r>
        <w:rPr>
          <w:sz w:val="26"/>
        </w:rPr>
        <w:t>ПРИКАЗЫВАЮ:</w:t>
      </w:r>
    </w:p>
    <w:p w:rsidR="00181093" w:rsidRDefault="00181093" w:rsidP="00181093">
      <w:pPr>
        <w:widowControl w:val="0"/>
        <w:jc w:val="both"/>
        <w:rPr>
          <w:sz w:val="26"/>
        </w:rPr>
      </w:pPr>
    </w:p>
    <w:p w:rsidR="00494190" w:rsidRDefault="00AC0668" w:rsidP="006C421C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1. </w:t>
      </w:r>
      <w:r w:rsidR="00426BF1">
        <w:rPr>
          <w:sz w:val="26"/>
        </w:rPr>
        <w:tab/>
      </w:r>
      <w:r w:rsidR="00D76972">
        <w:rPr>
          <w:sz w:val="26"/>
        </w:rPr>
        <w:t xml:space="preserve">Утвердить Положение о проведении </w:t>
      </w:r>
      <w:r w:rsidR="00AE34C0">
        <w:rPr>
          <w:sz w:val="26"/>
        </w:rPr>
        <w:t>городско</w:t>
      </w:r>
      <w:r w:rsidR="00D76972">
        <w:rPr>
          <w:sz w:val="26"/>
        </w:rPr>
        <w:t>го</w:t>
      </w:r>
      <w:r w:rsidR="00BE46C4">
        <w:rPr>
          <w:sz w:val="26"/>
        </w:rPr>
        <w:t xml:space="preserve"> </w:t>
      </w:r>
      <w:r w:rsidR="00BE46C4" w:rsidRPr="00776A90">
        <w:rPr>
          <w:rFonts w:eastAsia="Calibri"/>
          <w:sz w:val="26"/>
          <w:szCs w:val="26"/>
        </w:rPr>
        <w:t>спортивного</w:t>
      </w:r>
      <w:r w:rsidR="00D76972">
        <w:rPr>
          <w:sz w:val="26"/>
        </w:rPr>
        <w:t xml:space="preserve"> </w:t>
      </w:r>
      <w:r w:rsidR="00494190">
        <w:rPr>
          <w:sz w:val="26"/>
        </w:rPr>
        <w:t>мероприятия</w:t>
      </w:r>
      <w:r w:rsidR="00D76972">
        <w:rPr>
          <w:sz w:val="26"/>
        </w:rPr>
        <w:t xml:space="preserve"> </w:t>
      </w:r>
      <w:r w:rsidR="00BE46C4">
        <w:rPr>
          <w:sz w:val="26"/>
        </w:rPr>
        <w:t xml:space="preserve">для учащихся 1 классов общеобразовательных организаций города </w:t>
      </w:r>
      <w:proofErr w:type="spellStart"/>
      <w:r w:rsidR="00BE46C4">
        <w:rPr>
          <w:sz w:val="26"/>
        </w:rPr>
        <w:t>Когалыма</w:t>
      </w:r>
      <w:proofErr w:type="spellEnd"/>
      <w:r w:rsidR="00BE46C4" w:rsidRPr="00BE46C4">
        <w:rPr>
          <w:sz w:val="26"/>
          <w:szCs w:val="26"/>
        </w:rPr>
        <w:t xml:space="preserve"> «Здравствуй, Олимпиада!»</w:t>
      </w:r>
      <w:r w:rsidR="006C421C">
        <w:rPr>
          <w:sz w:val="26"/>
        </w:rPr>
        <w:t xml:space="preserve"> </w:t>
      </w:r>
      <w:r w:rsidR="00494190">
        <w:rPr>
          <w:sz w:val="26"/>
        </w:rPr>
        <w:t>(далее мероприятие)</w:t>
      </w:r>
      <w:r w:rsidR="001C5549">
        <w:rPr>
          <w:sz w:val="26"/>
        </w:rPr>
        <w:t xml:space="preserve"> согласно приложению 1</w:t>
      </w:r>
      <w:r w:rsidR="0062743C">
        <w:rPr>
          <w:sz w:val="26"/>
        </w:rPr>
        <w:t xml:space="preserve"> к настоящему приказу</w:t>
      </w:r>
      <w:r w:rsidR="00494190">
        <w:rPr>
          <w:sz w:val="26"/>
        </w:rPr>
        <w:t>.</w:t>
      </w:r>
    </w:p>
    <w:p w:rsidR="00AE34C0" w:rsidRDefault="001D2B98" w:rsidP="001D2B9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2. Утвердить сроки проведения мероприятия - </w:t>
      </w:r>
      <w:r w:rsidR="00073098">
        <w:rPr>
          <w:sz w:val="26"/>
        </w:rPr>
        <w:t>2</w:t>
      </w:r>
      <w:r w:rsidR="00AD514B">
        <w:rPr>
          <w:sz w:val="26"/>
        </w:rPr>
        <w:t>1</w:t>
      </w:r>
      <w:r w:rsidR="00AE34C0">
        <w:rPr>
          <w:sz w:val="26"/>
        </w:rPr>
        <w:t xml:space="preserve"> </w:t>
      </w:r>
      <w:r w:rsidR="00C1696F">
        <w:rPr>
          <w:sz w:val="26"/>
        </w:rPr>
        <w:t>марта</w:t>
      </w:r>
      <w:r w:rsidR="00AE34C0">
        <w:rPr>
          <w:sz w:val="26"/>
        </w:rPr>
        <w:t xml:space="preserve"> 201</w:t>
      </w:r>
      <w:r w:rsidR="00AD514B">
        <w:rPr>
          <w:sz w:val="26"/>
        </w:rPr>
        <w:t>4</w:t>
      </w:r>
      <w:r w:rsidR="00AE34C0">
        <w:rPr>
          <w:sz w:val="26"/>
        </w:rPr>
        <w:t xml:space="preserve"> года</w:t>
      </w:r>
      <w:r>
        <w:rPr>
          <w:sz w:val="26"/>
        </w:rPr>
        <w:t>. Место проведения</w:t>
      </w:r>
      <w:r w:rsidR="007F451A">
        <w:rPr>
          <w:sz w:val="26"/>
        </w:rPr>
        <w:t xml:space="preserve"> </w:t>
      </w:r>
      <w:r>
        <w:rPr>
          <w:sz w:val="26"/>
        </w:rPr>
        <w:t xml:space="preserve">- </w:t>
      </w:r>
      <w:r w:rsidR="00AE34C0">
        <w:rPr>
          <w:sz w:val="26"/>
        </w:rPr>
        <w:t>М</w:t>
      </w:r>
      <w:r w:rsidR="00C1696F">
        <w:rPr>
          <w:sz w:val="26"/>
        </w:rPr>
        <w:t>Б</w:t>
      </w:r>
      <w:r w:rsidR="00AE34C0">
        <w:rPr>
          <w:sz w:val="26"/>
        </w:rPr>
        <w:t xml:space="preserve">ОУ </w:t>
      </w:r>
      <w:r w:rsidR="006C421C">
        <w:rPr>
          <w:sz w:val="26"/>
        </w:rPr>
        <w:t>«</w:t>
      </w:r>
      <w:r w:rsidR="000061A0">
        <w:rPr>
          <w:sz w:val="26"/>
        </w:rPr>
        <w:t xml:space="preserve">Средняя школа </w:t>
      </w:r>
      <w:r w:rsidR="00AE34C0">
        <w:rPr>
          <w:sz w:val="26"/>
        </w:rPr>
        <w:t xml:space="preserve"> №</w:t>
      </w:r>
      <w:r w:rsidR="00AD514B">
        <w:rPr>
          <w:sz w:val="26"/>
        </w:rPr>
        <w:t>5</w:t>
      </w:r>
      <w:r w:rsidR="006C421C">
        <w:rPr>
          <w:sz w:val="26"/>
        </w:rPr>
        <w:t>»</w:t>
      </w:r>
      <w:r w:rsidR="00073098">
        <w:rPr>
          <w:sz w:val="26"/>
        </w:rPr>
        <w:t>.</w:t>
      </w:r>
      <w:r>
        <w:rPr>
          <w:sz w:val="26"/>
        </w:rPr>
        <w:t xml:space="preserve"> </w:t>
      </w:r>
      <w:r w:rsidR="00AE34C0">
        <w:rPr>
          <w:sz w:val="26"/>
        </w:rPr>
        <w:t xml:space="preserve">Начало </w:t>
      </w:r>
      <w:r w:rsidR="006C421C">
        <w:rPr>
          <w:sz w:val="26"/>
        </w:rPr>
        <w:t>мероприятия</w:t>
      </w:r>
      <w:r w:rsidR="00FE5F79">
        <w:rPr>
          <w:sz w:val="26"/>
        </w:rPr>
        <w:t xml:space="preserve"> </w:t>
      </w:r>
      <w:r w:rsidR="00AE34C0">
        <w:rPr>
          <w:sz w:val="26"/>
        </w:rPr>
        <w:t>- 1</w:t>
      </w:r>
      <w:r w:rsidR="001C5549">
        <w:rPr>
          <w:sz w:val="26"/>
        </w:rPr>
        <w:t>1</w:t>
      </w:r>
      <w:r w:rsidR="00AE34C0">
        <w:rPr>
          <w:sz w:val="26"/>
        </w:rPr>
        <w:t>.</w:t>
      </w:r>
      <w:r w:rsidR="001C5549">
        <w:rPr>
          <w:sz w:val="26"/>
        </w:rPr>
        <w:t>3</w:t>
      </w:r>
      <w:r w:rsidR="00AE34C0">
        <w:rPr>
          <w:sz w:val="26"/>
        </w:rPr>
        <w:t>0.</w:t>
      </w:r>
    </w:p>
    <w:p w:rsidR="001C5549" w:rsidRDefault="001C5549" w:rsidP="001D2B9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3.   Утвердить состав жюри мероприятия согласно приложению 2 к настоящему приказу.</w:t>
      </w:r>
    </w:p>
    <w:p w:rsidR="00AE34C0" w:rsidRDefault="001D2B98" w:rsidP="006C421C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 xml:space="preserve">3. </w:t>
      </w:r>
      <w:r w:rsidR="00AE34C0">
        <w:rPr>
          <w:sz w:val="26"/>
        </w:rPr>
        <w:t xml:space="preserve">Назначить ответственными за подготовку сценария </w:t>
      </w:r>
      <w:r w:rsidR="00FE5F79">
        <w:rPr>
          <w:sz w:val="26"/>
        </w:rPr>
        <w:t xml:space="preserve">и проведение </w:t>
      </w:r>
      <w:r w:rsidR="006C421C">
        <w:rPr>
          <w:sz w:val="26"/>
        </w:rPr>
        <w:t>мероприятия</w:t>
      </w:r>
      <w:r w:rsidR="00AE34C0">
        <w:rPr>
          <w:sz w:val="26"/>
        </w:rPr>
        <w:t xml:space="preserve"> </w:t>
      </w:r>
      <w:r w:rsidR="00FE5F79">
        <w:rPr>
          <w:sz w:val="26"/>
        </w:rPr>
        <w:t xml:space="preserve">педагогических работников </w:t>
      </w:r>
      <w:r w:rsidR="006C421C">
        <w:rPr>
          <w:sz w:val="26"/>
        </w:rPr>
        <w:t>М</w:t>
      </w:r>
      <w:r w:rsidR="002B77F6">
        <w:rPr>
          <w:sz w:val="26"/>
        </w:rPr>
        <w:t>Б</w:t>
      </w:r>
      <w:r w:rsidR="006C421C">
        <w:rPr>
          <w:sz w:val="26"/>
        </w:rPr>
        <w:t xml:space="preserve">ОУ </w:t>
      </w:r>
      <w:r w:rsidR="002B77F6">
        <w:rPr>
          <w:sz w:val="26"/>
        </w:rPr>
        <w:t>«С</w:t>
      </w:r>
      <w:r w:rsidR="000061A0">
        <w:rPr>
          <w:sz w:val="26"/>
        </w:rPr>
        <w:t>редняя школа</w:t>
      </w:r>
      <w:r w:rsidR="002B77F6">
        <w:rPr>
          <w:sz w:val="26"/>
        </w:rPr>
        <w:t xml:space="preserve"> №</w:t>
      </w:r>
      <w:r w:rsidR="00E74104">
        <w:rPr>
          <w:sz w:val="26"/>
        </w:rPr>
        <w:t>5</w:t>
      </w:r>
      <w:r w:rsidR="002B77F6">
        <w:rPr>
          <w:sz w:val="26"/>
        </w:rPr>
        <w:t>»</w:t>
      </w:r>
      <w:r w:rsidR="006C421C">
        <w:rPr>
          <w:sz w:val="26"/>
        </w:rPr>
        <w:t xml:space="preserve"> </w:t>
      </w:r>
      <w:r w:rsidR="00AE34C0">
        <w:rPr>
          <w:sz w:val="26"/>
        </w:rPr>
        <w:t>(</w:t>
      </w:r>
      <w:proofErr w:type="spellStart"/>
      <w:r w:rsidR="00B43C3A">
        <w:rPr>
          <w:sz w:val="26"/>
        </w:rPr>
        <w:t>Заремский</w:t>
      </w:r>
      <w:proofErr w:type="spellEnd"/>
      <w:r w:rsidR="00B43C3A">
        <w:rPr>
          <w:sz w:val="26"/>
        </w:rPr>
        <w:t xml:space="preserve"> П.И.</w:t>
      </w:r>
      <w:r w:rsidR="00AE34C0">
        <w:rPr>
          <w:sz w:val="26"/>
        </w:rPr>
        <w:t>).</w:t>
      </w:r>
    </w:p>
    <w:p w:rsidR="006C421C" w:rsidRDefault="00276278" w:rsidP="00181093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4</w:t>
      </w:r>
      <w:r w:rsidR="00FE5F79">
        <w:rPr>
          <w:sz w:val="26"/>
        </w:rPr>
        <w:t>.</w:t>
      </w:r>
      <w:r w:rsidR="00FE5F79">
        <w:rPr>
          <w:sz w:val="26"/>
        </w:rPr>
        <w:tab/>
      </w:r>
      <w:r w:rsidR="000061A0">
        <w:rPr>
          <w:sz w:val="26"/>
        </w:rPr>
        <w:t>Директорам</w:t>
      </w:r>
      <w:r w:rsidR="00AE34C0">
        <w:rPr>
          <w:sz w:val="26"/>
        </w:rPr>
        <w:t xml:space="preserve"> общеобразовательных </w:t>
      </w:r>
      <w:r w:rsidR="001C5549">
        <w:rPr>
          <w:sz w:val="26"/>
        </w:rPr>
        <w:t>организаций</w:t>
      </w:r>
      <w:r w:rsidR="00AE34C0">
        <w:rPr>
          <w:sz w:val="26"/>
        </w:rPr>
        <w:t xml:space="preserve"> М</w:t>
      </w:r>
      <w:r w:rsidR="00F96423">
        <w:rPr>
          <w:sz w:val="26"/>
        </w:rPr>
        <w:t>Б</w:t>
      </w:r>
      <w:r w:rsidR="00AE34C0">
        <w:rPr>
          <w:sz w:val="26"/>
        </w:rPr>
        <w:t>ОУ СОШ №1 (</w:t>
      </w:r>
      <w:proofErr w:type="spellStart"/>
      <w:r w:rsidR="00AE34C0">
        <w:rPr>
          <w:sz w:val="26"/>
        </w:rPr>
        <w:t>Шарафутдинова</w:t>
      </w:r>
      <w:proofErr w:type="spellEnd"/>
      <w:r w:rsidR="00AE34C0">
        <w:rPr>
          <w:sz w:val="26"/>
        </w:rPr>
        <w:t xml:space="preserve"> И.Р.), М</w:t>
      </w:r>
      <w:r w:rsidR="00F96423">
        <w:rPr>
          <w:sz w:val="26"/>
        </w:rPr>
        <w:t>Б</w:t>
      </w:r>
      <w:r w:rsidR="00AE34C0">
        <w:rPr>
          <w:sz w:val="26"/>
        </w:rPr>
        <w:t>ОУ «Средняя школа №3» (</w:t>
      </w:r>
      <w:proofErr w:type="spellStart"/>
      <w:r w:rsidR="00AE34C0">
        <w:rPr>
          <w:sz w:val="26"/>
        </w:rPr>
        <w:t>Маренюк</w:t>
      </w:r>
      <w:proofErr w:type="spellEnd"/>
      <w:r w:rsidR="00AE34C0">
        <w:rPr>
          <w:sz w:val="26"/>
        </w:rPr>
        <w:t xml:space="preserve"> В.М.)</w:t>
      </w:r>
      <w:r w:rsidR="00FE5F79">
        <w:rPr>
          <w:sz w:val="26"/>
        </w:rPr>
        <w:t>, М</w:t>
      </w:r>
      <w:r w:rsidR="00F96423">
        <w:rPr>
          <w:sz w:val="26"/>
        </w:rPr>
        <w:t>Б</w:t>
      </w:r>
      <w:r w:rsidR="00FE5F79">
        <w:rPr>
          <w:sz w:val="26"/>
        </w:rPr>
        <w:t>ОУ «Средняя школа №5» (</w:t>
      </w:r>
      <w:proofErr w:type="spellStart"/>
      <w:r w:rsidR="00FE5F79">
        <w:rPr>
          <w:sz w:val="26"/>
        </w:rPr>
        <w:t>Заремский</w:t>
      </w:r>
      <w:proofErr w:type="spellEnd"/>
      <w:r w:rsidR="00FE5F79">
        <w:rPr>
          <w:sz w:val="26"/>
        </w:rPr>
        <w:t xml:space="preserve"> П.И.), М</w:t>
      </w:r>
      <w:r w:rsidR="00F96423">
        <w:rPr>
          <w:sz w:val="26"/>
        </w:rPr>
        <w:t>Б</w:t>
      </w:r>
      <w:r w:rsidR="00FE5F79">
        <w:rPr>
          <w:sz w:val="26"/>
        </w:rPr>
        <w:t>ОУ «Средняя школа №6» (</w:t>
      </w:r>
      <w:r w:rsidR="00F96423">
        <w:rPr>
          <w:sz w:val="26"/>
        </w:rPr>
        <w:t>Дзюба О.И</w:t>
      </w:r>
      <w:r w:rsidR="00FE5F79">
        <w:rPr>
          <w:sz w:val="26"/>
        </w:rPr>
        <w:t>.), М</w:t>
      </w:r>
      <w:r w:rsidR="00F96423">
        <w:rPr>
          <w:sz w:val="26"/>
        </w:rPr>
        <w:t>Б</w:t>
      </w:r>
      <w:r w:rsidR="00FE5F79">
        <w:rPr>
          <w:sz w:val="26"/>
        </w:rPr>
        <w:t>ОУ «СОШ №7» (</w:t>
      </w:r>
      <w:proofErr w:type="spellStart"/>
      <w:r w:rsidR="00FE5F79">
        <w:rPr>
          <w:sz w:val="26"/>
        </w:rPr>
        <w:t>Наливайкина</w:t>
      </w:r>
      <w:proofErr w:type="spellEnd"/>
      <w:r w:rsidR="00FE5F79">
        <w:rPr>
          <w:sz w:val="26"/>
        </w:rPr>
        <w:t xml:space="preserve"> Т.А.), М</w:t>
      </w:r>
      <w:r w:rsidR="00F96423">
        <w:rPr>
          <w:sz w:val="26"/>
        </w:rPr>
        <w:t>А</w:t>
      </w:r>
      <w:r w:rsidR="00FE5F79">
        <w:rPr>
          <w:sz w:val="26"/>
        </w:rPr>
        <w:t>ОУ «Средняя школа №8» (Баженова Е.В.), М</w:t>
      </w:r>
      <w:r w:rsidR="00F96423">
        <w:rPr>
          <w:sz w:val="26"/>
        </w:rPr>
        <w:t>Б</w:t>
      </w:r>
      <w:r w:rsidR="00FE5F79">
        <w:rPr>
          <w:sz w:val="26"/>
        </w:rPr>
        <w:t>ОУ «СОШ №10» (Новохатский М.В.)</w:t>
      </w:r>
      <w:r w:rsidR="006C421C">
        <w:rPr>
          <w:sz w:val="26"/>
        </w:rPr>
        <w:t>:</w:t>
      </w:r>
    </w:p>
    <w:p w:rsidR="00181093" w:rsidRDefault="00276278" w:rsidP="00181093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4</w:t>
      </w:r>
      <w:r w:rsidR="006C421C">
        <w:rPr>
          <w:sz w:val="26"/>
        </w:rPr>
        <w:t>.1.</w:t>
      </w:r>
      <w:r w:rsidR="00FE5F79">
        <w:rPr>
          <w:sz w:val="26"/>
        </w:rPr>
        <w:t xml:space="preserve"> </w:t>
      </w:r>
      <w:r w:rsidR="008C2113">
        <w:rPr>
          <w:sz w:val="26"/>
        </w:rPr>
        <w:t>Подать заявки на участие команд в мероприятии</w:t>
      </w:r>
      <w:r w:rsidR="00591896">
        <w:rPr>
          <w:sz w:val="26"/>
        </w:rPr>
        <w:t>,</w:t>
      </w:r>
      <w:r w:rsidR="008C2113">
        <w:rPr>
          <w:sz w:val="26"/>
        </w:rPr>
        <w:t xml:space="preserve"> в соответствии с Положением</w:t>
      </w:r>
      <w:r w:rsidR="00591896">
        <w:rPr>
          <w:sz w:val="26"/>
        </w:rPr>
        <w:t>,</w:t>
      </w:r>
      <w:r w:rsidR="008C2113">
        <w:rPr>
          <w:sz w:val="26"/>
        </w:rPr>
        <w:t xml:space="preserve"> </w:t>
      </w:r>
      <w:r w:rsidR="006C421C">
        <w:rPr>
          <w:sz w:val="26"/>
        </w:rPr>
        <w:t xml:space="preserve">в срок до </w:t>
      </w:r>
      <w:r w:rsidR="008C2113">
        <w:rPr>
          <w:sz w:val="26"/>
        </w:rPr>
        <w:t>1</w:t>
      </w:r>
      <w:r w:rsidR="000C523E">
        <w:rPr>
          <w:sz w:val="26"/>
        </w:rPr>
        <w:t>5</w:t>
      </w:r>
      <w:r w:rsidR="006C421C">
        <w:rPr>
          <w:sz w:val="26"/>
        </w:rPr>
        <w:t>.0</w:t>
      </w:r>
      <w:r w:rsidR="00DC5623">
        <w:rPr>
          <w:sz w:val="26"/>
        </w:rPr>
        <w:t>3</w:t>
      </w:r>
      <w:r w:rsidR="006C421C">
        <w:rPr>
          <w:sz w:val="26"/>
        </w:rPr>
        <w:t>.201</w:t>
      </w:r>
      <w:r w:rsidR="001C5549">
        <w:rPr>
          <w:sz w:val="26"/>
        </w:rPr>
        <w:t>4</w:t>
      </w:r>
      <w:r w:rsidR="00F5417E">
        <w:rPr>
          <w:sz w:val="26"/>
        </w:rPr>
        <w:t>;</w:t>
      </w:r>
    </w:p>
    <w:p w:rsidR="00F5417E" w:rsidRDefault="00276278" w:rsidP="004240FA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4</w:t>
      </w:r>
      <w:r w:rsidR="006C421C">
        <w:rPr>
          <w:sz w:val="26"/>
        </w:rPr>
        <w:t>.2. Обеспеч</w:t>
      </w:r>
      <w:r w:rsidR="009D0AF3">
        <w:rPr>
          <w:sz w:val="26"/>
        </w:rPr>
        <w:t>ить явку участников мероприятия;</w:t>
      </w:r>
    </w:p>
    <w:p w:rsidR="004240FA" w:rsidRDefault="00F5417E" w:rsidP="004240FA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4.3. Возложить ответственность за сохранение жизни и здоровья участников мероприятия на сопровождающих</w:t>
      </w:r>
      <w:r w:rsidR="009D0AF3">
        <w:rPr>
          <w:sz w:val="26"/>
        </w:rPr>
        <w:t xml:space="preserve"> команд (приказом по общеобразовательно</w:t>
      </w:r>
      <w:r w:rsidR="001C5549">
        <w:rPr>
          <w:sz w:val="26"/>
        </w:rPr>
        <w:t>й</w:t>
      </w:r>
      <w:r w:rsidR="009D0AF3">
        <w:rPr>
          <w:sz w:val="26"/>
        </w:rPr>
        <w:t xml:space="preserve"> </w:t>
      </w:r>
      <w:r w:rsidR="001C5549">
        <w:rPr>
          <w:sz w:val="26"/>
        </w:rPr>
        <w:t>организации</w:t>
      </w:r>
      <w:r w:rsidR="009D0AF3">
        <w:rPr>
          <w:sz w:val="26"/>
        </w:rPr>
        <w:t>)</w:t>
      </w:r>
      <w:r w:rsidR="006C421C">
        <w:rPr>
          <w:sz w:val="26"/>
        </w:rPr>
        <w:t>.</w:t>
      </w:r>
    </w:p>
    <w:p w:rsidR="002427CE" w:rsidRDefault="00276278" w:rsidP="006836D6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5</w:t>
      </w:r>
      <w:r w:rsidR="00AC0668">
        <w:rPr>
          <w:sz w:val="26"/>
        </w:rPr>
        <w:t>.</w:t>
      </w:r>
      <w:r w:rsidR="00AC0668">
        <w:rPr>
          <w:sz w:val="26"/>
        </w:rPr>
        <w:tab/>
      </w:r>
      <w:r w:rsidR="006F4746">
        <w:rPr>
          <w:sz w:val="26"/>
        </w:rPr>
        <w:t>Директору</w:t>
      </w:r>
      <w:r w:rsidR="006C421C">
        <w:rPr>
          <w:sz w:val="26"/>
        </w:rPr>
        <w:t xml:space="preserve"> М</w:t>
      </w:r>
      <w:r w:rsidR="008D1A7F">
        <w:rPr>
          <w:sz w:val="26"/>
        </w:rPr>
        <w:t>Б</w:t>
      </w:r>
      <w:r w:rsidR="006C421C">
        <w:rPr>
          <w:sz w:val="26"/>
        </w:rPr>
        <w:t xml:space="preserve">ОУ </w:t>
      </w:r>
      <w:r w:rsidR="008D1A7F">
        <w:rPr>
          <w:sz w:val="26"/>
        </w:rPr>
        <w:t>«С</w:t>
      </w:r>
      <w:r w:rsidR="006F4746">
        <w:rPr>
          <w:sz w:val="26"/>
        </w:rPr>
        <w:t>редняя школа №</w:t>
      </w:r>
      <w:r w:rsidR="00B43C3A">
        <w:rPr>
          <w:sz w:val="26"/>
        </w:rPr>
        <w:t>5</w:t>
      </w:r>
      <w:r w:rsidR="008D1A7F">
        <w:rPr>
          <w:sz w:val="26"/>
        </w:rPr>
        <w:t xml:space="preserve">» </w:t>
      </w:r>
      <w:proofErr w:type="spellStart"/>
      <w:r w:rsidR="00B43C3A">
        <w:rPr>
          <w:sz w:val="26"/>
        </w:rPr>
        <w:t>Заремскому</w:t>
      </w:r>
      <w:proofErr w:type="spellEnd"/>
      <w:r w:rsidR="00B43C3A">
        <w:rPr>
          <w:sz w:val="26"/>
        </w:rPr>
        <w:t xml:space="preserve"> П.И.</w:t>
      </w:r>
      <w:r w:rsidR="006C421C">
        <w:rPr>
          <w:sz w:val="26"/>
        </w:rPr>
        <w:t xml:space="preserve"> обеспечить необходимые условия для проведения мероприятия</w:t>
      </w:r>
      <w:r w:rsidR="004240FA">
        <w:rPr>
          <w:sz w:val="26"/>
        </w:rPr>
        <w:t>.</w:t>
      </w:r>
    </w:p>
    <w:p w:rsidR="00AC0668" w:rsidRDefault="00276278" w:rsidP="00AC0668">
      <w:pPr>
        <w:widowControl w:val="0"/>
        <w:tabs>
          <w:tab w:val="left" w:pos="1080"/>
        </w:tabs>
        <w:ind w:firstLine="720"/>
        <w:jc w:val="both"/>
        <w:rPr>
          <w:sz w:val="26"/>
        </w:rPr>
      </w:pPr>
      <w:r>
        <w:rPr>
          <w:sz w:val="26"/>
        </w:rPr>
        <w:t>6</w:t>
      </w:r>
      <w:r w:rsidR="00AC0668">
        <w:rPr>
          <w:sz w:val="26"/>
        </w:rPr>
        <w:t>.</w:t>
      </w:r>
      <w:r w:rsidR="00AC0668">
        <w:rPr>
          <w:sz w:val="26"/>
        </w:rPr>
        <w:tab/>
        <w:t xml:space="preserve">Контроль за исполнением данного приказа возложить на начальника отдела по общему и дополнительному образованию </w:t>
      </w:r>
      <w:r w:rsidR="00EC349B">
        <w:rPr>
          <w:sz w:val="26"/>
        </w:rPr>
        <w:t>Власенко М.Г.</w:t>
      </w:r>
    </w:p>
    <w:p w:rsidR="005C796B" w:rsidRPr="007F451A" w:rsidRDefault="005C796B" w:rsidP="009D0AF3">
      <w:pPr>
        <w:widowControl w:val="0"/>
        <w:tabs>
          <w:tab w:val="left" w:pos="1080"/>
        </w:tabs>
        <w:jc w:val="both"/>
        <w:rPr>
          <w:sz w:val="26"/>
        </w:rPr>
      </w:pPr>
    </w:p>
    <w:tbl>
      <w:tblPr>
        <w:tblW w:w="0" w:type="auto"/>
        <w:tblLayout w:type="fixed"/>
        <w:tblLook w:val="01E0"/>
      </w:tblPr>
      <w:tblGrid>
        <w:gridCol w:w="5028"/>
        <w:gridCol w:w="1817"/>
        <w:gridCol w:w="2672"/>
      </w:tblGrid>
      <w:tr w:rsidR="001C1622" w:rsidRPr="0062743C" w:rsidTr="0062743C">
        <w:tc>
          <w:tcPr>
            <w:tcW w:w="5028" w:type="dxa"/>
            <w:shd w:val="clear" w:color="auto" w:fill="auto"/>
            <w:vAlign w:val="center"/>
          </w:tcPr>
          <w:p w:rsidR="001C1622" w:rsidRPr="0062743C" w:rsidRDefault="00BE0E05" w:rsidP="00BE0E05">
            <w:pPr>
              <w:rPr>
                <w:noProof/>
                <w:sz w:val="26"/>
              </w:rPr>
            </w:pPr>
            <w:r w:rsidRPr="0062743C">
              <w:rPr>
                <w:noProof/>
                <w:sz w:val="26"/>
              </w:rPr>
              <w:t>Н</w:t>
            </w:r>
            <w:r w:rsidR="001C1622" w:rsidRPr="0062743C">
              <w:rPr>
                <w:noProof/>
                <w:sz w:val="26"/>
              </w:rPr>
              <w:t>ачальник Управления образования</w:t>
            </w:r>
          </w:p>
        </w:tc>
        <w:tc>
          <w:tcPr>
            <w:tcW w:w="1817" w:type="dxa"/>
            <w:shd w:val="clear" w:color="auto" w:fill="auto"/>
          </w:tcPr>
          <w:p w:rsidR="001C1622" w:rsidRDefault="002B7CBF" w:rsidP="00AA3743">
            <w:r>
              <w:rPr>
                <w:noProof/>
              </w:rPr>
              <w:drawing>
                <wp:inline distT="0" distB="0" distL="0" distR="0">
                  <wp:extent cx="914400" cy="5429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5312" t="19493" r="2910" b="20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1C1622" w:rsidRPr="0062743C" w:rsidRDefault="00BE0E05" w:rsidP="00AA3743">
            <w:pPr>
              <w:rPr>
                <w:sz w:val="26"/>
              </w:rPr>
            </w:pPr>
            <w:r w:rsidRPr="0062743C">
              <w:rPr>
                <w:sz w:val="26"/>
              </w:rPr>
              <w:t>С.Г. Гришина</w:t>
            </w:r>
          </w:p>
        </w:tc>
      </w:tr>
    </w:tbl>
    <w:p w:rsidR="004E2C4F" w:rsidRPr="001C5549" w:rsidRDefault="00EC349B" w:rsidP="009D0AF3">
      <w:pPr>
        <w:widowControl w:val="0"/>
        <w:tabs>
          <w:tab w:val="left" w:pos="1080"/>
        </w:tabs>
        <w:ind w:left="6360" w:hanging="6360"/>
        <w:jc w:val="both"/>
        <w:rPr>
          <w:sz w:val="20"/>
          <w:szCs w:val="20"/>
        </w:rPr>
      </w:pPr>
      <w:proofErr w:type="spellStart"/>
      <w:r w:rsidRPr="001C5549">
        <w:rPr>
          <w:sz w:val="20"/>
          <w:szCs w:val="20"/>
        </w:rPr>
        <w:t>Сычугова</w:t>
      </w:r>
      <w:proofErr w:type="spellEnd"/>
      <w:r w:rsidR="00DA77C9" w:rsidRPr="001C5549">
        <w:rPr>
          <w:sz w:val="20"/>
          <w:szCs w:val="20"/>
          <w:lang w:val="en-US"/>
        </w:rPr>
        <w:tab/>
      </w:r>
    </w:p>
    <w:p w:rsidR="00776A90" w:rsidRDefault="00776A90" w:rsidP="009D0AF3">
      <w:pPr>
        <w:widowControl w:val="0"/>
        <w:tabs>
          <w:tab w:val="left" w:pos="1080"/>
        </w:tabs>
        <w:ind w:left="6360" w:hanging="6360"/>
        <w:jc w:val="both"/>
      </w:pPr>
    </w:p>
    <w:p w:rsidR="00776A90" w:rsidRDefault="00776A90" w:rsidP="009D0AF3">
      <w:pPr>
        <w:widowControl w:val="0"/>
        <w:tabs>
          <w:tab w:val="left" w:pos="1080"/>
        </w:tabs>
        <w:ind w:left="6360" w:hanging="6360"/>
        <w:jc w:val="both"/>
      </w:pPr>
    </w:p>
    <w:p w:rsidR="00776A90" w:rsidRPr="00776A90" w:rsidRDefault="00776A90" w:rsidP="00776A90">
      <w:pPr>
        <w:tabs>
          <w:tab w:val="left" w:pos="3853"/>
          <w:tab w:val="center" w:pos="4988"/>
        </w:tabs>
        <w:ind w:left="6300"/>
        <w:rPr>
          <w:rFonts w:eastAsia="Calibri"/>
          <w:sz w:val="26"/>
          <w:szCs w:val="26"/>
        </w:rPr>
      </w:pPr>
      <w:r w:rsidRPr="00776A90">
        <w:rPr>
          <w:rFonts w:eastAsia="Calibri"/>
          <w:sz w:val="26"/>
          <w:szCs w:val="26"/>
        </w:rPr>
        <w:t>Приложение 1</w:t>
      </w:r>
    </w:p>
    <w:p w:rsidR="00776A90" w:rsidRPr="00776A90" w:rsidRDefault="00776A90" w:rsidP="00776A90">
      <w:pPr>
        <w:ind w:left="6300"/>
        <w:rPr>
          <w:rFonts w:eastAsia="Calibri"/>
          <w:sz w:val="26"/>
          <w:szCs w:val="26"/>
        </w:rPr>
      </w:pPr>
      <w:r w:rsidRPr="00776A90">
        <w:rPr>
          <w:rFonts w:eastAsia="Calibri"/>
          <w:sz w:val="26"/>
          <w:szCs w:val="26"/>
        </w:rPr>
        <w:t xml:space="preserve">к приказу Управления образования </w:t>
      </w:r>
    </w:p>
    <w:p w:rsidR="00776A90" w:rsidRPr="00776A90" w:rsidRDefault="00776A90" w:rsidP="00776A90">
      <w:pPr>
        <w:ind w:left="6300"/>
        <w:rPr>
          <w:rFonts w:eastAsia="Calibri"/>
          <w:sz w:val="26"/>
          <w:szCs w:val="26"/>
        </w:rPr>
      </w:pPr>
      <w:r w:rsidRPr="00776A90">
        <w:rPr>
          <w:rFonts w:eastAsia="Calibri"/>
          <w:sz w:val="26"/>
          <w:szCs w:val="26"/>
        </w:rPr>
        <w:t xml:space="preserve">от  </w:t>
      </w:r>
      <w:r w:rsidR="001C5549">
        <w:rPr>
          <w:rFonts w:eastAsia="Calibri"/>
          <w:sz w:val="26"/>
          <w:szCs w:val="26"/>
        </w:rPr>
        <w:t>17</w:t>
      </w:r>
      <w:r w:rsidRPr="00776A90">
        <w:rPr>
          <w:rFonts w:eastAsia="Calibri"/>
          <w:sz w:val="26"/>
          <w:szCs w:val="26"/>
        </w:rPr>
        <w:t>.0</w:t>
      </w:r>
      <w:r w:rsidR="001C5549">
        <w:rPr>
          <w:rFonts w:eastAsia="Calibri"/>
          <w:sz w:val="26"/>
          <w:szCs w:val="26"/>
        </w:rPr>
        <w:t>2</w:t>
      </w:r>
      <w:r w:rsidRPr="00776A90">
        <w:rPr>
          <w:rFonts w:eastAsia="Calibri"/>
          <w:sz w:val="26"/>
          <w:szCs w:val="26"/>
        </w:rPr>
        <w:t xml:space="preserve">.2014 № </w:t>
      </w:r>
      <w:r w:rsidR="00DD6F35">
        <w:rPr>
          <w:rFonts w:eastAsia="Calibri"/>
          <w:sz w:val="26"/>
          <w:szCs w:val="26"/>
        </w:rPr>
        <w:t>132</w:t>
      </w:r>
    </w:p>
    <w:p w:rsidR="00776A90" w:rsidRPr="00776A90" w:rsidRDefault="00776A90" w:rsidP="00776A90">
      <w:pPr>
        <w:jc w:val="center"/>
        <w:rPr>
          <w:rFonts w:eastAsia="Calibri"/>
          <w:sz w:val="26"/>
          <w:szCs w:val="26"/>
        </w:rPr>
      </w:pPr>
    </w:p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>ПОЛОЖЕНИЕ</w:t>
      </w:r>
    </w:p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>о проведении городского спортивного мероприятия для учащихся первых классов</w:t>
      </w:r>
    </w:p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>«Здравствуй, Олимпиада!».</w:t>
      </w:r>
    </w:p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</w:p>
    <w:p w:rsidR="001C5549" w:rsidRDefault="001C5549" w:rsidP="00342965">
      <w:pPr>
        <w:numPr>
          <w:ilvl w:val="0"/>
          <w:numId w:val="10"/>
        </w:numPr>
        <w:ind w:left="0" w:firstLine="0"/>
        <w:jc w:val="center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>Общие положения</w:t>
      </w:r>
    </w:p>
    <w:p w:rsidR="00342965" w:rsidRPr="001C5549" w:rsidRDefault="00342965" w:rsidP="00342965">
      <w:pPr>
        <w:rPr>
          <w:rFonts w:eastAsia="Calibri"/>
          <w:sz w:val="26"/>
          <w:szCs w:val="26"/>
        </w:rPr>
      </w:pP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1.1</w:t>
      </w:r>
      <w:r w:rsidR="005A02A8">
        <w:rPr>
          <w:rFonts w:eastAsia="Calibri"/>
          <w:sz w:val="26"/>
          <w:szCs w:val="26"/>
          <w:lang w:eastAsia="en-US"/>
        </w:rPr>
        <w:t xml:space="preserve">. </w:t>
      </w:r>
      <w:r w:rsidRPr="001C5549">
        <w:rPr>
          <w:rFonts w:eastAsia="Calibri"/>
          <w:sz w:val="26"/>
          <w:szCs w:val="26"/>
          <w:lang w:eastAsia="en-US"/>
        </w:rPr>
        <w:t xml:space="preserve">Настоящее положение определяет статус, цели и задачи городского спортивного </w:t>
      </w:r>
      <w:r w:rsidRPr="001C5549">
        <w:rPr>
          <w:rFonts w:eastAsia="Calibri"/>
          <w:sz w:val="26"/>
          <w:szCs w:val="26"/>
        </w:rPr>
        <w:t>мероприятия для учащихся первых классов</w:t>
      </w:r>
      <w:r w:rsidRPr="001C5549">
        <w:rPr>
          <w:rFonts w:eastAsia="Calibri"/>
          <w:sz w:val="26"/>
          <w:szCs w:val="26"/>
          <w:lang w:eastAsia="en-US"/>
        </w:rPr>
        <w:t xml:space="preserve">  «Здравствуй, Олимпиада!», порядок его проведения.</w:t>
      </w: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1.2. Мероприятие  проводится с целью расширения знаний учащихся о спортивных Олимпийских играх, развития их кругозора, воспитания чувства патриотизма, формирования активной жизненной позиции; пропаганды  здорового образа жизни,  </w:t>
      </w:r>
      <w:r w:rsidR="00342965">
        <w:rPr>
          <w:rFonts w:eastAsia="Calibri"/>
          <w:sz w:val="26"/>
          <w:szCs w:val="26"/>
          <w:lang w:eastAsia="en-US"/>
        </w:rPr>
        <w:t>Г</w:t>
      </w:r>
      <w:r w:rsidRPr="001C5549">
        <w:rPr>
          <w:rFonts w:eastAsia="Calibri"/>
          <w:sz w:val="26"/>
          <w:szCs w:val="26"/>
          <w:lang w:eastAsia="en-US"/>
        </w:rPr>
        <w:t xml:space="preserve">ода Доброй воли и Олимпийских игр - Сочи 2014г.  </w:t>
      </w: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1.3. Праздник проводится для учащихся 1-х классов общеобразовательных организаций  </w:t>
      </w:r>
      <w:proofErr w:type="spellStart"/>
      <w:r w:rsidRPr="001C5549">
        <w:rPr>
          <w:rFonts w:eastAsia="Calibri"/>
          <w:sz w:val="26"/>
          <w:szCs w:val="26"/>
          <w:lang w:eastAsia="en-US"/>
        </w:rPr>
        <w:t>г.Когалыма</w:t>
      </w:r>
      <w:proofErr w:type="spellEnd"/>
      <w:r w:rsidRPr="001C5549">
        <w:rPr>
          <w:rFonts w:eastAsia="Calibri"/>
          <w:sz w:val="26"/>
          <w:szCs w:val="26"/>
          <w:lang w:eastAsia="en-US"/>
        </w:rPr>
        <w:t>.</w:t>
      </w: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1.4. Конкурс проводится в </w:t>
      </w:r>
      <w:r w:rsidR="00342965">
        <w:rPr>
          <w:rFonts w:eastAsia="Calibri"/>
          <w:sz w:val="26"/>
          <w:szCs w:val="26"/>
          <w:lang w:eastAsia="en-US"/>
        </w:rPr>
        <w:t>пятницу</w:t>
      </w:r>
      <w:r w:rsidRPr="001C5549">
        <w:rPr>
          <w:rFonts w:eastAsia="Calibri"/>
          <w:sz w:val="26"/>
          <w:szCs w:val="26"/>
          <w:lang w:eastAsia="en-US"/>
        </w:rPr>
        <w:t xml:space="preserve"> 21.03.2014 г., </w:t>
      </w:r>
      <w:r w:rsidR="00342965">
        <w:rPr>
          <w:rFonts w:eastAsia="Calibri"/>
          <w:sz w:val="26"/>
          <w:szCs w:val="26"/>
          <w:lang w:eastAsia="en-US"/>
        </w:rPr>
        <w:t xml:space="preserve">начало </w:t>
      </w:r>
      <w:r w:rsidRPr="001C5549">
        <w:rPr>
          <w:rFonts w:eastAsia="Calibri"/>
          <w:sz w:val="26"/>
          <w:szCs w:val="26"/>
          <w:lang w:eastAsia="en-US"/>
        </w:rPr>
        <w:t xml:space="preserve">в </w:t>
      </w:r>
      <w:r w:rsidR="00342965" w:rsidRPr="001C5549">
        <w:rPr>
          <w:rFonts w:eastAsia="Calibri"/>
          <w:sz w:val="26"/>
          <w:szCs w:val="26"/>
          <w:lang w:eastAsia="en-US"/>
        </w:rPr>
        <w:t>11.30 ч.</w:t>
      </w:r>
      <w:r w:rsidR="00342965">
        <w:rPr>
          <w:rFonts w:eastAsia="Calibri"/>
          <w:sz w:val="26"/>
          <w:szCs w:val="26"/>
          <w:lang w:eastAsia="en-US"/>
        </w:rPr>
        <w:t xml:space="preserve"> в </w:t>
      </w:r>
      <w:r w:rsidRPr="001C5549">
        <w:rPr>
          <w:rFonts w:eastAsia="Calibri"/>
          <w:sz w:val="26"/>
          <w:szCs w:val="26"/>
          <w:lang w:eastAsia="en-US"/>
        </w:rPr>
        <w:t xml:space="preserve">актовом зале  МБОУ «Средняя школа №5». </w:t>
      </w:r>
    </w:p>
    <w:p w:rsidR="001C5549" w:rsidRPr="001C5549" w:rsidRDefault="001C5549" w:rsidP="001C5549">
      <w:pPr>
        <w:rPr>
          <w:rFonts w:eastAsia="Calibri"/>
          <w:sz w:val="26"/>
          <w:szCs w:val="26"/>
          <w:lang w:eastAsia="en-US"/>
        </w:rPr>
      </w:pPr>
    </w:p>
    <w:p w:rsidR="001C5549" w:rsidRDefault="001C5549" w:rsidP="00342965">
      <w:pPr>
        <w:numPr>
          <w:ilvl w:val="0"/>
          <w:numId w:val="10"/>
        </w:numPr>
        <w:ind w:left="0" w:firstLine="0"/>
        <w:jc w:val="center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>Условия проведения</w:t>
      </w:r>
    </w:p>
    <w:p w:rsidR="00342965" w:rsidRPr="001C5549" w:rsidRDefault="00342965" w:rsidP="00342965">
      <w:pPr>
        <w:rPr>
          <w:rFonts w:eastAsia="Calibri"/>
          <w:sz w:val="26"/>
          <w:szCs w:val="26"/>
        </w:rPr>
      </w:pPr>
    </w:p>
    <w:p w:rsidR="001C5549" w:rsidRPr="001C5549" w:rsidRDefault="001C5549" w:rsidP="001C5549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К участию в конкурсе приглашаются команды общеобразовательных  организаций  города в количестве 6 человек (3 мальчика и 3 девочки в их числе капитан команды)  из числа учащихся 1- </w:t>
      </w:r>
      <w:proofErr w:type="spellStart"/>
      <w:r w:rsidRPr="001C5549">
        <w:rPr>
          <w:rFonts w:eastAsia="Calibri"/>
          <w:sz w:val="26"/>
          <w:szCs w:val="26"/>
          <w:lang w:eastAsia="en-US"/>
        </w:rPr>
        <w:t>х</w:t>
      </w:r>
      <w:proofErr w:type="spellEnd"/>
      <w:r w:rsidRPr="001C5549">
        <w:rPr>
          <w:rFonts w:eastAsia="Calibri"/>
          <w:sz w:val="26"/>
          <w:szCs w:val="26"/>
          <w:lang w:eastAsia="en-US"/>
        </w:rPr>
        <w:t xml:space="preserve">  классов.</w:t>
      </w:r>
    </w:p>
    <w:p w:rsidR="001C5549" w:rsidRPr="001C5549" w:rsidRDefault="001C5549" w:rsidP="005A02A8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Заявку на участие в конкурсе,</w:t>
      </w:r>
      <w:r w:rsidR="005A02A8">
        <w:rPr>
          <w:rFonts w:eastAsia="Calibri"/>
          <w:sz w:val="26"/>
          <w:szCs w:val="26"/>
          <w:lang w:eastAsia="en-US"/>
        </w:rPr>
        <w:t xml:space="preserve"> </w:t>
      </w:r>
      <w:r w:rsidRPr="001C5549">
        <w:rPr>
          <w:rFonts w:eastAsia="Calibri"/>
          <w:sz w:val="26"/>
          <w:szCs w:val="26"/>
          <w:lang w:eastAsia="en-US"/>
        </w:rPr>
        <w:t xml:space="preserve">заверенную руководителем общеобразовательной организации, подают в соответствии с формой (приложение </w:t>
      </w:r>
      <w:r w:rsidR="000C523E">
        <w:rPr>
          <w:rFonts w:eastAsia="Calibri"/>
          <w:sz w:val="26"/>
          <w:szCs w:val="26"/>
          <w:lang w:eastAsia="en-US"/>
        </w:rPr>
        <w:t>3</w:t>
      </w:r>
      <w:r w:rsidRPr="001C5549">
        <w:rPr>
          <w:rFonts w:eastAsia="Calibri"/>
          <w:sz w:val="26"/>
          <w:szCs w:val="26"/>
          <w:lang w:eastAsia="en-US"/>
        </w:rPr>
        <w:t xml:space="preserve">) в </w:t>
      </w:r>
      <w:r w:rsidR="005A02A8" w:rsidRPr="001C5549">
        <w:rPr>
          <w:rFonts w:eastAsia="Calibri"/>
          <w:sz w:val="26"/>
          <w:szCs w:val="26"/>
          <w:lang w:eastAsia="en-US"/>
        </w:rPr>
        <w:t>каб.418</w:t>
      </w:r>
      <w:r w:rsidR="005A02A8">
        <w:rPr>
          <w:rFonts w:eastAsia="Calibri"/>
          <w:sz w:val="26"/>
          <w:szCs w:val="26"/>
          <w:lang w:eastAsia="en-US"/>
        </w:rPr>
        <w:t xml:space="preserve"> </w:t>
      </w:r>
      <w:r w:rsidRPr="001C5549">
        <w:rPr>
          <w:rFonts w:eastAsia="Calibri"/>
          <w:sz w:val="26"/>
          <w:szCs w:val="26"/>
          <w:lang w:eastAsia="en-US"/>
        </w:rPr>
        <w:t>управлени</w:t>
      </w:r>
      <w:r w:rsidR="005A02A8">
        <w:rPr>
          <w:rFonts w:eastAsia="Calibri"/>
          <w:sz w:val="26"/>
          <w:szCs w:val="26"/>
          <w:lang w:eastAsia="en-US"/>
        </w:rPr>
        <w:t>я</w:t>
      </w:r>
      <w:r w:rsidRPr="001C5549">
        <w:rPr>
          <w:rFonts w:eastAsia="Calibri"/>
          <w:sz w:val="26"/>
          <w:szCs w:val="26"/>
          <w:lang w:eastAsia="en-US"/>
        </w:rPr>
        <w:t xml:space="preserve">  образования Администрации города </w:t>
      </w:r>
      <w:proofErr w:type="spellStart"/>
      <w:r w:rsidRPr="001C5549">
        <w:rPr>
          <w:rFonts w:eastAsia="Calibri"/>
          <w:sz w:val="26"/>
          <w:szCs w:val="26"/>
          <w:lang w:eastAsia="en-US"/>
        </w:rPr>
        <w:t>Когалыма</w:t>
      </w:r>
      <w:proofErr w:type="spellEnd"/>
      <w:r w:rsidRPr="001C5549">
        <w:rPr>
          <w:rFonts w:eastAsia="Calibri"/>
          <w:sz w:val="26"/>
          <w:szCs w:val="26"/>
          <w:lang w:eastAsia="en-US"/>
        </w:rPr>
        <w:t xml:space="preserve"> до 15.03.2014 г.</w:t>
      </w:r>
    </w:p>
    <w:p w:rsidR="001C5549" w:rsidRPr="001C5549" w:rsidRDefault="001C5549" w:rsidP="001C5549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Требования к внешнему виду участников – спортивная форма, спортивная обувь. Каждой команде необходимо подготовить эмблемы в соответствии с тематикой конкурса.</w:t>
      </w: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</w:p>
    <w:p w:rsidR="001C5549" w:rsidRDefault="001C5549" w:rsidP="001C5549">
      <w:pPr>
        <w:numPr>
          <w:ilvl w:val="0"/>
          <w:numId w:val="10"/>
        </w:numPr>
        <w:ind w:left="0" w:firstLine="0"/>
        <w:jc w:val="center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Программа конкурса.</w:t>
      </w:r>
    </w:p>
    <w:p w:rsidR="00342965" w:rsidRPr="001C5549" w:rsidRDefault="00342965" w:rsidP="00342965">
      <w:pPr>
        <w:rPr>
          <w:rFonts w:eastAsia="Calibri"/>
          <w:sz w:val="26"/>
          <w:szCs w:val="26"/>
          <w:lang w:eastAsia="en-US"/>
        </w:rPr>
      </w:pP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3.1.       Программа конкурса  включает:</w:t>
      </w: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1. Визитк</w:t>
      </w:r>
      <w:r w:rsidR="005A02A8">
        <w:rPr>
          <w:rFonts w:eastAsia="Calibri"/>
          <w:sz w:val="26"/>
          <w:szCs w:val="26"/>
          <w:lang w:eastAsia="en-US"/>
        </w:rPr>
        <w:t>у</w:t>
      </w:r>
      <w:r w:rsidRPr="001C5549">
        <w:rPr>
          <w:rFonts w:eastAsia="Calibri"/>
          <w:sz w:val="26"/>
          <w:szCs w:val="26"/>
          <w:lang w:eastAsia="en-US"/>
        </w:rPr>
        <w:t xml:space="preserve"> команды до 3 минут (название, девиз)</w:t>
      </w: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2. Путешествие по станциям (подвижные игры; вопросы, требующие односложных ответов или кратких пояснений; загадки; задания художественной направленности; ребусы; кроссворды, викторины и т.д.):</w:t>
      </w:r>
    </w:p>
    <w:p w:rsidR="001C5549" w:rsidRPr="001C5549" w:rsidRDefault="001C5549" w:rsidP="001C5549">
      <w:pPr>
        <w:numPr>
          <w:ilvl w:val="0"/>
          <w:numId w:val="11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Станция «Спортивная тропа» -5 мин.</w:t>
      </w:r>
    </w:p>
    <w:p w:rsidR="001C5549" w:rsidRPr="001C5549" w:rsidRDefault="001C5549" w:rsidP="001C5549">
      <w:pPr>
        <w:numPr>
          <w:ilvl w:val="0"/>
          <w:numId w:val="11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Станция «Зимние виды спорта» -5 мин.</w:t>
      </w:r>
    </w:p>
    <w:p w:rsidR="001C5549" w:rsidRPr="001C5549" w:rsidRDefault="001C5549" w:rsidP="001C5549">
      <w:pPr>
        <w:numPr>
          <w:ilvl w:val="0"/>
          <w:numId w:val="11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Станция «Летние виды спорта» -5 мин.</w:t>
      </w:r>
    </w:p>
    <w:p w:rsidR="001C5549" w:rsidRPr="001C5549" w:rsidRDefault="001C5549" w:rsidP="001C5549">
      <w:pPr>
        <w:numPr>
          <w:ilvl w:val="0"/>
          <w:numId w:val="11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Станция «Спортивные легенды </w:t>
      </w:r>
      <w:proofErr w:type="spellStart"/>
      <w:r w:rsidRPr="001C5549">
        <w:rPr>
          <w:rFonts w:eastAsia="Calibri"/>
          <w:sz w:val="26"/>
          <w:szCs w:val="26"/>
          <w:lang w:eastAsia="en-US"/>
        </w:rPr>
        <w:t>Югры</w:t>
      </w:r>
      <w:proofErr w:type="spellEnd"/>
      <w:r w:rsidRPr="001C5549">
        <w:rPr>
          <w:rFonts w:eastAsia="Calibri"/>
          <w:sz w:val="26"/>
          <w:szCs w:val="26"/>
          <w:lang w:eastAsia="en-US"/>
        </w:rPr>
        <w:t>» -5 мин.</w:t>
      </w:r>
    </w:p>
    <w:p w:rsidR="001C5549" w:rsidRPr="001C5549" w:rsidRDefault="001C5549" w:rsidP="001C5549">
      <w:pPr>
        <w:numPr>
          <w:ilvl w:val="0"/>
          <w:numId w:val="11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Станция «Водные виды спорта» -5 мин.</w:t>
      </w:r>
    </w:p>
    <w:p w:rsidR="001C5549" w:rsidRPr="001C5549" w:rsidRDefault="001C5549" w:rsidP="001C5549">
      <w:pPr>
        <w:numPr>
          <w:ilvl w:val="0"/>
          <w:numId w:val="11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Станция «Воздушные виды спорта» -5 мин.</w:t>
      </w:r>
    </w:p>
    <w:p w:rsidR="001C5549" w:rsidRPr="001C5549" w:rsidRDefault="001C5549" w:rsidP="001C5549">
      <w:pPr>
        <w:numPr>
          <w:ilvl w:val="0"/>
          <w:numId w:val="11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Станция «Путешествие по странам – участницам Олимпийских игр» -5 мин.</w:t>
      </w:r>
    </w:p>
    <w:p w:rsidR="001C5549" w:rsidRPr="001C5549" w:rsidRDefault="001C5549" w:rsidP="001C5549">
      <w:pPr>
        <w:numPr>
          <w:ilvl w:val="0"/>
          <w:numId w:val="11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Станция «Символы Олимпийских игр» -5 мин.</w:t>
      </w: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3. Домашнее задание: 2 рисунка  на тему «</w:t>
      </w:r>
      <w:r w:rsidRPr="001C5549">
        <w:rPr>
          <w:rFonts w:eastAsia="Calibri"/>
          <w:bCs/>
          <w:sz w:val="26"/>
          <w:szCs w:val="26"/>
          <w:lang w:eastAsia="en-US"/>
        </w:rPr>
        <w:t>Олимпиада</w:t>
      </w:r>
      <w:r w:rsidRPr="001C5549">
        <w:rPr>
          <w:rFonts w:eastAsia="Calibri"/>
          <w:sz w:val="26"/>
          <w:szCs w:val="26"/>
          <w:lang w:eastAsia="en-US"/>
        </w:rPr>
        <w:t xml:space="preserve"> – </w:t>
      </w:r>
      <w:r w:rsidRPr="001C5549">
        <w:rPr>
          <w:rFonts w:eastAsia="Calibri"/>
          <w:bCs/>
          <w:sz w:val="26"/>
          <w:szCs w:val="26"/>
          <w:lang w:eastAsia="en-US"/>
        </w:rPr>
        <w:t>Сочи</w:t>
      </w:r>
      <w:r w:rsidRPr="001C5549">
        <w:rPr>
          <w:rFonts w:eastAsia="Calibri"/>
          <w:sz w:val="26"/>
          <w:szCs w:val="26"/>
          <w:lang w:eastAsia="en-US"/>
        </w:rPr>
        <w:t xml:space="preserve"> </w:t>
      </w:r>
      <w:r w:rsidRPr="001C5549">
        <w:rPr>
          <w:rFonts w:eastAsia="Calibri"/>
          <w:bCs/>
          <w:sz w:val="26"/>
          <w:szCs w:val="26"/>
          <w:lang w:eastAsia="en-US"/>
        </w:rPr>
        <w:t>2014</w:t>
      </w:r>
      <w:r w:rsidRPr="001C5549">
        <w:rPr>
          <w:rFonts w:eastAsia="Calibri"/>
          <w:sz w:val="26"/>
          <w:szCs w:val="26"/>
          <w:lang w:eastAsia="en-US"/>
        </w:rPr>
        <w:t xml:space="preserve">» (формат А3). Рисунки представить до 15.03.2014г. в МБОУ «Средняя школа №5», каб.220. </w:t>
      </w:r>
    </w:p>
    <w:p w:rsidR="001C5549" w:rsidRPr="001C5549" w:rsidRDefault="001C5549" w:rsidP="001C554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lastRenderedPageBreak/>
        <w:t>Рисунки могут быть выполнены любым доступным автору способом (карандашами, акварелью и т. д.). Работа должна соответствовать тематике и направлению мероприятия.  В правом верхнем углу оборотной стороны рисунка указывается информация об авторе рисунка: название общеобразовательной организации, класс, фамилия, имя, автора рисунка, название рисунка. К конкурсу допускаются коллективные работы.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1C5549" w:rsidRPr="001C5549" w:rsidRDefault="001C5549" w:rsidP="001C5549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1C5549" w:rsidRDefault="001C5549" w:rsidP="001C5549">
      <w:pPr>
        <w:numPr>
          <w:ilvl w:val="0"/>
          <w:numId w:val="10"/>
        </w:numPr>
        <w:ind w:left="0" w:firstLine="0"/>
        <w:jc w:val="center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Подведение итогов конкурса.</w:t>
      </w:r>
    </w:p>
    <w:p w:rsidR="00342965" w:rsidRPr="001C5549" w:rsidRDefault="00342965" w:rsidP="00342965">
      <w:pPr>
        <w:rPr>
          <w:rFonts w:eastAsia="Calibri"/>
          <w:sz w:val="26"/>
          <w:szCs w:val="26"/>
          <w:lang w:eastAsia="en-US"/>
        </w:rPr>
      </w:pPr>
    </w:p>
    <w:p w:rsidR="001C5549" w:rsidRPr="001C5549" w:rsidRDefault="001C5549" w:rsidP="001C5549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Конкурс оценивает  жюри по 5 – бальной системе. Оценивается: элементарные знание о  видах спорта, правила здорового образа жизни,  слаженность и  артистичность команды, оригинальность выполнения домашнего задания. </w:t>
      </w:r>
    </w:p>
    <w:p w:rsidR="001C5549" w:rsidRPr="001C5549" w:rsidRDefault="001C5549" w:rsidP="001C5549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На каждой станции  командам  начисляются баллы. </w:t>
      </w:r>
    </w:p>
    <w:p w:rsidR="001C5549" w:rsidRPr="001C5549" w:rsidRDefault="001C5549" w:rsidP="001C5549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По итогам игры  определяются победители в номинациях: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«Спортивные надежды»</w:t>
      </w:r>
      <w:r w:rsidR="007F2419">
        <w:rPr>
          <w:rFonts w:eastAsia="Calibri"/>
          <w:sz w:val="26"/>
          <w:szCs w:val="26"/>
          <w:lang w:eastAsia="en-US"/>
        </w:rPr>
        <w:t>;</w:t>
      </w:r>
      <w:r w:rsidRPr="001C5549">
        <w:rPr>
          <w:rFonts w:eastAsia="Calibri"/>
          <w:sz w:val="26"/>
          <w:szCs w:val="26"/>
          <w:lang w:eastAsia="en-US"/>
        </w:rPr>
        <w:t xml:space="preserve"> 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«Самая спортивная команда»</w:t>
      </w:r>
      <w:r w:rsidR="007F2419">
        <w:rPr>
          <w:rFonts w:eastAsia="Calibri"/>
          <w:sz w:val="26"/>
          <w:szCs w:val="26"/>
          <w:lang w:eastAsia="en-US"/>
        </w:rPr>
        <w:t>;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«Звёзды спорта»</w:t>
      </w:r>
      <w:r w:rsidR="007F2419">
        <w:rPr>
          <w:rFonts w:eastAsia="Calibri"/>
          <w:sz w:val="26"/>
          <w:szCs w:val="26"/>
          <w:lang w:eastAsia="en-US"/>
        </w:rPr>
        <w:t>;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«Знатоки спортивных легенд </w:t>
      </w:r>
      <w:proofErr w:type="spellStart"/>
      <w:r w:rsidRPr="001C5549">
        <w:rPr>
          <w:rFonts w:eastAsia="Calibri"/>
          <w:sz w:val="26"/>
          <w:szCs w:val="26"/>
          <w:lang w:eastAsia="en-US"/>
        </w:rPr>
        <w:t>Югры</w:t>
      </w:r>
      <w:proofErr w:type="spellEnd"/>
      <w:r w:rsidRPr="001C5549">
        <w:rPr>
          <w:rFonts w:eastAsia="Calibri"/>
          <w:sz w:val="26"/>
          <w:szCs w:val="26"/>
          <w:lang w:eastAsia="en-US"/>
        </w:rPr>
        <w:t>»</w:t>
      </w:r>
      <w:r w:rsidR="007F2419">
        <w:rPr>
          <w:rFonts w:eastAsia="Calibri"/>
          <w:sz w:val="26"/>
          <w:szCs w:val="26"/>
          <w:lang w:eastAsia="en-US"/>
        </w:rPr>
        <w:t>;</w:t>
      </w:r>
      <w:r w:rsidRPr="001C5549">
        <w:rPr>
          <w:rFonts w:eastAsia="Calibri"/>
          <w:sz w:val="26"/>
          <w:szCs w:val="26"/>
          <w:lang w:eastAsia="en-US"/>
        </w:rPr>
        <w:t xml:space="preserve"> 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«Лучшие в спорте»</w:t>
      </w:r>
      <w:r w:rsidR="007F2419">
        <w:rPr>
          <w:rFonts w:eastAsia="Calibri"/>
          <w:sz w:val="26"/>
          <w:szCs w:val="26"/>
          <w:lang w:eastAsia="en-US"/>
        </w:rPr>
        <w:t>;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«К вершинам спорта»</w:t>
      </w:r>
      <w:r w:rsidR="007F2419">
        <w:rPr>
          <w:rFonts w:eastAsia="Calibri"/>
          <w:sz w:val="26"/>
          <w:szCs w:val="26"/>
          <w:lang w:eastAsia="en-US"/>
        </w:rPr>
        <w:t>;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«Знатоки стран – участниц Олимпийских игр»</w:t>
      </w:r>
      <w:r w:rsidR="007F2419">
        <w:rPr>
          <w:rFonts w:eastAsia="Calibri"/>
          <w:sz w:val="26"/>
          <w:szCs w:val="26"/>
          <w:lang w:eastAsia="en-US"/>
        </w:rPr>
        <w:t>;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«Олимпийская надежда </w:t>
      </w:r>
      <w:proofErr w:type="spellStart"/>
      <w:r w:rsidRPr="001C5549">
        <w:rPr>
          <w:rFonts w:eastAsia="Calibri"/>
          <w:sz w:val="26"/>
          <w:szCs w:val="26"/>
          <w:lang w:eastAsia="en-US"/>
        </w:rPr>
        <w:t>Югры</w:t>
      </w:r>
      <w:proofErr w:type="spellEnd"/>
      <w:r w:rsidRPr="001C5549">
        <w:rPr>
          <w:rFonts w:eastAsia="Calibri"/>
          <w:sz w:val="26"/>
          <w:szCs w:val="26"/>
          <w:lang w:eastAsia="en-US"/>
        </w:rPr>
        <w:t>»</w:t>
      </w:r>
      <w:r w:rsidR="007F2419">
        <w:rPr>
          <w:rFonts w:eastAsia="Calibri"/>
          <w:sz w:val="26"/>
          <w:szCs w:val="26"/>
          <w:lang w:eastAsia="en-US"/>
        </w:rPr>
        <w:t>;</w:t>
      </w:r>
    </w:p>
    <w:p w:rsidR="001C5549" w:rsidRPr="001C5549" w:rsidRDefault="001C5549" w:rsidP="001C5549">
      <w:pPr>
        <w:numPr>
          <w:ilvl w:val="0"/>
          <w:numId w:val="12"/>
        </w:numPr>
        <w:ind w:left="0" w:firstLine="284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«За творчество спортивной  </w:t>
      </w:r>
      <w:proofErr w:type="spellStart"/>
      <w:r w:rsidRPr="001C5549">
        <w:rPr>
          <w:rFonts w:eastAsia="Calibri"/>
          <w:sz w:val="26"/>
          <w:szCs w:val="26"/>
          <w:lang w:eastAsia="en-US"/>
        </w:rPr>
        <w:t>Югры</w:t>
      </w:r>
      <w:proofErr w:type="spellEnd"/>
      <w:r w:rsidRPr="001C5549">
        <w:rPr>
          <w:rFonts w:eastAsia="Calibri"/>
          <w:sz w:val="26"/>
          <w:szCs w:val="26"/>
          <w:lang w:eastAsia="en-US"/>
        </w:rPr>
        <w:t>» (за выполнение домашнего задания-рисунка)</w:t>
      </w:r>
      <w:r w:rsidR="007F2419">
        <w:rPr>
          <w:rFonts w:eastAsia="Calibri"/>
          <w:sz w:val="26"/>
          <w:szCs w:val="26"/>
          <w:lang w:eastAsia="en-US"/>
        </w:rPr>
        <w:t>.</w:t>
      </w:r>
    </w:p>
    <w:p w:rsidR="001C5549" w:rsidRPr="001C5549" w:rsidRDefault="001C5549" w:rsidP="001C5549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Команды награждаются </w:t>
      </w:r>
      <w:r w:rsidR="007F2419">
        <w:rPr>
          <w:rFonts w:eastAsia="Calibri"/>
          <w:sz w:val="26"/>
          <w:szCs w:val="26"/>
          <w:lang w:eastAsia="en-US"/>
        </w:rPr>
        <w:t>грамотами</w:t>
      </w:r>
      <w:r w:rsidRPr="001C5549">
        <w:rPr>
          <w:rFonts w:eastAsia="Calibri"/>
          <w:sz w:val="26"/>
          <w:szCs w:val="26"/>
          <w:lang w:eastAsia="en-US"/>
        </w:rPr>
        <w:t>.</w:t>
      </w:r>
    </w:p>
    <w:p w:rsidR="001C5549" w:rsidRPr="001C5549" w:rsidRDefault="001C5549" w:rsidP="001C5549">
      <w:pPr>
        <w:jc w:val="both"/>
        <w:rPr>
          <w:rFonts w:eastAsia="Calibri"/>
          <w:sz w:val="26"/>
          <w:szCs w:val="26"/>
          <w:lang w:eastAsia="en-US"/>
        </w:rPr>
      </w:pPr>
    </w:p>
    <w:p w:rsidR="001C5549" w:rsidRDefault="001C5549" w:rsidP="001C5549">
      <w:pPr>
        <w:numPr>
          <w:ilvl w:val="0"/>
          <w:numId w:val="10"/>
        </w:numPr>
        <w:ind w:left="0" w:firstLine="0"/>
        <w:jc w:val="center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Организаторы конкурса.</w:t>
      </w:r>
    </w:p>
    <w:p w:rsidR="00342965" w:rsidRPr="001C5549" w:rsidRDefault="00342965" w:rsidP="00342965">
      <w:pPr>
        <w:rPr>
          <w:rFonts w:eastAsia="Calibri"/>
          <w:sz w:val="26"/>
          <w:szCs w:val="26"/>
          <w:lang w:eastAsia="en-US"/>
        </w:rPr>
      </w:pPr>
    </w:p>
    <w:p w:rsidR="001C5549" w:rsidRPr="001C5549" w:rsidRDefault="001C5549" w:rsidP="001C5549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Общую координацию подготовки и проведения конкурса осуществляет оргкомитет конкурса: управление образования Администрации города </w:t>
      </w:r>
      <w:proofErr w:type="spellStart"/>
      <w:r w:rsidRPr="001C5549">
        <w:rPr>
          <w:rFonts w:eastAsia="Calibri"/>
          <w:sz w:val="26"/>
          <w:szCs w:val="26"/>
          <w:lang w:eastAsia="en-US"/>
        </w:rPr>
        <w:t>Когалыма</w:t>
      </w:r>
      <w:proofErr w:type="spellEnd"/>
      <w:r w:rsidRPr="001C5549">
        <w:rPr>
          <w:rFonts w:eastAsia="Calibri"/>
          <w:sz w:val="26"/>
          <w:szCs w:val="26"/>
          <w:lang w:eastAsia="en-US"/>
        </w:rPr>
        <w:t>.</w:t>
      </w:r>
    </w:p>
    <w:p w:rsidR="001C5549" w:rsidRDefault="001C5549" w:rsidP="001C5549">
      <w:pPr>
        <w:numPr>
          <w:ilvl w:val="1"/>
          <w:numId w:val="10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Подготовку и проведение  конкурса осуществляет МБОУ «Средняя школа №5».</w:t>
      </w:r>
    </w:p>
    <w:p w:rsidR="001C5549" w:rsidRPr="00776A90" w:rsidRDefault="001C5549" w:rsidP="001C5549">
      <w:pPr>
        <w:tabs>
          <w:tab w:val="left" w:pos="3853"/>
          <w:tab w:val="center" w:pos="4988"/>
        </w:tabs>
        <w:ind w:left="6300"/>
        <w:rPr>
          <w:rFonts w:eastAsia="Calibri"/>
          <w:sz w:val="26"/>
          <w:szCs w:val="26"/>
        </w:rPr>
      </w:pPr>
      <w:r w:rsidRPr="00776A90">
        <w:rPr>
          <w:rFonts w:eastAsia="Calibri"/>
          <w:sz w:val="26"/>
          <w:szCs w:val="26"/>
        </w:rPr>
        <w:t xml:space="preserve">Приложение </w:t>
      </w:r>
      <w:r>
        <w:rPr>
          <w:rFonts w:eastAsia="Calibri"/>
          <w:sz w:val="26"/>
          <w:szCs w:val="26"/>
        </w:rPr>
        <w:t>2</w:t>
      </w:r>
    </w:p>
    <w:p w:rsidR="001C5549" w:rsidRPr="00776A90" w:rsidRDefault="001C5549" w:rsidP="001C5549">
      <w:pPr>
        <w:ind w:left="6300"/>
        <w:rPr>
          <w:rFonts w:eastAsia="Calibri"/>
          <w:sz w:val="26"/>
          <w:szCs w:val="26"/>
        </w:rPr>
      </w:pPr>
      <w:r w:rsidRPr="00776A90">
        <w:rPr>
          <w:rFonts w:eastAsia="Calibri"/>
          <w:sz w:val="26"/>
          <w:szCs w:val="26"/>
        </w:rPr>
        <w:t xml:space="preserve">к приказу Управления образования </w:t>
      </w:r>
    </w:p>
    <w:p w:rsidR="005A36A0" w:rsidRDefault="001C5549" w:rsidP="005A36A0">
      <w:pPr>
        <w:ind w:left="6300"/>
        <w:rPr>
          <w:rFonts w:eastAsia="Calibri"/>
          <w:sz w:val="26"/>
          <w:szCs w:val="26"/>
        </w:rPr>
      </w:pPr>
      <w:r w:rsidRPr="00776A90">
        <w:rPr>
          <w:rFonts w:eastAsia="Calibri"/>
          <w:sz w:val="26"/>
          <w:szCs w:val="26"/>
        </w:rPr>
        <w:t xml:space="preserve">от  </w:t>
      </w:r>
      <w:r>
        <w:rPr>
          <w:rFonts w:eastAsia="Calibri"/>
          <w:sz w:val="26"/>
          <w:szCs w:val="26"/>
        </w:rPr>
        <w:t>17</w:t>
      </w:r>
      <w:r w:rsidRPr="00776A90">
        <w:rPr>
          <w:rFonts w:eastAsia="Calibri"/>
          <w:sz w:val="26"/>
          <w:szCs w:val="26"/>
        </w:rPr>
        <w:t>.0</w:t>
      </w:r>
      <w:r>
        <w:rPr>
          <w:rFonts w:eastAsia="Calibri"/>
          <w:sz w:val="26"/>
          <w:szCs w:val="26"/>
        </w:rPr>
        <w:t>2</w:t>
      </w:r>
      <w:r w:rsidRPr="00776A90">
        <w:rPr>
          <w:rFonts w:eastAsia="Calibri"/>
          <w:sz w:val="26"/>
          <w:szCs w:val="26"/>
        </w:rPr>
        <w:t xml:space="preserve">.2014 № </w:t>
      </w:r>
      <w:r w:rsidR="00DD6F35">
        <w:rPr>
          <w:rFonts w:eastAsia="Calibri"/>
          <w:sz w:val="26"/>
          <w:szCs w:val="26"/>
        </w:rPr>
        <w:t>132</w:t>
      </w:r>
    </w:p>
    <w:p w:rsidR="005A36A0" w:rsidRDefault="005A36A0" w:rsidP="005A36A0">
      <w:pPr>
        <w:ind w:left="6300"/>
        <w:rPr>
          <w:rFonts w:eastAsia="Calibri"/>
          <w:sz w:val="26"/>
          <w:szCs w:val="26"/>
        </w:rPr>
      </w:pPr>
    </w:p>
    <w:p w:rsidR="005A36A0" w:rsidRDefault="005A36A0" w:rsidP="005A36A0">
      <w:pPr>
        <w:jc w:val="center"/>
        <w:rPr>
          <w:rFonts w:eastAsia="Calibri"/>
          <w:b/>
          <w:sz w:val="26"/>
          <w:szCs w:val="26"/>
        </w:rPr>
      </w:pPr>
      <w:r w:rsidRPr="005A36A0">
        <w:rPr>
          <w:rFonts w:eastAsia="Calibri"/>
          <w:b/>
          <w:sz w:val="26"/>
          <w:szCs w:val="26"/>
          <w:lang w:eastAsia="en-US"/>
        </w:rPr>
        <w:t xml:space="preserve">Состав жюри </w:t>
      </w:r>
      <w:r w:rsidRPr="001C5549">
        <w:rPr>
          <w:rFonts w:eastAsia="Calibri"/>
          <w:b/>
          <w:sz w:val="26"/>
          <w:szCs w:val="26"/>
        </w:rPr>
        <w:t xml:space="preserve">городского спортивного мероприятия </w:t>
      </w:r>
    </w:p>
    <w:p w:rsidR="005A36A0" w:rsidRPr="001C5549" w:rsidRDefault="005A36A0" w:rsidP="005A36A0">
      <w:pPr>
        <w:jc w:val="center"/>
        <w:rPr>
          <w:rFonts w:eastAsia="Calibri"/>
          <w:b/>
          <w:sz w:val="26"/>
          <w:szCs w:val="26"/>
        </w:rPr>
      </w:pPr>
      <w:r w:rsidRPr="001C5549">
        <w:rPr>
          <w:rFonts w:eastAsia="Calibri"/>
          <w:b/>
          <w:sz w:val="26"/>
          <w:szCs w:val="26"/>
        </w:rPr>
        <w:t>для учащихся первых классов</w:t>
      </w:r>
      <w:r>
        <w:rPr>
          <w:rFonts w:eastAsia="Calibri"/>
          <w:b/>
          <w:sz w:val="26"/>
          <w:szCs w:val="26"/>
        </w:rPr>
        <w:t xml:space="preserve"> </w:t>
      </w:r>
      <w:r w:rsidRPr="001C5549">
        <w:rPr>
          <w:rFonts w:eastAsia="Calibri"/>
          <w:b/>
          <w:sz w:val="26"/>
          <w:szCs w:val="26"/>
        </w:rPr>
        <w:t>«Здравствуй, Олимпиада!»</w:t>
      </w:r>
    </w:p>
    <w:p w:rsidR="001C5549" w:rsidRPr="001C5549" w:rsidRDefault="001C5549" w:rsidP="005A36A0">
      <w:pPr>
        <w:numPr>
          <w:ilvl w:val="0"/>
          <w:numId w:val="13"/>
        </w:numPr>
        <w:tabs>
          <w:tab w:val="left" w:pos="458"/>
        </w:tabs>
        <w:ind w:left="425" w:hanging="357"/>
        <w:rPr>
          <w:rFonts w:eastAsia="Calibri"/>
          <w:sz w:val="26"/>
          <w:szCs w:val="26"/>
          <w:lang w:eastAsia="en-US"/>
        </w:rPr>
      </w:pPr>
      <w:proofErr w:type="spellStart"/>
      <w:r w:rsidRPr="001C5549">
        <w:rPr>
          <w:rFonts w:eastAsia="Calibri"/>
          <w:sz w:val="26"/>
          <w:szCs w:val="26"/>
          <w:lang w:eastAsia="en-US"/>
        </w:rPr>
        <w:t>Сычугова</w:t>
      </w:r>
      <w:proofErr w:type="spellEnd"/>
      <w:r w:rsidRPr="001C5549">
        <w:rPr>
          <w:rFonts w:eastAsia="Calibri"/>
          <w:sz w:val="26"/>
          <w:szCs w:val="26"/>
          <w:lang w:eastAsia="en-US"/>
        </w:rPr>
        <w:t xml:space="preserve"> З.Р. - специалист-эксперт отдела по общему и дополнительному образованию</w:t>
      </w:r>
      <w:r w:rsidR="005A36A0">
        <w:rPr>
          <w:rFonts w:eastAsia="Calibri"/>
          <w:sz w:val="26"/>
          <w:szCs w:val="26"/>
          <w:lang w:eastAsia="en-US"/>
        </w:rPr>
        <w:t xml:space="preserve"> Управления образования</w:t>
      </w:r>
      <w:r w:rsidRPr="001C5549">
        <w:rPr>
          <w:rFonts w:eastAsia="Calibri"/>
          <w:sz w:val="26"/>
          <w:szCs w:val="26"/>
          <w:lang w:eastAsia="en-US"/>
        </w:rPr>
        <w:t>, председатель жюри;</w:t>
      </w:r>
    </w:p>
    <w:p w:rsidR="001C5549" w:rsidRPr="001C5549" w:rsidRDefault="001C5549" w:rsidP="005A36A0">
      <w:pPr>
        <w:numPr>
          <w:ilvl w:val="0"/>
          <w:numId w:val="13"/>
        </w:numPr>
        <w:tabs>
          <w:tab w:val="left" w:pos="458"/>
        </w:tabs>
        <w:ind w:left="425" w:hanging="357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Москвина Н.С.- руководитель </w:t>
      </w:r>
      <w:r w:rsidR="005A36A0">
        <w:rPr>
          <w:rFonts w:eastAsia="Calibri"/>
          <w:sz w:val="26"/>
          <w:szCs w:val="26"/>
          <w:lang w:eastAsia="en-US"/>
        </w:rPr>
        <w:t>городского педагогического сообщества</w:t>
      </w:r>
      <w:r w:rsidRPr="001C5549">
        <w:rPr>
          <w:rFonts w:eastAsia="Calibri"/>
          <w:sz w:val="26"/>
          <w:szCs w:val="26"/>
          <w:lang w:eastAsia="en-US"/>
        </w:rPr>
        <w:t xml:space="preserve"> учителей начальных классов;</w:t>
      </w:r>
    </w:p>
    <w:p w:rsidR="001C5549" w:rsidRPr="0072361D" w:rsidRDefault="001C5549" w:rsidP="005A36A0">
      <w:pPr>
        <w:numPr>
          <w:ilvl w:val="0"/>
          <w:numId w:val="13"/>
        </w:numPr>
        <w:tabs>
          <w:tab w:val="left" w:pos="458"/>
        </w:tabs>
        <w:ind w:left="425" w:hanging="357"/>
        <w:rPr>
          <w:rFonts w:eastAsia="Calibri"/>
          <w:sz w:val="26"/>
          <w:szCs w:val="26"/>
          <w:highlight w:val="yellow"/>
          <w:lang w:eastAsia="en-US"/>
        </w:rPr>
      </w:pPr>
      <w:r w:rsidRPr="0072361D">
        <w:rPr>
          <w:rFonts w:eastAsia="Calibri"/>
          <w:sz w:val="26"/>
          <w:szCs w:val="26"/>
          <w:highlight w:val="yellow"/>
          <w:lang w:eastAsia="en-US"/>
        </w:rPr>
        <w:t>Карасёва М.Н. - заместитель директора по УВР МБОУ «СОШ №7».</w:t>
      </w:r>
    </w:p>
    <w:p w:rsidR="005A36A0" w:rsidRDefault="005A36A0" w:rsidP="001C5549">
      <w:pPr>
        <w:tabs>
          <w:tab w:val="left" w:pos="458"/>
        </w:tabs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1C5549" w:rsidRPr="001C5549" w:rsidRDefault="001C5549" w:rsidP="001C5549">
      <w:pPr>
        <w:tabs>
          <w:tab w:val="left" w:pos="458"/>
        </w:tabs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1C5549">
        <w:rPr>
          <w:rFonts w:eastAsia="Calibri"/>
          <w:b/>
          <w:sz w:val="26"/>
          <w:szCs w:val="26"/>
          <w:lang w:eastAsia="en-US"/>
        </w:rPr>
        <w:t>Состав жюри «Конкурса рисунков»:</w:t>
      </w:r>
    </w:p>
    <w:p w:rsidR="001C5549" w:rsidRPr="001C5549" w:rsidRDefault="001C5549" w:rsidP="005A36A0">
      <w:pPr>
        <w:numPr>
          <w:ilvl w:val="0"/>
          <w:numId w:val="14"/>
        </w:numPr>
        <w:tabs>
          <w:tab w:val="left" w:pos="458"/>
        </w:tabs>
        <w:ind w:left="425" w:hanging="357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Ермолаева О.А. - учитель ИЗО и черчения МБОУ «Средняя школа №5»,</w:t>
      </w:r>
    </w:p>
    <w:p w:rsidR="001C5549" w:rsidRPr="001C5549" w:rsidRDefault="001C5549" w:rsidP="005A36A0">
      <w:pPr>
        <w:numPr>
          <w:ilvl w:val="0"/>
          <w:numId w:val="14"/>
        </w:numPr>
        <w:tabs>
          <w:tab w:val="left" w:pos="458"/>
        </w:tabs>
        <w:ind w:left="425" w:hanging="357"/>
        <w:rPr>
          <w:rFonts w:eastAsia="Calibri"/>
          <w:sz w:val="26"/>
          <w:szCs w:val="26"/>
          <w:lang w:eastAsia="en-US"/>
        </w:rPr>
      </w:pPr>
      <w:proofErr w:type="spellStart"/>
      <w:r w:rsidRPr="001C5549">
        <w:rPr>
          <w:rFonts w:eastAsia="Calibri"/>
          <w:sz w:val="26"/>
          <w:szCs w:val="26"/>
          <w:lang w:eastAsia="en-US"/>
        </w:rPr>
        <w:t>Гумерова</w:t>
      </w:r>
      <w:proofErr w:type="spellEnd"/>
      <w:r w:rsidRPr="001C5549">
        <w:rPr>
          <w:rFonts w:eastAsia="Calibri"/>
          <w:sz w:val="26"/>
          <w:szCs w:val="26"/>
          <w:lang w:eastAsia="en-US"/>
        </w:rPr>
        <w:t xml:space="preserve"> Э.А.- учитель ИЗО и черчения МБОУ «Средняя школа №5».</w:t>
      </w:r>
    </w:p>
    <w:p w:rsidR="001C5549" w:rsidRPr="001C5549" w:rsidRDefault="001C5549" w:rsidP="001C5549">
      <w:pPr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br w:type="page"/>
      </w:r>
    </w:p>
    <w:p w:rsidR="001C5549" w:rsidRPr="001C5549" w:rsidRDefault="001C5549" w:rsidP="001C5549">
      <w:pPr>
        <w:ind w:left="6300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lastRenderedPageBreak/>
        <w:t xml:space="preserve">Приложение </w:t>
      </w:r>
      <w:r w:rsidR="005A36A0">
        <w:rPr>
          <w:rFonts w:eastAsia="Calibri"/>
          <w:sz w:val="26"/>
          <w:szCs w:val="26"/>
        </w:rPr>
        <w:t>3</w:t>
      </w:r>
      <w:r w:rsidRPr="001C5549">
        <w:rPr>
          <w:rFonts w:eastAsia="Calibri"/>
          <w:sz w:val="26"/>
          <w:szCs w:val="26"/>
        </w:rPr>
        <w:t xml:space="preserve"> </w:t>
      </w:r>
    </w:p>
    <w:p w:rsidR="001C5549" w:rsidRPr="001C5549" w:rsidRDefault="001C5549" w:rsidP="001C5549">
      <w:pPr>
        <w:ind w:left="6300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 xml:space="preserve">к приказу Управления образования </w:t>
      </w:r>
    </w:p>
    <w:p w:rsidR="001C5549" w:rsidRPr="001C5549" w:rsidRDefault="001C5549" w:rsidP="001C5549">
      <w:pPr>
        <w:ind w:left="6300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 xml:space="preserve">от  </w:t>
      </w:r>
      <w:r w:rsidR="005A36A0">
        <w:rPr>
          <w:rFonts w:eastAsia="Calibri"/>
          <w:sz w:val="26"/>
          <w:szCs w:val="26"/>
        </w:rPr>
        <w:t>17</w:t>
      </w:r>
      <w:r w:rsidRPr="001C5549">
        <w:rPr>
          <w:rFonts w:eastAsia="Calibri"/>
          <w:sz w:val="26"/>
          <w:szCs w:val="26"/>
        </w:rPr>
        <w:t>.0</w:t>
      </w:r>
      <w:r w:rsidR="005A36A0">
        <w:rPr>
          <w:rFonts w:eastAsia="Calibri"/>
          <w:sz w:val="26"/>
          <w:szCs w:val="26"/>
        </w:rPr>
        <w:t>2</w:t>
      </w:r>
      <w:r w:rsidRPr="001C5549">
        <w:rPr>
          <w:rFonts w:eastAsia="Calibri"/>
          <w:sz w:val="26"/>
          <w:szCs w:val="26"/>
        </w:rPr>
        <w:t xml:space="preserve">.2014 № </w:t>
      </w:r>
      <w:r w:rsidR="00DD6F35">
        <w:rPr>
          <w:rFonts w:eastAsia="Calibri"/>
          <w:sz w:val="26"/>
          <w:szCs w:val="26"/>
        </w:rPr>
        <w:t>132</w:t>
      </w:r>
    </w:p>
    <w:p w:rsidR="001C5549" w:rsidRPr="001C5549" w:rsidRDefault="001C5549" w:rsidP="001C5549">
      <w:pPr>
        <w:rPr>
          <w:rFonts w:eastAsia="Calibri"/>
          <w:sz w:val="26"/>
          <w:szCs w:val="26"/>
        </w:rPr>
      </w:pPr>
    </w:p>
    <w:p w:rsidR="001C5549" w:rsidRPr="001C5549" w:rsidRDefault="001C5549" w:rsidP="001C5549">
      <w:pPr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 xml:space="preserve">                              На общем бланке общеобразовательной организации</w:t>
      </w:r>
    </w:p>
    <w:p w:rsidR="001C5549" w:rsidRPr="001C5549" w:rsidRDefault="001C5549" w:rsidP="001C5549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1C5549" w:rsidRPr="001C5549" w:rsidRDefault="001C5549" w:rsidP="001C5549">
      <w:pPr>
        <w:spacing w:after="200" w:line="276" w:lineRule="auto"/>
        <w:jc w:val="center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Заявка</w:t>
      </w:r>
    </w:p>
    <w:p w:rsidR="001C5549" w:rsidRPr="001C5549" w:rsidRDefault="001C5549" w:rsidP="001C5549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 xml:space="preserve">на участие в городском мероприятии </w:t>
      </w:r>
    </w:p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>«Здравствуй, Олимпиада!»</w:t>
      </w:r>
    </w:p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  <w:r w:rsidRPr="001C5549">
        <w:rPr>
          <w:rFonts w:eastAsia="Calibri"/>
          <w:sz w:val="26"/>
          <w:szCs w:val="26"/>
        </w:rPr>
        <w:t xml:space="preserve">среди команд учащихся 1- </w:t>
      </w:r>
      <w:proofErr w:type="spellStart"/>
      <w:r w:rsidRPr="001C5549">
        <w:rPr>
          <w:rFonts w:eastAsia="Calibri"/>
          <w:sz w:val="26"/>
          <w:szCs w:val="26"/>
        </w:rPr>
        <w:t>х</w:t>
      </w:r>
      <w:proofErr w:type="spellEnd"/>
      <w:r w:rsidRPr="001C5549">
        <w:rPr>
          <w:rFonts w:eastAsia="Calibri"/>
          <w:sz w:val="26"/>
          <w:szCs w:val="26"/>
        </w:rPr>
        <w:t xml:space="preserve"> классов общеобразовательных организаций г. </w:t>
      </w:r>
      <w:proofErr w:type="spellStart"/>
      <w:r w:rsidRPr="001C5549">
        <w:rPr>
          <w:rFonts w:eastAsia="Calibri"/>
          <w:sz w:val="26"/>
          <w:szCs w:val="26"/>
        </w:rPr>
        <w:t>Когалыма</w:t>
      </w:r>
      <w:proofErr w:type="spellEnd"/>
      <w:r w:rsidRPr="001C5549">
        <w:rPr>
          <w:rFonts w:eastAsia="Calibri"/>
          <w:sz w:val="26"/>
          <w:szCs w:val="26"/>
        </w:rPr>
        <w:t>.</w:t>
      </w:r>
    </w:p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2"/>
        <w:gridCol w:w="2910"/>
        <w:gridCol w:w="1559"/>
        <w:gridCol w:w="2313"/>
        <w:gridCol w:w="2149"/>
      </w:tblGrid>
      <w:tr w:rsidR="001C5549" w:rsidRPr="001C5549" w:rsidTr="005A36A0">
        <w:trPr>
          <w:trHeight w:val="114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Ф.И.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Ф.И.О. учителя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 xml:space="preserve">Техническое обеспечение </w:t>
            </w:r>
          </w:p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для выступления.</w:t>
            </w:r>
          </w:p>
        </w:tc>
      </w:tr>
      <w:tr w:rsidR="001C5549" w:rsidRPr="001C5549" w:rsidTr="005A36A0">
        <w:trPr>
          <w:trHeight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5549" w:rsidRPr="001C5549" w:rsidTr="005A36A0">
        <w:trPr>
          <w:trHeight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5549" w:rsidRPr="001C5549" w:rsidTr="005A36A0">
        <w:trPr>
          <w:trHeight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5549" w:rsidRPr="001C5549" w:rsidTr="005A36A0">
        <w:trPr>
          <w:trHeight w:val="27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5549" w:rsidRPr="001C5549" w:rsidTr="005A36A0">
        <w:trPr>
          <w:trHeight w:val="287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1C5549" w:rsidRPr="001C5549" w:rsidTr="005A36A0">
        <w:trPr>
          <w:trHeight w:val="29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  <w:r w:rsidRPr="001C554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49" w:rsidRPr="001C5549" w:rsidRDefault="001C5549" w:rsidP="001C5549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</w:p>
    <w:p w:rsidR="001C5549" w:rsidRPr="001C5549" w:rsidRDefault="001C5549" w:rsidP="001C5549">
      <w:pPr>
        <w:jc w:val="center"/>
        <w:rPr>
          <w:rFonts w:eastAsia="Calibri"/>
          <w:sz w:val="26"/>
          <w:szCs w:val="26"/>
        </w:rPr>
      </w:pPr>
    </w:p>
    <w:p w:rsidR="001C5549" w:rsidRPr="001C5549" w:rsidRDefault="001C5549" w:rsidP="001C5549">
      <w:pPr>
        <w:spacing w:line="276" w:lineRule="auto"/>
        <w:rPr>
          <w:rFonts w:eastAsia="Calibri"/>
          <w:sz w:val="26"/>
          <w:szCs w:val="26"/>
          <w:lang w:eastAsia="en-US"/>
        </w:rPr>
      </w:pPr>
    </w:p>
    <w:p w:rsidR="001C5549" w:rsidRPr="001C5549" w:rsidRDefault="001C5549" w:rsidP="001C5549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Ф.И.О. руководителя, контактный телефон __________________/__________________</w:t>
      </w:r>
    </w:p>
    <w:p w:rsidR="001C5549" w:rsidRPr="001C5549" w:rsidRDefault="001C5549" w:rsidP="001C5549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</w:p>
    <w:p w:rsidR="001C5549" w:rsidRPr="001C5549" w:rsidRDefault="001C5549" w:rsidP="001C5549">
      <w:pPr>
        <w:spacing w:line="276" w:lineRule="auto"/>
        <w:rPr>
          <w:rFonts w:eastAsia="Calibri"/>
          <w:sz w:val="26"/>
          <w:szCs w:val="26"/>
          <w:lang w:eastAsia="en-US"/>
        </w:rPr>
      </w:pPr>
      <w:r w:rsidRPr="001C5549">
        <w:rPr>
          <w:rFonts w:eastAsia="Calibri"/>
          <w:sz w:val="26"/>
          <w:szCs w:val="26"/>
          <w:lang w:eastAsia="en-US"/>
        </w:rPr>
        <w:t>Директор МБОУ «__________________»_________________/____________________</w:t>
      </w:r>
    </w:p>
    <w:p w:rsidR="001C5549" w:rsidRPr="001C5549" w:rsidRDefault="001C5549" w:rsidP="001C5549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1C5549" w:rsidRPr="001C5549" w:rsidRDefault="001C5549" w:rsidP="001C5549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1C5549" w:rsidRPr="001C5549" w:rsidRDefault="001C5549" w:rsidP="001C5549">
      <w:pPr>
        <w:spacing w:after="200" w:line="276" w:lineRule="auto"/>
        <w:rPr>
          <w:rFonts w:ascii="Calibri" w:eastAsia="Calibri" w:hAnsi="Calibri" w:cs="Calibri"/>
          <w:sz w:val="26"/>
          <w:szCs w:val="26"/>
          <w:lang w:eastAsia="en-US"/>
        </w:rPr>
      </w:pPr>
    </w:p>
    <w:p w:rsidR="00776A90" w:rsidRPr="00776A90" w:rsidRDefault="00776A90" w:rsidP="00776A90">
      <w:pPr>
        <w:ind w:firstLine="720"/>
        <w:jc w:val="center"/>
        <w:rPr>
          <w:rFonts w:eastAsia="Calibri"/>
          <w:sz w:val="26"/>
          <w:szCs w:val="26"/>
        </w:rPr>
      </w:pPr>
    </w:p>
    <w:sectPr w:rsidR="00776A90" w:rsidRPr="00776A90" w:rsidSect="004E2C4F">
      <w:pgSz w:w="11906" w:h="16838"/>
      <w:pgMar w:top="180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0A2"/>
    <w:multiLevelType w:val="hybridMultilevel"/>
    <w:tmpl w:val="E0A4B246"/>
    <w:lvl w:ilvl="0" w:tplc="F8D01068">
      <w:start w:val="1"/>
      <w:numFmt w:val="bullet"/>
      <w:lvlText w:val=""/>
      <w:lvlJc w:val="left"/>
      <w:pPr>
        <w:ind w:left="1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>
    <w:nsid w:val="1EA8593E"/>
    <w:multiLevelType w:val="hybridMultilevel"/>
    <w:tmpl w:val="B89011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40087D"/>
    <w:multiLevelType w:val="hybridMultilevel"/>
    <w:tmpl w:val="B6CC3ABE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39BE6644"/>
    <w:multiLevelType w:val="hybridMultilevel"/>
    <w:tmpl w:val="76200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902786"/>
    <w:multiLevelType w:val="hybridMultilevel"/>
    <w:tmpl w:val="E040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564191"/>
    <w:multiLevelType w:val="hybridMultilevel"/>
    <w:tmpl w:val="CB2AB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372F9"/>
    <w:multiLevelType w:val="hybridMultilevel"/>
    <w:tmpl w:val="F226443E"/>
    <w:lvl w:ilvl="0" w:tplc="F8D01068">
      <w:start w:val="1"/>
      <w:numFmt w:val="bullet"/>
      <w:lvlText w:val=""/>
      <w:lvlJc w:val="left"/>
      <w:pPr>
        <w:ind w:left="1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7">
    <w:nsid w:val="531922E5"/>
    <w:multiLevelType w:val="multilevel"/>
    <w:tmpl w:val="D63EA2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>
    <w:nsid w:val="5790748A"/>
    <w:multiLevelType w:val="hybridMultilevel"/>
    <w:tmpl w:val="385C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E1F4A"/>
    <w:multiLevelType w:val="hybridMultilevel"/>
    <w:tmpl w:val="14F8B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966F1B"/>
    <w:multiLevelType w:val="multilevel"/>
    <w:tmpl w:val="7A92D4A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81093"/>
    <w:rsid w:val="000061A0"/>
    <w:rsid w:val="00016846"/>
    <w:rsid w:val="00023E68"/>
    <w:rsid w:val="000416B0"/>
    <w:rsid w:val="00073098"/>
    <w:rsid w:val="000771D9"/>
    <w:rsid w:val="0008462D"/>
    <w:rsid w:val="00086244"/>
    <w:rsid w:val="00095487"/>
    <w:rsid w:val="00097DD8"/>
    <w:rsid w:val="000C523E"/>
    <w:rsid w:val="00101C9A"/>
    <w:rsid w:val="00123B99"/>
    <w:rsid w:val="00141DBE"/>
    <w:rsid w:val="00173CBA"/>
    <w:rsid w:val="00181093"/>
    <w:rsid w:val="0019333F"/>
    <w:rsid w:val="001B7CCD"/>
    <w:rsid w:val="001C1622"/>
    <w:rsid w:val="001C5549"/>
    <w:rsid w:val="001C6AB7"/>
    <w:rsid w:val="001D2B98"/>
    <w:rsid w:val="0022415E"/>
    <w:rsid w:val="002367F3"/>
    <w:rsid w:val="002427CE"/>
    <w:rsid w:val="002649B9"/>
    <w:rsid w:val="002747D9"/>
    <w:rsid w:val="00276278"/>
    <w:rsid w:val="0027745E"/>
    <w:rsid w:val="00287664"/>
    <w:rsid w:val="00297277"/>
    <w:rsid w:val="002B0673"/>
    <w:rsid w:val="002B77F6"/>
    <w:rsid w:val="002B7CBF"/>
    <w:rsid w:val="002C4C17"/>
    <w:rsid w:val="002D5694"/>
    <w:rsid w:val="002E44BC"/>
    <w:rsid w:val="00313AAF"/>
    <w:rsid w:val="00342965"/>
    <w:rsid w:val="003A45A7"/>
    <w:rsid w:val="003A4A48"/>
    <w:rsid w:val="003B61F1"/>
    <w:rsid w:val="003C5516"/>
    <w:rsid w:val="004112D7"/>
    <w:rsid w:val="004240FA"/>
    <w:rsid w:val="00426BF1"/>
    <w:rsid w:val="004459B2"/>
    <w:rsid w:val="004679A1"/>
    <w:rsid w:val="00472DDB"/>
    <w:rsid w:val="00494190"/>
    <w:rsid w:val="004B0CCD"/>
    <w:rsid w:val="004E2C4F"/>
    <w:rsid w:val="0051153F"/>
    <w:rsid w:val="00511DDE"/>
    <w:rsid w:val="0057332E"/>
    <w:rsid w:val="00590DFF"/>
    <w:rsid w:val="00591896"/>
    <w:rsid w:val="005A02A8"/>
    <w:rsid w:val="005A36A0"/>
    <w:rsid w:val="005A6391"/>
    <w:rsid w:val="005B3523"/>
    <w:rsid w:val="005C796B"/>
    <w:rsid w:val="0061119E"/>
    <w:rsid w:val="00613ADD"/>
    <w:rsid w:val="0062743C"/>
    <w:rsid w:val="00641B05"/>
    <w:rsid w:val="00683516"/>
    <w:rsid w:val="006836D6"/>
    <w:rsid w:val="006C1A44"/>
    <w:rsid w:val="006C421C"/>
    <w:rsid w:val="006F4746"/>
    <w:rsid w:val="0070023C"/>
    <w:rsid w:val="0072361D"/>
    <w:rsid w:val="00734B5F"/>
    <w:rsid w:val="0075098A"/>
    <w:rsid w:val="00776A90"/>
    <w:rsid w:val="00777D16"/>
    <w:rsid w:val="00782DBF"/>
    <w:rsid w:val="00783717"/>
    <w:rsid w:val="007B637B"/>
    <w:rsid w:val="007E1E1D"/>
    <w:rsid w:val="007E1E48"/>
    <w:rsid w:val="007F2419"/>
    <w:rsid w:val="007F451A"/>
    <w:rsid w:val="00832493"/>
    <w:rsid w:val="008620AF"/>
    <w:rsid w:val="00886832"/>
    <w:rsid w:val="008C2113"/>
    <w:rsid w:val="008D1A7F"/>
    <w:rsid w:val="008D69A0"/>
    <w:rsid w:val="008F1425"/>
    <w:rsid w:val="008F18AD"/>
    <w:rsid w:val="008F713B"/>
    <w:rsid w:val="00917264"/>
    <w:rsid w:val="00931BF2"/>
    <w:rsid w:val="00937A7E"/>
    <w:rsid w:val="009B792C"/>
    <w:rsid w:val="009C4B21"/>
    <w:rsid w:val="009C7E4A"/>
    <w:rsid w:val="009D0AF3"/>
    <w:rsid w:val="00A11C0E"/>
    <w:rsid w:val="00A51835"/>
    <w:rsid w:val="00AA3743"/>
    <w:rsid w:val="00AC0668"/>
    <w:rsid w:val="00AD04C2"/>
    <w:rsid w:val="00AD514B"/>
    <w:rsid w:val="00AE2E7D"/>
    <w:rsid w:val="00AE34C0"/>
    <w:rsid w:val="00AF2211"/>
    <w:rsid w:val="00B140EE"/>
    <w:rsid w:val="00B27055"/>
    <w:rsid w:val="00B43C3A"/>
    <w:rsid w:val="00B4587B"/>
    <w:rsid w:val="00B713DA"/>
    <w:rsid w:val="00BE0E05"/>
    <w:rsid w:val="00BE46C4"/>
    <w:rsid w:val="00C109ED"/>
    <w:rsid w:val="00C13D5A"/>
    <w:rsid w:val="00C1696F"/>
    <w:rsid w:val="00C22DBA"/>
    <w:rsid w:val="00C25668"/>
    <w:rsid w:val="00C632BE"/>
    <w:rsid w:val="00CC1E62"/>
    <w:rsid w:val="00CC4C56"/>
    <w:rsid w:val="00D03840"/>
    <w:rsid w:val="00D63FD9"/>
    <w:rsid w:val="00D76972"/>
    <w:rsid w:val="00D83C27"/>
    <w:rsid w:val="00DA77C9"/>
    <w:rsid w:val="00DC5623"/>
    <w:rsid w:val="00DD6F35"/>
    <w:rsid w:val="00E1678B"/>
    <w:rsid w:val="00E36771"/>
    <w:rsid w:val="00E441A3"/>
    <w:rsid w:val="00E447B0"/>
    <w:rsid w:val="00E64337"/>
    <w:rsid w:val="00E71B13"/>
    <w:rsid w:val="00E74104"/>
    <w:rsid w:val="00E845C1"/>
    <w:rsid w:val="00EC349B"/>
    <w:rsid w:val="00ED271D"/>
    <w:rsid w:val="00ED78C9"/>
    <w:rsid w:val="00F077C3"/>
    <w:rsid w:val="00F35F91"/>
    <w:rsid w:val="00F5417E"/>
    <w:rsid w:val="00F7708A"/>
    <w:rsid w:val="00F815CF"/>
    <w:rsid w:val="00F86641"/>
    <w:rsid w:val="00F96423"/>
    <w:rsid w:val="00FC71A1"/>
    <w:rsid w:val="00FE3E1F"/>
    <w:rsid w:val="00FE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B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038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Application%20Data\Microsoft\&#1064;&#1072;&#1073;&#1083;&#1086;&#1085;&#1099;\&#1087;&#1088;&#1080;&#1082;&#1072;&#1079;-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приказ-2006.dot</Template>
  <TotalTime>9</TotalTime>
  <Pages>1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г.Когалым</Company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2014-02-17T08:58:00Z</cp:lastPrinted>
  <dcterms:created xsi:type="dcterms:W3CDTF">2014-11-12T07:49:00Z</dcterms:created>
  <dcterms:modified xsi:type="dcterms:W3CDTF">2014-11-12T08:14:00Z</dcterms:modified>
</cp:coreProperties>
</file>