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7B" w:rsidRDefault="0027054A" w:rsidP="0027745E">
      <w:pPr>
        <w:ind w:right="38"/>
        <w:jc w:val="center"/>
        <w:rPr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7B" w:rsidRPr="004459B2" w:rsidRDefault="007B637B" w:rsidP="007B637B">
      <w:pPr>
        <w:jc w:val="center"/>
        <w:rPr>
          <w:b/>
          <w:caps/>
          <w:color w:val="3366FF"/>
          <w:sz w:val="4"/>
          <w:szCs w:val="20"/>
          <w:lang w:val="en-US"/>
        </w:rPr>
      </w:pPr>
    </w:p>
    <w:p w:rsidR="007B637B" w:rsidRPr="0027745E" w:rsidRDefault="001C6AB7" w:rsidP="007B637B">
      <w:pPr>
        <w:jc w:val="center"/>
        <w:rPr>
          <w:b/>
          <w:caps/>
          <w:sz w:val="30"/>
          <w:szCs w:val="32"/>
        </w:rPr>
      </w:pPr>
      <w:r>
        <w:rPr>
          <w:b/>
          <w:caps/>
          <w:sz w:val="28"/>
          <w:szCs w:val="32"/>
        </w:rPr>
        <w:t>Управление</w:t>
      </w:r>
      <w:r w:rsidR="007B637B" w:rsidRPr="0027745E">
        <w:rPr>
          <w:b/>
          <w:caps/>
          <w:sz w:val="28"/>
          <w:szCs w:val="32"/>
        </w:rPr>
        <w:t xml:space="preserve">  ОБРАЗОВАНИЯ</w:t>
      </w:r>
    </w:p>
    <w:p w:rsidR="001C6AB7" w:rsidRPr="001870BB" w:rsidRDefault="007B637B" w:rsidP="001C6AB7">
      <w:pPr>
        <w:jc w:val="center"/>
        <w:rPr>
          <w:b/>
          <w:sz w:val="28"/>
          <w:szCs w:val="28"/>
        </w:rPr>
      </w:pPr>
      <w:r w:rsidRPr="0027745E">
        <w:rPr>
          <w:b/>
          <w:sz w:val="28"/>
          <w:szCs w:val="28"/>
        </w:rPr>
        <w:t xml:space="preserve">Администрации города </w:t>
      </w:r>
      <w:proofErr w:type="spellStart"/>
      <w:r w:rsidRPr="0027745E">
        <w:rPr>
          <w:b/>
          <w:sz w:val="28"/>
          <w:szCs w:val="28"/>
        </w:rPr>
        <w:t>Когалыма</w:t>
      </w:r>
      <w:proofErr w:type="spellEnd"/>
      <w:r w:rsidRPr="0027745E">
        <w:rPr>
          <w:b/>
          <w:sz w:val="28"/>
          <w:szCs w:val="28"/>
        </w:rPr>
        <w:t xml:space="preserve"> </w:t>
      </w:r>
    </w:p>
    <w:p w:rsidR="001C6AB7" w:rsidRPr="0027745E" w:rsidRDefault="001C6AB7" w:rsidP="001C6AB7">
      <w:pPr>
        <w:jc w:val="center"/>
        <w:rPr>
          <w:b/>
          <w:caps/>
          <w:sz w:val="30"/>
          <w:szCs w:val="32"/>
        </w:rPr>
      </w:pPr>
      <w:r w:rsidRPr="0027745E">
        <w:rPr>
          <w:b/>
          <w:caps/>
          <w:sz w:val="30"/>
          <w:szCs w:val="32"/>
        </w:rPr>
        <w:t>ПРИКАЗ</w:t>
      </w:r>
    </w:p>
    <w:p w:rsidR="007B637B" w:rsidRPr="0027745E" w:rsidRDefault="007B637B" w:rsidP="007B637B">
      <w:pPr>
        <w:jc w:val="center"/>
        <w:rPr>
          <w:b/>
          <w:sz w:val="20"/>
          <w:szCs w:val="20"/>
        </w:rPr>
      </w:pPr>
    </w:p>
    <w:tbl>
      <w:tblPr>
        <w:tblW w:w="9877" w:type="dxa"/>
        <w:tblLayout w:type="fixed"/>
        <w:tblLook w:val="01E0"/>
      </w:tblPr>
      <w:tblGrid>
        <w:gridCol w:w="518"/>
        <w:gridCol w:w="346"/>
        <w:gridCol w:w="564"/>
        <w:gridCol w:w="346"/>
        <w:gridCol w:w="1551"/>
        <w:gridCol w:w="671"/>
        <w:gridCol w:w="360"/>
        <w:gridCol w:w="360"/>
        <w:gridCol w:w="4009"/>
        <w:gridCol w:w="465"/>
        <w:gridCol w:w="687"/>
      </w:tblGrid>
      <w:tr w:rsidR="004459B2" w:rsidRPr="00670CC9" w:rsidTr="00670CC9">
        <w:tc>
          <w:tcPr>
            <w:tcW w:w="518" w:type="dxa"/>
            <w:shd w:val="clear" w:color="auto" w:fill="auto"/>
          </w:tcPr>
          <w:p w:rsidR="004459B2" w:rsidRPr="00670CC9" w:rsidRDefault="004459B2" w:rsidP="00670CC9">
            <w:pPr>
              <w:jc w:val="center"/>
              <w:rPr>
                <w:sz w:val="26"/>
                <w:szCs w:val="26"/>
              </w:rPr>
            </w:pPr>
            <w:r w:rsidRPr="00670CC9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  <w:shd w:val="clear" w:color="auto" w:fill="auto"/>
          </w:tcPr>
          <w:p w:rsidR="004459B2" w:rsidRPr="00670CC9" w:rsidRDefault="004459B2" w:rsidP="00670CC9">
            <w:pPr>
              <w:jc w:val="center"/>
              <w:rPr>
                <w:sz w:val="26"/>
                <w:szCs w:val="26"/>
              </w:rPr>
            </w:pPr>
            <w:r w:rsidRPr="00670CC9">
              <w:rPr>
                <w:sz w:val="26"/>
                <w:szCs w:val="26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670CC9" w:rsidRDefault="00C14356" w:rsidP="00670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46" w:type="dxa"/>
            <w:shd w:val="clear" w:color="auto" w:fill="auto"/>
          </w:tcPr>
          <w:p w:rsidR="004459B2" w:rsidRPr="00670CC9" w:rsidRDefault="004459B2" w:rsidP="00670CC9">
            <w:pPr>
              <w:jc w:val="center"/>
              <w:rPr>
                <w:sz w:val="26"/>
                <w:szCs w:val="26"/>
              </w:rPr>
            </w:pPr>
            <w:r w:rsidRPr="00670CC9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670CC9" w:rsidRDefault="00670CC9" w:rsidP="00670CC9">
            <w:pPr>
              <w:jc w:val="center"/>
              <w:rPr>
                <w:sz w:val="26"/>
                <w:szCs w:val="26"/>
              </w:rPr>
            </w:pPr>
            <w:r w:rsidRPr="00670CC9">
              <w:rPr>
                <w:sz w:val="26"/>
                <w:szCs w:val="26"/>
              </w:rPr>
              <w:t>февраля</w:t>
            </w:r>
          </w:p>
        </w:tc>
        <w:tc>
          <w:tcPr>
            <w:tcW w:w="671" w:type="dxa"/>
            <w:shd w:val="clear" w:color="auto" w:fill="auto"/>
          </w:tcPr>
          <w:p w:rsidR="004459B2" w:rsidRPr="00670CC9" w:rsidRDefault="00D03840" w:rsidP="00670CC9">
            <w:pPr>
              <w:jc w:val="right"/>
              <w:rPr>
                <w:sz w:val="26"/>
                <w:szCs w:val="26"/>
                <w:lang w:val="en-US"/>
              </w:rPr>
            </w:pPr>
            <w:r w:rsidRPr="00670CC9">
              <w:rPr>
                <w:sz w:val="26"/>
                <w:szCs w:val="26"/>
              </w:rPr>
              <w:t>20</w:t>
            </w:r>
            <w:r w:rsidR="00181093" w:rsidRPr="00670CC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60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670CC9" w:rsidRDefault="005D69A6" w:rsidP="00670CC9">
            <w:pPr>
              <w:jc w:val="center"/>
              <w:rPr>
                <w:sz w:val="26"/>
                <w:szCs w:val="26"/>
              </w:rPr>
            </w:pPr>
            <w:r w:rsidRPr="00670CC9">
              <w:rPr>
                <w:sz w:val="26"/>
                <w:szCs w:val="26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4459B2" w:rsidRPr="00670CC9" w:rsidRDefault="00D03840" w:rsidP="00670CC9">
            <w:pPr>
              <w:ind w:right="-108"/>
              <w:rPr>
                <w:sz w:val="26"/>
                <w:szCs w:val="26"/>
              </w:rPr>
            </w:pPr>
            <w:proofErr w:type="gramStart"/>
            <w:r w:rsidRPr="00670CC9">
              <w:rPr>
                <w:sz w:val="26"/>
                <w:szCs w:val="26"/>
              </w:rPr>
              <w:t>г</w:t>
            </w:r>
            <w:proofErr w:type="gramEnd"/>
            <w:r w:rsidRPr="00670CC9">
              <w:rPr>
                <w:sz w:val="26"/>
                <w:szCs w:val="26"/>
              </w:rPr>
              <w:t>.</w:t>
            </w:r>
          </w:p>
        </w:tc>
        <w:tc>
          <w:tcPr>
            <w:tcW w:w="4009" w:type="dxa"/>
            <w:shd w:val="clear" w:color="auto" w:fill="auto"/>
          </w:tcPr>
          <w:p w:rsidR="004459B2" w:rsidRPr="00670CC9" w:rsidRDefault="004459B2" w:rsidP="00670C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  <w:shd w:val="clear" w:color="auto" w:fill="auto"/>
          </w:tcPr>
          <w:p w:rsidR="004459B2" w:rsidRPr="00670CC9" w:rsidRDefault="004459B2" w:rsidP="00670CC9">
            <w:pPr>
              <w:jc w:val="center"/>
              <w:rPr>
                <w:sz w:val="26"/>
                <w:szCs w:val="26"/>
              </w:rPr>
            </w:pPr>
            <w:r w:rsidRPr="00670CC9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670CC9" w:rsidRDefault="00C14356" w:rsidP="00670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</w:tr>
    </w:tbl>
    <w:p w:rsidR="00123B99" w:rsidRDefault="00123B99" w:rsidP="007B637B">
      <w:pPr>
        <w:widowControl w:val="0"/>
      </w:pPr>
    </w:p>
    <w:p w:rsidR="00181093" w:rsidRDefault="00F7708A" w:rsidP="007B637B">
      <w:pPr>
        <w:widowControl w:val="0"/>
        <w:rPr>
          <w:sz w:val="26"/>
        </w:rPr>
      </w:pPr>
      <w:r>
        <w:rPr>
          <w:sz w:val="26"/>
        </w:rPr>
        <w:t xml:space="preserve">О проведении </w:t>
      </w:r>
      <w:r w:rsidR="00AF2211">
        <w:rPr>
          <w:sz w:val="26"/>
        </w:rPr>
        <w:t>городского</w:t>
      </w:r>
      <w:r w:rsidR="0070023C" w:rsidRPr="00F7708A">
        <w:rPr>
          <w:sz w:val="26"/>
        </w:rPr>
        <w:t xml:space="preserve"> </w:t>
      </w:r>
      <w:r w:rsidR="00181093">
        <w:rPr>
          <w:sz w:val="26"/>
        </w:rPr>
        <w:t xml:space="preserve">конкурса проектов </w:t>
      </w:r>
    </w:p>
    <w:p w:rsidR="00181093" w:rsidRDefault="00181093" w:rsidP="007B637B">
      <w:pPr>
        <w:widowControl w:val="0"/>
        <w:rPr>
          <w:sz w:val="26"/>
        </w:rPr>
      </w:pPr>
      <w:r>
        <w:rPr>
          <w:sz w:val="26"/>
        </w:rPr>
        <w:t>младших школьников «Гости из будущего»</w:t>
      </w:r>
    </w:p>
    <w:p w:rsidR="00181093" w:rsidRDefault="00F7708A" w:rsidP="00F7708A">
      <w:pPr>
        <w:widowControl w:val="0"/>
        <w:rPr>
          <w:sz w:val="26"/>
        </w:rPr>
      </w:pPr>
      <w:r>
        <w:rPr>
          <w:sz w:val="26"/>
        </w:rPr>
        <w:t xml:space="preserve">и </w:t>
      </w:r>
      <w:proofErr w:type="gramStart"/>
      <w:r>
        <w:rPr>
          <w:sz w:val="26"/>
        </w:rPr>
        <w:t>утверждении</w:t>
      </w:r>
      <w:proofErr w:type="gramEnd"/>
      <w:r>
        <w:rPr>
          <w:sz w:val="26"/>
        </w:rPr>
        <w:t xml:space="preserve"> состава экспертн</w:t>
      </w:r>
      <w:r w:rsidR="002427CE">
        <w:rPr>
          <w:sz w:val="26"/>
        </w:rPr>
        <w:t>ых</w:t>
      </w:r>
      <w:r>
        <w:rPr>
          <w:sz w:val="26"/>
        </w:rPr>
        <w:t xml:space="preserve"> комисси</w:t>
      </w:r>
      <w:r w:rsidR="002427CE">
        <w:rPr>
          <w:sz w:val="26"/>
        </w:rPr>
        <w:t>й</w:t>
      </w:r>
    </w:p>
    <w:p w:rsidR="00F7708A" w:rsidRDefault="00F7708A" w:rsidP="00181093">
      <w:pPr>
        <w:widowControl w:val="0"/>
        <w:ind w:firstLine="720"/>
        <w:jc w:val="both"/>
        <w:rPr>
          <w:sz w:val="26"/>
        </w:rPr>
      </w:pPr>
    </w:p>
    <w:p w:rsidR="00E92E3A" w:rsidRPr="00F91E95" w:rsidRDefault="00E92E3A" w:rsidP="00E92E3A">
      <w:pPr>
        <w:pStyle w:val="a5"/>
        <w:ind w:firstLine="540"/>
        <w:rPr>
          <w:sz w:val="26"/>
        </w:rPr>
      </w:pPr>
      <w:r w:rsidRPr="00F91E95">
        <w:rPr>
          <w:sz w:val="26"/>
        </w:rPr>
        <w:t>В соответствии с календарным г</w:t>
      </w:r>
      <w:r>
        <w:rPr>
          <w:sz w:val="26"/>
        </w:rPr>
        <w:t>рафиком на 201</w:t>
      </w:r>
      <w:r w:rsidR="00E30541">
        <w:rPr>
          <w:sz w:val="26"/>
        </w:rPr>
        <w:t>3</w:t>
      </w:r>
      <w:r>
        <w:rPr>
          <w:sz w:val="26"/>
        </w:rPr>
        <w:t xml:space="preserve"> - 201</w:t>
      </w:r>
      <w:r w:rsidR="00E30541">
        <w:rPr>
          <w:sz w:val="26"/>
        </w:rPr>
        <w:t>4</w:t>
      </w:r>
      <w:r>
        <w:rPr>
          <w:sz w:val="26"/>
        </w:rPr>
        <w:t xml:space="preserve"> учебный год, </w:t>
      </w:r>
      <w:r w:rsidRPr="00F91E95">
        <w:rPr>
          <w:sz w:val="26"/>
        </w:rPr>
        <w:t xml:space="preserve">утвержденным приказом Управления образования от </w:t>
      </w:r>
      <w:r>
        <w:rPr>
          <w:sz w:val="26"/>
        </w:rPr>
        <w:t>3</w:t>
      </w:r>
      <w:r w:rsidR="00E30541">
        <w:rPr>
          <w:sz w:val="26"/>
        </w:rPr>
        <w:t>0</w:t>
      </w:r>
      <w:r w:rsidRPr="00F91E95">
        <w:rPr>
          <w:sz w:val="26"/>
        </w:rPr>
        <w:t>.0</w:t>
      </w:r>
      <w:r>
        <w:rPr>
          <w:sz w:val="26"/>
        </w:rPr>
        <w:t>8</w:t>
      </w:r>
      <w:r w:rsidRPr="00F91E95">
        <w:rPr>
          <w:sz w:val="26"/>
        </w:rPr>
        <w:t>.20</w:t>
      </w:r>
      <w:r>
        <w:rPr>
          <w:sz w:val="26"/>
        </w:rPr>
        <w:t>1</w:t>
      </w:r>
      <w:r w:rsidR="00E30541">
        <w:rPr>
          <w:sz w:val="26"/>
        </w:rPr>
        <w:t>3</w:t>
      </w:r>
      <w:r>
        <w:rPr>
          <w:sz w:val="26"/>
        </w:rPr>
        <w:t xml:space="preserve"> </w:t>
      </w:r>
      <w:r w:rsidRPr="00F91E95">
        <w:rPr>
          <w:sz w:val="26"/>
        </w:rPr>
        <w:t xml:space="preserve"> № </w:t>
      </w:r>
      <w:r>
        <w:rPr>
          <w:sz w:val="26"/>
        </w:rPr>
        <w:t>6</w:t>
      </w:r>
      <w:r w:rsidR="00E30541">
        <w:rPr>
          <w:sz w:val="26"/>
        </w:rPr>
        <w:t>18</w:t>
      </w:r>
      <w:r w:rsidRPr="00F91E95">
        <w:rPr>
          <w:sz w:val="26"/>
        </w:rPr>
        <w:t xml:space="preserve">, </w:t>
      </w:r>
      <w:r>
        <w:rPr>
          <w:sz w:val="26"/>
        </w:rPr>
        <w:t xml:space="preserve">на основании Положения о проведении городского конкурса проектов младших школьников «Гости из будущего» (далее - конкурс), утвержденным приказом Управления образования от </w:t>
      </w:r>
      <w:r w:rsidR="00230B34">
        <w:rPr>
          <w:sz w:val="26"/>
        </w:rPr>
        <w:t>20.12</w:t>
      </w:r>
      <w:r>
        <w:rPr>
          <w:sz w:val="26"/>
        </w:rPr>
        <w:t>.201</w:t>
      </w:r>
      <w:r w:rsidR="00C0256E">
        <w:rPr>
          <w:sz w:val="26"/>
        </w:rPr>
        <w:t>3</w:t>
      </w:r>
      <w:r>
        <w:rPr>
          <w:sz w:val="26"/>
        </w:rPr>
        <w:t xml:space="preserve"> № </w:t>
      </w:r>
      <w:r w:rsidR="00230B34">
        <w:rPr>
          <w:sz w:val="26"/>
        </w:rPr>
        <w:t>966</w:t>
      </w:r>
      <w:r>
        <w:rPr>
          <w:sz w:val="26"/>
        </w:rPr>
        <w:t>, с целью создания условий для развития проектной деятельности младших школьников</w:t>
      </w:r>
    </w:p>
    <w:p w:rsidR="00F7708A" w:rsidRDefault="00F7708A" w:rsidP="00181093">
      <w:pPr>
        <w:widowControl w:val="0"/>
        <w:jc w:val="both"/>
        <w:rPr>
          <w:sz w:val="26"/>
        </w:rPr>
      </w:pPr>
    </w:p>
    <w:p w:rsidR="00181093" w:rsidRDefault="00181093" w:rsidP="00181093">
      <w:pPr>
        <w:widowControl w:val="0"/>
        <w:jc w:val="both"/>
        <w:rPr>
          <w:sz w:val="26"/>
        </w:rPr>
      </w:pPr>
      <w:r>
        <w:rPr>
          <w:sz w:val="26"/>
        </w:rPr>
        <w:t>ПРИКАЗЫВАЮ:</w:t>
      </w:r>
    </w:p>
    <w:p w:rsidR="00181093" w:rsidRDefault="00181093" w:rsidP="00181093">
      <w:pPr>
        <w:widowControl w:val="0"/>
        <w:jc w:val="both"/>
        <w:rPr>
          <w:sz w:val="26"/>
        </w:rPr>
      </w:pPr>
    </w:p>
    <w:p w:rsidR="00181093" w:rsidRDefault="00AC0668" w:rsidP="00AC0668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="006836D6">
        <w:rPr>
          <w:sz w:val="26"/>
        </w:rPr>
        <w:t xml:space="preserve">Провести </w:t>
      </w:r>
      <w:r w:rsidR="00181093">
        <w:rPr>
          <w:sz w:val="26"/>
        </w:rPr>
        <w:t xml:space="preserve">конкурс </w:t>
      </w:r>
      <w:r w:rsidR="005D69A6">
        <w:rPr>
          <w:sz w:val="26"/>
        </w:rPr>
        <w:t>15</w:t>
      </w:r>
      <w:r w:rsidR="00771563">
        <w:rPr>
          <w:sz w:val="26"/>
        </w:rPr>
        <w:t xml:space="preserve"> </w:t>
      </w:r>
      <w:r w:rsidR="005D69A6">
        <w:rPr>
          <w:sz w:val="26"/>
        </w:rPr>
        <w:t>марта</w:t>
      </w:r>
      <w:r w:rsidR="006836D6">
        <w:rPr>
          <w:sz w:val="26"/>
        </w:rPr>
        <w:t xml:space="preserve"> 201</w:t>
      </w:r>
      <w:r w:rsidR="005D69A6">
        <w:rPr>
          <w:sz w:val="26"/>
        </w:rPr>
        <w:t>4</w:t>
      </w:r>
      <w:r w:rsidR="006836D6">
        <w:rPr>
          <w:sz w:val="26"/>
        </w:rPr>
        <w:t xml:space="preserve"> года на базе М</w:t>
      </w:r>
      <w:r w:rsidR="00771563">
        <w:rPr>
          <w:sz w:val="26"/>
        </w:rPr>
        <w:t>А</w:t>
      </w:r>
      <w:r w:rsidR="006836D6">
        <w:rPr>
          <w:sz w:val="26"/>
        </w:rPr>
        <w:t>ОУ «Средняя школа №8» корпус 2</w:t>
      </w:r>
      <w:r w:rsidR="000771D9">
        <w:rPr>
          <w:sz w:val="26"/>
        </w:rPr>
        <w:t>.</w:t>
      </w:r>
    </w:p>
    <w:p w:rsidR="006836D6" w:rsidRDefault="006836D6" w:rsidP="00AC0668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 xml:space="preserve">Начало </w:t>
      </w:r>
      <w:r w:rsidR="002427CE">
        <w:rPr>
          <w:sz w:val="26"/>
        </w:rPr>
        <w:t>к</w:t>
      </w:r>
      <w:r>
        <w:rPr>
          <w:sz w:val="26"/>
        </w:rPr>
        <w:t>онкурса - 1</w:t>
      </w:r>
      <w:r w:rsidR="00FC4477">
        <w:rPr>
          <w:sz w:val="26"/>
        </w:rPr>
        <w:t>2</w:t>
      </w:r>
      <w:r>
        <w:rPr>
          <w:sz w:val="26"/>
        </w:rPr>
        <w:t>.00.</w:t>
      </w:r>
    </w:p>
    <w:p w:rsidR="00181093" w:rsidRDefault="00181093" w:rsidP="00181093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 xml:space="preserve">Утвердить </w:t>
      </w:r>
      <w:r w:rsidR="006836D6">
        <w:rPr>
          <w:sz w:val="26"/>
        </w:rPr>
        <w:t>состав экспертн</w:t>
      </w:r>
      <w:r w:rsidR="002427CE">
        <w:rPr>
          <w:sz w:val="26"/>
        </w:rPr>
        <w:t>ых</w:t>
      </w:r>
      <w:r w:rsidR="006836D6">
        <w:rPr>
          <w:sz w:val="26"/>
        </w:rPr>
        <w:t xml:space="preserve"> комисси</w:t>
      </w:r>
      <w:r w:rsidR="002427CE">
        <w:rPr>
          <w:sz w:val="26"/>
        </w:rPr>
        <w:t>й</w:t>
      </w:r>
      <w:r w:rsidR="006836D6">
        <w:rPr>
          <w:sz w:val="26"/>
        </w:rPr>
        <w:t xml:space="preserve"> </w:t>
      </w:r>
      <w:r w:rsidR="00AF2211">
        <w:rPr>
          <w:sz w:val="26"/>
        </w:rPr>
        <w:t>конкурса</w:t>
      </w:r>
      <w:r w:rsidR="006836D6">
        <w:rPr>
          <w:sz w:val="26"/>
        </w:rPr>
        <w:t xml:space="preserve"> </w:t>
      </w:r>
      <w:r w:rsidR="009B792C">
        <w:rPr>
          <w:sz w:val="26"/>
        </w:rPr>
        <w:t>с</w:t>
      </w:r>
      <w:r w:rsidR="000771D9">
        <w:rPr>
          <w:sz w:val="26"/>
        </w:rPr>
        <w:t>огласно приложению к данному приказу.</w:t>
      </w:r>
    </w:p>
    <w:p w:rsidR="002427CE" w:rsidRDefault="006836D6" w:rsidP="006836D6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3</w:t>
      </w:r>
      <w:r w:rsidR="00AC0668">
        <w:rPr>
          <w:sz w:val="26"/>
        </w:rPr>
        <w:t>.</w:t>
      </w:r>
      <w:r w:rsidR="00AC0668">
        <w:rPr>
          <w:sz w:val="26"/>
        </w:rPr>
        <w:tab/>
      </w:r>
      <w:proofErr w:type="gramStart"/>
      <w:r w:rsidR="00294A50">
        <w:rPr>
          <w:sz w:val="26"/>
        </w:rPr>
        <w:t xml:space="preserve">Директорам </w:t>
      </w:r>
      <w:r w:rsidR="005D69A6">
        <w:rPr>
          <w:sz w:val="26"/>
        </w:rPr>
        <w:t>обще</w:t>
      </w:r>
      <w:r w:rsidR="00AC0668">
        <w:rPr>
          <w:sz w:val="26"/>
        </w:rPr>
        <w:t xml:space="preserve">образовательных </w:t>
      </w:r>
      <w:r w:rsidR="005D69A6">
        <w:rPr>
          <w:sz w:val="26"/>
        </w:rPr>
        <w:t>организаций</w:t>
      </w:r>
      <w:r w:rsidR="00AC0668">
        <w:rPr>
          <w:sz w:val="26"/>
        </w:rPr>
        <w:t xml:space="preserve"> М</w:t>
      </w:r>
      <w:r w:rsidR="00771563">
        <w:rPr>
          <w:sz w:val="26"/>
        </w:rPr>
        <w:t>Б</w:t>
      </w:r>
      <w:r w:rsidR="00AC0668">
        <w:rPr>
          <w:sz w:val="26"/>
        </w:rPr>
        <w:t>ОУ СОШ №1 (</w:t>
      </w:r>
      <w:proofErr w:type="spellStart"/>
      <w:r w:rsidR="00AC0668">
        <w:rPr>
          <w:sz w:val="26"/>
        </w:rPr>
        <w:t>Шарафутдинова</w:t>
      </w:r>
      <w:proofErr w:type="spellEnd"/>
      <w:r w:rsidR="00AC0668">
        <w:rPr>
          <w:sz w:val="26"/>
        </w:rPr>
        <w:t xml:space="preserve"> И.Р.), М</w:t>
      </w:r>
      <w:r w:rsidR="00771563">
        <w:rPr>
          <w:sz w:val="26"/>
        </w:rPr>
        <w:t>Б</w:t>
      </w:r>
      <w:r w:rsidR="00AC0668">
        <w:rPr>
          <w:sz w:val="26"/>
        </w:rPr>
        <w:t>ОУ «Средняя школа №3» (</w:t>
      </w:r>
      <w:proofErr w:type="spellStart"/>
      <w:r w:rsidR="00AC0668">
        <w:rPr>
          <w:sz w:val="26"/>
        </w:rPr>
        <w:t>Маренюк</w:t>
      </w:r>
      <w:proofErr w:type="spellEnd"/>
      <w:r w:rsidR="00AC0668">
        <w:rPr>
          <w:sz w:val="26"/>
        </w:rPr>
        <w:t xml:space="preserve"> В.М.), М</w:t>
      </w:r>
      <w:r w:rsidR="00771563">
        <w:rPr>
          <w:sz w:val="26"/>
        </w:rPr>
        <w:t>Б</w:t>
      </w:r>
      <w:r w:rsidR="00AC0668">
        <w:rPr>
          <w:sz w:val="26"/>
        </w:rPr>
        <w:t>ОУ «Средняя школа №5» (</w:t>
      </w:r>
      <w:proofErr w:type="spellStart"/>
      <w:r w:rsidR="00AC0668">
        <w:rPr>
          <w:sz w:val="26"/>
        </w:rPr>
        <w:t>Заремский</w:t>
      </w:r>
      <w:proofErr w:type="spellEnd"/>
      <w:r w:rsidR="00AC0668">
        <w:rPr>
          <w:sz w:val="26"/>
        </w:rPr>
        <w:t xml:space="preserve"> П.И.), М</w:t>
      </w:r>
      <w:r w:rsidR="00771563">
        <w:rPr>
          <w:sz w:val="26"/>
        </w:rPr>
        <w:t>Б</w:t>
      </w:r>
      <w:r w:rsidR="00AC0668">
        <w:rPr>
          <w:sz w:val="26"/>
        </w:rPr>
        <w:t>ОУ «Средняя школа №6» (</w:t>
      </w:r>
      <w:r w:rsidR="00771563">
        <w:rPr>
          <w:sz w:val="26"/>
        </w:rPr>
        <w:t>Дзюба О.И.</w:t>
      </w:r>
      <w:r w:rsidR="00AC0668">
        <w:rPr>
          <w:sz w:val="26"/>
        </w:rPr>
        <w:t>), М</w:t>
      </w:r>
      <w:r w:rsidR="00771563">
        <w:rPr>
          <w:sz w:val="26"/>
        </w:rPr>
        <w:t>Б</w:t>
      </w:r>
      <w:r w:rsidR="00AC0668">
        <w:rPr>
          <w:sz w:val="26"/>
        </w:rPr>
        <w:t>ОУ «СОШ №7» (</w:t>
      </w:r>
      <w:proofErr w:type="spellStart"/>
      <w:r w:rsidR="00AC0668">
        <w:rPr>
          <w:sz w:val="26"/>
        </w:rPr>
        <w:t>Наливайкина</w:t>
      </w:r>
      <w:proofErr w:type="spellEnd"/>
      <w:r w:rsidR="00AC0668">
        <w:rPr>
          <w:sz w:val="26"/>
        </w:rPr>
        <w:t xml:space="preserve"> Т.А.), М</w:t>
      </w:r>
      <w:r w:rsidR="00771563">
        <w:rPr>
          <w:sz w:val="26"/>
        </w:rPr>
        <w:t>А</w:t>
      </w:r>
      <w:r w:rsidR="00AC0668">
        <w:rPr>
          <w:sz w:val="26"/>
        </w:rPr>
        <w:t>ОУ «Средняя школа №8» (Баженова Е.В.)</w:t>
      </w:r>
      <w:r>
        <w:rPr>
          <w:sz w:val="26"/>
        </w:rPr>
        <w:t xml:space="preserve">, </w:t>
      </w:r>
      <w:r w:rsidR="00AC0668">
        <w:rPr>
          <w:sz w:val="26"/>
        </w:rPr>
        <w:t>М</w:t>
      </w:r>
      <w:r w:rsidR="00771563">
        <w:rPr>
          <w:sz w:val="26"/>
        </w:rPr>
        <w:t>Б</w:t>
      </w:r>
      <w:r w:rsidR="00AC0668">
        <w:rPr>
          <w:sz w:val="26"/>
        </w:rPr>
        <w:t>ОУ «СОШ №10» (Новохатский М.В.)</w:t>
      </w:r>
      <w:r>
        <w:rPr>
          <w:sz w:val="26"/>
        </w:rPr>
        <w:t>, М</w:t>
      </w:r>
      <w:r w:rsidR="00771563">
        <w:rPr>
          <w:sz w:val="26"/>
        </w:rPr>
        <w:t>Б</w:t>
      </w:r>
      <w:r>
        <w:rPr>
          <w:sz w:val="26"/>
        </w:rPr>
        <w:t>ОУ ДОД «ДДТ» (</w:t>
      </w:r>
      <w:proofErr w:type="spellStart"/>
      <w:r>
        <w:rPr>
          <w:sz w:val="26"/>
        </w:rPr>
        <w:t>Унжакова</w:t>
      </w:r>
      <w:proofErr w:type="spellEnd"/>
      <w:r>
        <w:rPr>
          <w:sz w:val="26"/>
        </w:rPr>
        <w:t xml:space="preserve"> Л.С.)</w:t>
      </w:r>
      <w:r w:rsidR="009503CA">
        <w:rPr>
          <w:sz w:val="26"/>
        </w:rPr>
        <w:t>, МБОУ «Школа искусств»</w:t>
      </w:r>
      <w:r w:rsidR="002427CE">
        <w:rPr>
          <w:sz w:val="26"/>
        </w:rPr>
        <w:t xml:space="preserve"> </w:t>
      </w:r>
      <w:r w:rsidR="009503CA">
        <w:rPr>
          <w:sz w:val="26"/>
        </w:rPr>
        <w:t>(</w:t>
      </w:r>
      <w:proofErr w:type="spellStart"/>
      <w:r w:rsidR="009503CA">
        <w:rPr>
          <w:sz w:val="26"/>
        </w:rPr>
        <w:t>Велижанин</w:t>
      </w:r>
      <w:proofErr w:type="spellEnd"/>
      <w:r w:rsidR="009503CA">
        <w:rPr>
          <w:sz w:val="26"/>
        </w:rPr>
        <w:t xml:space="preserve"> Н.</w:t>
      </w:r>
      <w:proofErr w:type="gramEnd"/>
      <w:r w:rsidR="009503CA">
        <w:rPr>
          <w:sz w:val="26"/>
        </w:rPr>
        <w:t xml:space="preserve">В.) </w:t>
      </w:r>
      <w:r w:rsidR="002427CE">
        <w:rPr>
          <w:sz w:val="26"/>
        </w:rPr>
        <w:t>обеспечить:</w:t>
      </w:r>
    </w:p>
    <w:p w:rsidR="002427CE" w:rsidRDefault="002427CE" w:rsidP="006836D6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 xml:space="preserve">3.1. </w:t>
      </w:r>
      <w:r w:rsidR="006836D6">
        <w:rPr>
          <w:sz w:val="26"/>
        </w:rPr>
        <w:t xml:space="preserve"> </w:t>
      </w:r>
      <w:r w:rsidR="00612D5C">
        <w:rPr>
          <w:sz w:val="26"/>
        </w:rPr>
        <w:t>я</w:t>
      </w:r>
      <w:r w:rsidR="006836D6">
        <w:rPr>
          <w:sz w:val="26"/>
        </w:rPr>
        <w:t xml:space="preserve">вку участников </w:t>
      </w:r>
      <w:r>
        <w:rPr>
          <w:sz w:val="26"/>
        </w:rPr>
        <w:t>к</w:t>
      </w:r>
      <w:r w:rsidR="006836D6">
        <w:rPr>
          <w:sz w:val="26"/>
        </w:rPr>
        <w:t>онкурса согласно поданным заявкам</w:t>
      </w:r>
      <w:r w:rsidR="00612D5C">
        <w:rPr>
          <w:sz w:val="26"/>
        </w:rPr>
        <w:t>;</w:t>
      </w:r>
    </w:p>
    <w:p w:rsidR="00AC0668" w:rsidRDefault="002427CE" w:rsidP="006836D6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 xml:space="preserve">3.2. </w:t>
      </w:r>
      <w:r w:rsidR="00612D5C">
        <w:rPr>
          <w:sz w:val="26"/>
        </w:rPr>
        <w:t>я</w:t>
      </w:r>
      <w:r>
        <w:rPr>
          <w:sz w:val="26"/>
        </w:rPr>
        <w:t>вку</w:t>
      </w:r>
      <w:r w:rsidR="006836D6">
        <w:rPr>
          <w:sz w:val="26"/>
        </w:rPr>
        <w:t xml:space="preserve"> членов </w:t>
      </w:r>
      <w:r>
        <w:rPr>
          <w:sz w:val="26"/>
        </w:rPr>
        <w:t>экспертных комиссий</w:t>
      </w:r>
      <w:r w:rsidR="006836D6">
        <w:rPr>
          <w:sz w:val="26"/>
        </w:rPr>
        <w:t xml:space="preserve"> </w:t>
      </w:r>
      <w:r>
        <w:rPr>
          <w:sz w:val="26"/>
        </w:rPr>
        <w:t>согласно приложению к</w:t>
      </w:r>
      <w:r w:rsidR="006836D6">
        <w:rPr>
          <w:sz w:val="26"/>
        </w:rPr>
        <w:t xml:space="preserve"> данно</w:t>
      </w:r>
      <w:r>
        <w:rPr>
          <w:sz w:val="26"/>
        </w:rPr>
        <w:t>му</w:t>
      </w:r>
      <w:r w:rsidR="006836D6">
        <w:rPr>
          <w:sz w:val="26"/>
        </w:rPr>
        <w:t xml:space="preserve"> приказ</w:t>
      </w:r>
      <w:r>
        <w:rPr>
          <w:sz w:val="26"/>
        </w:rPr>
        <w:t>у</w:t>
      </w:r>
      <w:r w:rsidR="00AC0668">
        <w:rPr>
          <w:sz w:val="26"/>
        </w:rPr>
        <w:t>.</w:t>
      </w:r>
    </w:p>
    <w:p w:rsidR="00441C8F" w:rsidRDefault="00441C8F" w:rsidP="00612D5C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 xml:space="preserve">4. </w:t>
      </w:r>
      <w:r w:rsidR="00612D5C">
        <w:rPr>
          <w:sz w:val="26"/>
        </w:rPr>
        <w:t xml:space="preserve">Руководителю ММЦ Петряевой А.В. обеспечить необходимые условия для работы экспертных комиссий по оцениванию представленных работ с </w:t>
      </w:r>
      <w:r w:rsidR="00675CDA">
        <w:rPr>
          <w:sz w:val="26"/>
        </w:rPr>
        <w:t>05</w:t>
      </w:r>
      <w:r w:rsidR="00612D5C">
        <w:rPr>
          <w:sz w:val="26"/>
        </w:rPr>
        <w:t>.0</w:t>
      </w:r>
      <w:r w:rsidR="00675CDA">
        <w:rPr>
          <w:sz w:val="26"/>
        </w:rPr>
        <w:t>3</w:t>
      </w:r>
      <w:r w:rsidR="00612D5C">
        <w:rPr>
          <w:sz w:val="26"/>
        </w:rPr>
        <w:t>.201</w:t>
      </w:r>
      <w:r w:rsidR="00675CDA">
        <w:rPr>
          <w:sz w:val="26"/>
        </w:rPr>
        <w:t>4</w:t>
      </w:r>
      <w:r w:rsidR="00612D5C">
        <w:rPr>
          <w:sz w:val="26"/>
        </w:rPr>
        <w:t xml:space="preserve"> по </w:t>
      </w:r>
      <w:r w:rsidR="00675CDA">
        <w:rPr>
          <w:sz w:val="26"/>
        </w:rPr>
        <w:t>10</w:t>
      </w:r>
      <w:r w:rsidR="00612D5C">
        <w:rPr>
          <w:sz w:val="26"/>
        </w:rPr>
        <w:t>.0</w:t>
      </w:r>
      <w:r w:rsidR="00675CDA">
        <w:rPr>
          <w:sz w:val="26"/>
        </w:rPr>
        <w:t>3</w:t>
      </w:r>
      <w:r w:rsidR="00612D5C">
        <w:rPr>
          <w:sz w:val="26"/>
        </w:rPr>
        <w:t>.201</w:t>
      </w:r>
      <w:r w:rsidR="00675CDA">
        <w:rPr>
          <w:sz w:val="26"/>
        </w:rPr>
        <w:t>4</w:t>
      </w:r>
      <w:r w:rsidR="00612D5C">
        <w:rPr>
          <w:sz w:val="26"/>
        </w:rPr>
        <w:t>.</w:t>
      </w:r>
    </w:p>
    <w:p w:rsidR="00AC0668" w:rsidRDefault="00441C8F" w:rsidP="006836D6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5</w:t>
      </w:r>
      <w:r w:rsidR="006836D6">
        <w:rPr>
          <w:sz w:val="26"/>
        </w:rPr>
        <w:t>.</w:t>
      </w:r>
      <w:r w:rsidR="00AC0668">
        <w:rPr>
          <w:sz w:val="26"/>
        </w:rPr>
        <w:tab/>
      </w:r>
      <w:r w:rsidR="007D38C5">
        <w:rPr>
          <w:sz w:val="26"/>
        </w:rPr>
        <w:t>Директору</w:t>
      </w:r>
      <w:r w:rsidR="006836D6">
        <w:rPr>
          <w:sz w:val="26"/>
        </w:rPr>
        <w:t xml:space="preserve"> М</w:t>
      </w:r>
      <w:r w:rsidR="00771563">
        <w:rPr>
          <w:sz w:val="26"/>
        </w:rPr>
        <w:t>А</w:t>
      </w:r>
      <w:r w:rsidR="006836D6">
        <w:rPr>
          <w:sz w:val="26"/>
        </w:rPr>
        <w:t xml:space="preserve">ОУ «Средняя школа №8» Баженовой Е.В. обеспечить необходимые условия для проведения </w:t>
      </w:r>
      <w:r w:rsidR="002427CE">
        <w:rPr>
          <w:sz w:val="26"/>
        </w:rPr>
        <w:t>к</w:t>
      </w:r>
      <w:r w:rsidR="006836D6">
        <w:rPr>
          <w:sz w:val="26"/>
        </w:rPr>
        <w:t>онкурса.</w:t>
      </w:r>
    </w:p>
    <w:p w:rsidR="00AC0668" w:rsidRDefault="00441C8F" w:rsidP="00AC0668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6</w:t>
      </w:r>
      <w:r w:rsidR="00AC0668">
        <w:rPr>
          <w:sz w:val="26"/>
        </w:rPr>
        <w:t>.</w:t>
      </w:r>
      <w:r w:rsidR="00AC0668">
        <w:rPr>
          <w:sz w:val="26"/>
        </w:rPr>
        <w:tab/>
      </w:r>
      <w:proofErr w:type="gramStart"/>
      <w:r w:rsidR="00AC0668">
        <w:rPr>
          <w:sz w:val="26"/>
        </w:rPr>
        <w:t>Контроль за</w:t>
      </w:r>
      <w:proofErr w:type="gramEnd"/>
      <w:r w:rsidR="00AC0668">
        <w:rPr>
          <w:sz w:val="26"/>
        </w:rPr>
        <w:t xml:space="preserve"> исполнением данного приказа возложить на начальника отдела по общему и дополнительному образованию </w:t>
      </w:r>
      <w:r w:rsidR="007306D5">
        <w:rPr>
          <w:sz w:val="26"/>
        </w:rPr>
        <w:t>Власенко М.Г.</w:t>
      </w:r>
    </w:p>
    <w:p w:rsidR="00AC0668" w:rsidRDefault="00AC0668" w:rsidP="00AC0668">
      <w:pPr>
        <w:widowControl w:val="0"/>
        <w:tabs>
          <w:tab w:val="left" w:pos="1080"/>
        </w:tabs>
        <w:ind w:firstLine="720"/>
        <w:jc w:val="both"/>
        <w:rPr>
          <w:sz w:val="26"/>
        </w:rPr>
      </w:pPr>
    </w:p>
    <w:p w:rsidR="00085F7E" w:rsidRDefault="00085F7E" w:rsidP="00AC0668">
      <w:pPr>
        <w:widowControl w:val="0"/>
        <w:tabs>
          <w:tab w:val="left" w:pos="1080"/>
        </w:tabs>
        <w:ind w:firstLine="720"/>
        <w:jc w:val="both"/>
        <w:rPr>
          <w:sz w:val="26"/>
        </w:rPr>
      </w:pPr>
    </w:p>
    <w:tbl>
      <w:tblPr>
        <w:tblW w:w="9720" w:type="dxa"/>
        <w:tblInd w:w="108" w:type="dxa"/>
        <w:tblLayout w:type="fixed"/>
        <w:tblLook w:val="01E0"/>
      </w:tblPr>
      <w:tblGrid>
        <w:gridCol w:w="4820"/>
        <w:gridCol w:w="1817"/>
        <w:gridCol w:w="3083"/>
      </w:tblGrid>
      <w:tr w:rsidR="00085F7E" w:rsidRPr="00670CC9" w:rsidTr="00670CC9">
        <w:tc>
          <w:tcPr>
            <w:tcW w:w="4820" w:type="dxa"/>
            <w:shd w:val="clear" w:color="auto" w:fill="auto"/>
            <w:vAlign w:val="center"/>
          </w:tcPr>
          <w:p w:rsidR="00085F7E" w:rsidRPr="00670CC9" w:rsidRDefault="00C0256E" w:rsidP="00C0256E">
            <w:pPr>
              <w:rPr>
                <w:noProof/>
                <w:sz w:val="26"/>
              </w:rPr>
            </w:pPr>
            <w:r>
              <w:rPr>
                <w:noProof/>
                <w:sz w:val="26"/>
              </w:rPr>
              <w:t>Н</w:t>
            </w:r>
            <w:r w:rsidR="00085F7E" w:rsidRPr="00670CC9">
              <w:rPr>
                <w:noProof/>
                <w:sz w:val="26"/>
              </w:rPr>
              <w:t>ачальник Управления образования</w:t>
            </w:r>
          </w:p>
        </w:tc>
        <w:tc>
          <w:tcPr>
            <w:tcW w:w="1817" w:type="dxa"/>
            <w:shd w:val="clear" w:color="auto" w:fill="auto"/>
          </w:tcPr>
          <w:p w:rsidR="00085F7E" w:rsidRDefault="0027054A" w:rsidP="002B1552">
            <w:r>
              <w:rPr>
                <w:noProof/>
              </w:rPr>
              <w:drawing>
                <wp:inline distT="0" distB="0" distL="0" distR="0">
                  <wp:extent cx="914400" cy="5429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312" t="19493" r="2910" b="20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85F7E" w:rsidRPr="00670CC9" w:rsidRDefault="0047318F" w:rsidP="002B1552">
            <w:pPr>
              <w:rPr>
                <w:sz w:val="26"/>
              </w:rPr>
            </w:pPr>
            <w:r w:rsidRPr="00670CC9">
              <w:rPr>
                <w:sz w:val="26"/>
              </w:rPr>
              <w:t>С.Г. Гришина</w:t>
            </w:r>
          </w:p>
        </w:tc>
      </w:tr>
    </w:tbl>
    <w:p w:rsidR="006836D6" w:rsidRDefault="006836D6" w:rsidP="00AF2211">
      <w:pPr>
        <w:widowControl w:val="0"/>
        <w:tabs>
          <w:tab w:val="left" w:pos="1080"/>
        </w:tabs>
        <w:ind w:left="6360" w:hanging="6360"/>
        <w:jc w:val="both"/>
        <w:rPr>
          <w:sz w:val="26"/>
        </w:rPr>
      </w:pPr>
    </w:p>
    <w:p w:rsidR="006836D6" w:rsidRPr="005151CC" w:rsidRDefault="006836D6" w:rsidP="007B5C7C">
      <w:pPr>
        <w:widowControl w:val="0"/>
        <w:tabs>
          <w:tab w:val="left" w:pos="1080"/>
        </w:tabs>
        <w:jc w:val="both"/>
        <w:rPr>
          <w:sz w:val="26"/>
        </w:rPr>
      </w:pPr>
    </w:p>
    <w:p w:rsidR="00AF2211" w:rsidRDefault="00771563" w:rsidP="00AF2211">
      <w:pPr>
        <w:widowControl w:val="0"/>
        <w:tabs>
          <w:tab w:val="left" w:pos="1080"/>
        </w:tabs>
        <w:ind w:left="6360" w:hanging="6360"/>
        <w:jc w:val="both"/>
        <w:rPr>
          <w:sz w:val="22"/>
        </w:rPr>
      </w:pPr>
      <w:proofErr w:type="spellStart"/>
      <w:r>
        <w:rPr>
          <w:sz w:val="22"/>
        </w:rPr>
        <w:t>Сычугова</w:t>
      </w:r>
      <w:proofErr w:type="spellEnd"/>
    </w:p>
    <w:p w:rsidR="0047318F" w:rsidRDefault="0047318F" w:rsidP="00AF2211">
      <w:pPr>
        <w:widowControl w:val="0"/>
        <w:tabs>
          <w:tab w:val="left" w:pos="1080"/>
        </w:tabs>
        <w:ind w:left="6360" w:hanging="6360"/>
        <w:jc w:val="both"/>
        <w:rPr>
          <w:sz w:val="22"/>
        </w:rPr>
      </w:pPr>
    </w:p>
    <w:p w:rsidR="0047318F" w:rsidRPr="00AF2211" w:rsidRDefault="0047318F" w:rsidP="00AF2211">
      <w:pPr>
        <w:widowControl w:val="0"/>
        <w:tabs>
          <w:tab w:val="left" w:pos="1080"/>
        </w:tabs>
        <w:ind w:left="6360" w:hanging="6360"/>
        <w:jc w:val="both"/>
        <w:rPr>
          <w:sz w:val="22"/>
        </w:rPr>
      </w:pPr>
    </w:p>
    <w:p w:rsidR="006836D6" w:rsidRDefault="006836D6" w:rsidP="006836D6">
      <w:pPr>
        <w:widowControl w:val="0"/>
        <w:tabs>
          <w:tab w:val="left" w:pos="1080"/>
        </w:tabs>
        <w:jc w:val="both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Приложение</w:t>
      </w:r>
    </w:p>
    <w:p w:rsidR="006836D6" w:rsidRDefault="006836D6" w:rsidP="006836D6">
      <w:pPr>
        <w:widowControl w:val="0"/>
        <w:tabs>
          <w:tab w:val="left" w:pos="1080"/>
        </w:tabs>
        <w:jc w:val="right"/>
        <w:rPr>
          <w:sz w:val="26"/>
        </w:rPr>
      </w:pPr>
      <w:r>
        <w:rPr>
          <w:sz w:val="26"/>
        </w:rPr>
        <w:t>к приказу Управления образования</w:t>
      </w:r>
    </w:p>
    <w:p w:rsidR="006836D6" w:rsidRDefault="006836D6" w:rsidP="006836D6">
      <w:pPr>
        <w:widowControl w:val="0"/>
        <w:tabs>
          <w:tab w:val="left" w:pos="1080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от </w:t>
      </w:r>
      <w:r w:rsidR="008C06FF">
        <w:rPr>
          <w:sz w:val="26"/>
        </w:rPr>
        <w:t>25</w:t>
      </w:r>
      <w:r>
        <w:rPr>
          <w:sz w:val="26"/>
        </w:rPr>
        <w:t>.0</w:t>
      </w:r>
      <w:r w:rsidR="00670CC9">
        <w:rPr>
          <w:sz w:val="26"/>
        </w:rPr>
        <w:t>2</w:t>
      </w:r>
      <w:r>
        <w:rPr>
          <w:sz w:val="26"/>
        </w:rPr>
        <w:t>.201</w:t>
      </w:r>
      <w:r w:rsidR="00670CC9">
        <w:rPr>
          <w:sz w:val="26"/>
        </w:rPr>
        <w:t>4</w:t>
      </w:r>
      <w:r>
        <w:rPr>
          <w:sz w:val="26"/>
        </w:rPr>
        <w:t xml:space="preserve"> № </w:t>
      </w:r>
      <w:r w:rsidR="008C06FF">
        <w:rPr>
          <w:sz w:val="26"/>
        </w:rPr>
        <w:t>160</w:t>
      </w:r>
    </w:p>
    <w:p w:rsidR="006836D6" w:rsidRDefault="006836D6" w:rsidP="006836D6">
      <w:pPr>
        <w:widowControl w:val="0"/>
        <w:tabs>
          <w:tab w:val="left" w:pos="1080"/>
        </w:tabs>
        <w:jc w:val="both"/>
        <w:rPr>
          <w:sz w:val="26"/>
        </w:rPr>
      </w:pPr>
    </w:p>
    <w:p w:rsidR="006836D6" w:rsidRDefault="006836D6" w:rsidP="006836D6">
      <w:pPr>
        <w:widowControl w:val="0"/>
        <w:tabs>
          <w:tab w:val="left" w:pos="1080"/>
        </w:tabs>
        <w:jc w:val="center"/>
        <w:rPr>
          <w:sz w:val="26"/>
        </w:rPr>
      </w:pPr>
      <w:r>
        <w:rPr>
          <w:sz w:val="26"/>
        </w:rPr>
        <w:t>Состав экспертн</w:t>
      </w:r>
      <w:r w:rsidR="002427CE">
        <w:rPr>
          <w:sz w:val="26"/>
        </w:rPr>
        <w:t>ых</w:t>
      </w:r>
      <w:r>
        <w:rPr>
          <w:sz w:val="26"/>
        </w:rPr>
        <w:t xml:space="preserve"> комисси</w:t>
      </w:r>
      <w:r w:rsidR="002427CE">
        <w:rPr>
          <w:sz w:val="26"/>
        </w:rPr>
        <w:t>й</w:t>
      </w:r>
    </w:p>
    <w:p w:rsidR="006836D6" w:rsidRDefault="006836D6" w:rsidP="00550AED">
      <w:pPr>
        <w:widowControl w:val="0"/>
        <w:tabs>
          <w:tab w:val="left" w:pos="1080"/>
        </w:tabs>
        <w:jc w:val="center"/>
        <w:rPr>
          <w:sz w:val="26"/>
        </w:rPr>
      </w:pPr>
      <w:r>
        <w:rPr>
          <w:sz w:val="26"/>
        </w:rPr>
        <w:t>городского конкурса проектов младших школьников</w:t>
      </w:r>
    </w:p>
    <w:p w:rsidR="006836D6" w:rsidRDefault="006836D6" w:rsidP="00550AED">
      <w:pPr>
        <w:widowControl w:val="0"/>
        <w:tabs>
          <w:tab w:val="left" w:pos="1080"/>
        </w:tabs>
        <w:jc w:val="center"/>
        <w:rPr>
          <w:sz w:val="26"/>
        </w:rPr>
      </w:pPr>
      <w:r>
        <w:rPr>
          <w:sz w:val="26"/>
        </w:rPr>
        <w:t>«Гости из будущего»</w:t>
      </w:r>
    </w:p>
    <w:p w:rsidR="006836D6" w:rsidRDefault="006836D6" w:rsidP="00550AED">
      <w:pPr>
        <w:widowControl w:val="0"/>
        <w:tabs>
          <w:tab w:val="left" w:pos="1080"/>
        </w:tabs>
        <w:jc w:val="center"/>
        <w:rPr>
          <w:sz w:val="26"/>
        </w:rPr>
      </w:pPr>
    </w:p>
    <w:p w:rsidR="006836D6" w:rsidRPr="0051153F" w:rsidRDefault="006836D6" w:rsidP="00550AED">
      <w:pPr>
        <w:widowControl w:val="0"/>
        <w:tabs>
          <w:tab w:val="left" w:pos="1080"/>
        </w:tabs>
        <w:rPr>
          <w:i/>
          <w:sz w:val="26"/>
          <w:u w:val="single"/>
        </w:rPr>
      </w:pPr>
      <w:r w:rsidRPr="0051153F">
        <w:rPr>
          <w:i/>
          <w:sz w:val="26"/>
          <w:u w:val="single"/>
        </w:rPr>
        <w:t xml:space="preserve">Секция </w:t>
      </w:r>
      <w:r w:rsidR="009C7E4A" w:rsidRPr="0051153F">
        <w:rPr>
          <w:i/>
          <w:sz w:val="26"/>
          <w:u w:val="single"/>
        </w:rPr>
        <w:t>«Языкознание и литературное чтение»</w:t>
      </w:r>
    </w:p>
    <w:p w:rsidR="009C7E4A" w:rsidRDefault="009C7E4A" w:rsidP="00550AED">
      <w:pPr>
        <w:widowControl w:val="0"/>
        <w:tabs>
          <w:tab w:val="left" w:pos="1080"/>
        </w:tabs>
        <w:rPr>
          <w:sz w:val="2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631"/>
        <w:gridCol w:w="5670"/>
      </w:tblGrid>
      <w:tr w:rsidR="00675CDA" w:rsidRPr="00670CC9" w:rsidTr="00486B43">
        <w:tc>
          <w:tcPr>
            <w:tcW w:w="588" w:type="dxa"/>
            <w:shd w:val="clear" w:color="auto" w:fill="auto"/>
          </w:tcPr>
          <w:p w:rsidR="00675CDA" w:rsidRPr="00670CC9" w:rsidRDefault="00675CDA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1.</w:t>
            </w:r>
          </w:p>
        </w:tc>
        <w:tc>
          <w:tcPr>
            <w:tcW w:w="3631" w:type="dxa"/>
            <w:shd w:val="clear" w:color="auto" w:fill="auto"/>
          </w:tcPr>
          <w:p w:rsidR="00FA5E90" w:rsidRDefault="00675CDA" w:rsidP="00707E2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 xml:space="preserve">Тарасова </w:t>
            </w:r>
          </w:p>
          <w:p w:rsidR="00675CDA" w:rsidRPr="00670CC9" w:rsidRDefault="00675CDA" w:rsidP="00707E2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>Зоя Михайловна</w:t>
            </w:r>
          </w:p>
        </w:tc>
        <w:tc>
          <w:tcPr>
            <w:tcW w:w="5670" w:type="dxa"/>
            <w:shd w:val="clear" w:color="auto" w:fill="auto"/>
          </w:tcPr>
          <w:p w:rsidR="00675CDA" w:rsidRPr="00670CC9" w:rsidRDefault="00675CDA" w:rsidP="00707E2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 xml:space="preserve">-  специалист - эксперт по информационно-программному обеспечению управления образования Администрации города </w:t>
            </w:r>
            <w:proofErr w:type="spellStart"/>
            <w:r w:rsidRPr="00670CC9">
              <w:rPr>
                <w:sz w:val="26"/>
              </w:rPr>
              <w:t>Когалыма</w:t>
            </w:r>
            <w:proofErr w:type="spellEnd"/>
            <w:r w:rsidRPr="00670CC9">
              <w:rPr>
                <w:sz w:val="26"/>
              </w:rPr>
              <w:t>;</w:t>
            </w:r>
          </w:p>
        </w:tc>
      </w:tr>
      <w:tr w:rsidR="00675CDA" w:rsidRPr="00670CC9" w:rsidTr="00486B43">
        <w:tc>
          <w:tcPr>
            <w:tcW w:w="588" w:type="dxa"/>
            <w:shd w:val="clear" w:color="auto" w:fill="auto"/>
          </w:tcPr>
          <w:p w:rsidR="00675CDA" w:rsidRPr="00670CC9" w:rsidRDefault="00675CDA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FA5E90" w:rsidRDefault="00FA5E90" w:rsidP="00670CC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Дмитренко</w:t>
            </w:r>
            <w:proofErr w:type="spellEnd"/>
          </w:p>
          <w:p w:rsidR="00675CDA" w:rsidRPr="00670CC9" w:rsidRDefault="00675CDA" w:rsidP="00670CC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>Елена Леонидовна</w:t>
            </w:r>
          </w:p>
        </w:tc>
        <w:tc>
          <w:tcPr>
            <w:tcW w:w="5670" w:type="dxa"/>
            <w:shd w:val="clear" w:color="auto" w:fill="auto"/>
          </w:tcPr>
          <w:p w:rsidR="00675CDA" w:rsidRPr="000B7AA7" w:rsidRDefault="00675CDA" w:rsidP="00707E2B">
            <w:pPr>
              <w:rPr>
                <w:sz w:val="26"/>
                <w:szCs w:val="26"/>
              </w:rPr>
            </w:pPr>
            <w:r w:rsidRPr="000B7AA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специалист по связям с общественностью МБУ «Централизованная библиотечная система города </w:t>
            </w:r>
            <w:proofErr w:type="spellStart"/>
            <w:r>
              <w:rPr>
                <w:sz w:val="26"/>
                <w:szCs w:val="26"/>
              </w:rPr>
              <w:t>Когалыма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0B7AA7">
              <w:rPr>
                <w:sz w:val="26"/>
                <w:szCs w:val="26"/>
              </w:rPr>
              <w:t>;</w:t>
            </w:r>
          </w:p>
        </w:tc>
      </w:tr>
      <w:tr w:rsidR="00675CDA" w:rsidRPr="00670CC9" w:rsidTr="00486B43">
        <w:tc>
          <w:tcPr>
            <w:tcW w:w="588" w:type="dxa"/>
            <w:shd w:val="clear" w:color="auto" w:fill="auto"/>
          </w:tcPr>
          <w:p w:rsidR="00675CDA" w:rsidRPr="00670CC9" w:rsidRDefault="00675CDA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3.</w:t>
            </w:r>
          </w:p>
        </w:tc>
        <w:tc>
          <w:tcPr>
            <w:tcW w:w="3631" w:type="dxa"/>
            <w:shd w:val="clear" w:color="auto" w:fill="auto"/>
          </w:tcPr>
          <w:p w:rsidR="00DB0BEB" w:rsidRDefault="007D7F73" w:rsidP="00670CC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Чепижко</w:t>
            </w:r>
            <w:proofErr w:type="spellEnd"/>
            <w:r>
              <w:rPr>
                <w:sz w:val="26"/>
              </w:rPr>
              <w:t xml:space="preserve"> </w:t>
            </w:r>
          </w:p>
          <w:p w:rsidR="00675CDA" w:rsidRPr="00670CC9" w:rsidRDefault="007D7F73" w:rsidP="00670CC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>Светлана Анатольевна</w:t>
            </w:r>
          </w:p>
        </w:tc>
        <w:tc>
          <w:tcPr>
            <w:tcW w:w="5670" w:type="dxa"/>
            <w:shd w:val="clear" w:color="auto" w:fill="auto"/>
          </w:tcPr>
          <w:p w:rsidR="00675CDA" w:rsidRPr="00670CC9" w:rsidRDefault="007D7F73" w:rsidP="007D7F73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>- учитель начальных классов МБОУ «С</w:t>
            </w:r>
            <w:r>
              <w:rPr>
                <w:sz w:val="26"/>
              </w:rPr>
              <w:t xml:space="preserve">редняя школа </w:t>
            </w:r>
            <w:r w:rsidRPr="00670CC9">
              <w:rPr>
                <w:sz w:val="26"/>
              </w:rPr>
              <w:t>№</w:t>
            </w:r>
            <w:r>
              <w:rPr>
                <w:sz w:val="26"/>
              </w:rPr>
              <w:t>6</w:t>
            </w:r>
            <w:r w:rsidRPr="00670CC9">
              <w:rPr>
                <w:sz w:val="26"/>
              </w:rPr>
              <w:t>»</w:t>
            </w:r>
            <w:r w:rsidR="00A2110E">
              <w:rPr>
                <w:sz w:val="26"/>
              </w:rPr>
              <w:t>.</w:t>
            </w:r>
          </w:p>
        </w:tc>
      </w:tr>
    </w:tbl>
    <w:p w:rsidR="009C7E4A" w:rsidRPr="00667CB1" w:rsidRDefault="009C7E4A" w:rsidP="006836D6">
      <w:pPr>
        <w:widowControl w:val="0"/>
        <w:tabs>
          <w:tab w:val="left" w:pos="1080"/>
        </w:tabs>
        <w:rPr>
          <w:sz w:val="16"/>
          <w:szCs w:val="16"/>
          <w:u w:val="single"/>
        </w:rPr>
      </w:pPr>
    </w:p>
    <w:p w:rsidR="005654B2" w:rsidRPr="0051153F" w:rsidRDefault="005654B2" w:rsidP="005654B2">
      <w:pPr>
        <w:widowControl w:val="0"/>
        <w:tabs>
          <w:tab w:val="left" w:pos="1080"/>
        </w:tabs>
        <w:rPr>
          <w:i/>
          <w:sz w:val="26"/>
          <w:u w:val="single"/>
        </w:rPr>
      </w:pPr>
      <w:r w:rsidRPr="0051153F">
        <w:rPr>
          <w:i/>
          <w:sz w:val="26"/>
          <w:u w:val="single"/>
        </w:rPr>
        <w:t>Секция «</w:t>
      </w:r>
      <w:r>
        <w:rPr>
          <w:i/>
          <w:sz w:val="26"/>
          <w:u w:val="single"/>
        </w:rPr>
        <w:t>Математика</w:t>
      </w:r>
      <w:r w:rsidRPr="0051153F">
        <w:rPr>
          <w:i/>
          <w:sz w:val="26"/>
          <w:u w:val="single"/>
        </w:rPr>
        <w:t>, информатика»</w:t>
      </w:r>
    </w:p>
    <w:p w:rsidR="005654B2" w:rsidRDefault="005654B2" w:rsidP="005654B2">
      <w:pPr>
        <w:widowControl w:val="0"/>
        <w:tabs>
          <w:tab w:val="left" w:pos="1080"/>
        </w:tabs>
        <w:rPr>
          <w:sz w:val="2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631"/>
        <w:gridCol w:w="5670"/>
      </w:tblGrid>
      <w:tr w:rsidR="005654B2" w:rsidRPr="00670CC9" w:rsidTr="00486B43">
        <w:tc>
          <w:tcPr>
            <w:tcW w:w="588" w:type="dxa"/>
            <w:shd w:val="clear" w:color="auto" w:fill="auto"/>
          </w:tcPr>
          <w:p w:rsidR="005654B2" w:rsidRPr="00670CC9" w:rsidRDefault="005654B2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1.</w:t>
            </w:r>
          </w:p>
        </w:tc>
        <w:tc>
          <w:tcPr>
            <w:tcW w:w="3631" w:type="dxa"/>
            <w:shd w:val="clear" w:color="auto" w:fill="auto"/>
          </w:tcPr>
          <w:p w:rsidR="00FA5E90" w:rsidRDefault="00A2110E" w:rsidP="00670CC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 xml:space="preserve">Фокина </w:t>
            </w:r>
          </w:p>
          <w:p w:rsidR="005654B2" w:rsidRPr="00670CC9" w:rsidRDefault="00A2110E" w:rsidP="00670CC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>Надежда Ивановна</w:t>
            </w:r>
          </w:p>
        </w:tc>
        <w:tc>
          <w:tcPr>
            <w:tcW w:w="5670" w:type="dxa"/>
            <w:shd w:val="clear" w:color="auto" w:fill="auto"/>
          </w:tcPr>
          <w:p w:rsidR="005654B2" w:rsidRPr="00670CC9" w:rsidRDefault="005654B2" w:rsidP="00A2110E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 xml:space="preserve">-  заместитель директора МБОУ «СОШ № </w:t>
            </w:r>
            <w:r w:rsidR="00A2110E">
              <w:rPr>
                <w:sz w:val="26"/>
              </w:rPr>
              <w:t>7</w:t>
            </w:r>
            <w:r w:rsidRPr="00670CC9">
              <w:rPr>
                <w:sz w:val="26"/>
              </w:rPr>
              <w:t>»</w:t>
            </w:r>
            <w:r w:rsidR="00885B39" w:rsidRPr="00670CC9">
              <w:rPr>
                <w:sz w:val="26"/>
              </w:rPr>
              <w:t>, председатель комиссии</w:t>
            </w:r>
            <w:r w:rsidRPr="00670CC9">
              <w:rPr>
                <w:sz w:val="26"/>
              </w:rPr>
              <w:t>;</w:t>
            </w:r>
          </w:p>
        </w:tc>
      </w:tr>
      <w:tr w:rsidR="005654B2" w:rsidRPr="00670CC9" w:rsidTr="00486B43">
        <w:tc>
          <w:tcPr>
            <w:tcW w:w="588" w:type="dxa"/>
            <w:shd w:val="clear" w:color="auto" w:fill="auto"/>
          </w:tcPr>
          <w:p w:rsidR="005654B2" w:rsidRPr="00670CC9" w:rsidRDefault="005654B2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DB0BEB" w:rsidRDefault="00A2110E" w:rsidP="00670CC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Корякова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5654B2" w:rsidRPr="00670CC9" w:rsidRDefault="00A2110E" w:rsidP="00670CC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>Анастасия Александровна</w:t>
            </w:r>
          </w:p>
        </w:tc>
        <w:tc>
          <w:tcPr>
            <w:tcW w:w="5670" w:type="dxa"/>
            <w:shd w:val="clear" w:color="auto" w:fill="auto"/>
          </w:tcPr>
          <w:p w:rsidR="005654B2" w:rsidRPr="00670CC9" w:rsidRDefault="00A2110E" w:rsidP="00A2110E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>- учитель начальных классов МБОУ СОШ №1;</w:t>
            </w:r>
          </w:p>
        </w:tc>
      </w:tr>
      <w:tr w:rsidR="005654B2" w:rsidRPr="00670CC9" w:rsidTr="00486B43">
        <w:tc>
          <w:tcPr>
            <w:tcW w:w="588" w:type="dxa"/>
            <w:shd w:val="clear" w:color="auto" w:fill="auto"/>
          </w:tcPr>
          <w:p w:rsidR="005654B2" w:rsidRPr="00670CC9" w:rsidRDefault="005654B2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3.</w:t>
            </w:r>
          </w:p>
        </w:tc>
        <w:tc>
          <w:tcPr>
            <w:tcW w:w="3631" w:type="dxa"/>
            <w:shd w:val="clear" w:color="auto" w:fill="auto"/>
          </w:tcPr>
          <w:p w:rsidR="00FA5E90" w:rsidRDefault="00FA5E90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584EC8">
              <w:rPr>
                <w:sz w:val="26"/>
              </w:rPr>
              <w:t>Скидина</w:t>
            </w:r>
            <w:proofErr w:type="spellEnd"/>
            <w:r w:rsidRPr="00584EC8">
              <w:rPr>
                <w:sz w:val="26"/>
              </w:rPr>
              <w:t xml:space="preserve"> </w:t>
            </w:r>
          </w:p>
          <w:p w:rsidR="005654B2" w:rsidRPr="00670CC9" w:rsidRDefault="00FA5E90" w:rsidP="00670CC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584EC8">
              <w:rPr>
                <w:sz w:val="26"/>
              </w:rPr>
              <w:t>О</w:t>
            </w:r>
            <w:r>
              <w:rPr>
                <w:sz w:val="26"/>
              </w:rPr>
              <w:t>ксана Александровна</w:t>
            </w:r>
          </w:p>
        </w:tc>
        <w:tc>
          <w:tcPr>
            <w:tcW w:w="5670" w:type="dxa"/>
            <w:shd w:val="clear" w:color="auto" w:fill="auto"/>
          </w:tcPr>
          <w:p w:rsidR="005654B2" w:rsidRPr="00670CC9" w:rsidRDefault="00FA5E90" w:rsidP="00A2110E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FA5E90">
              <w:rPr>
                <w:sz w:val="26"/>
              </w:rPr>
              <w:t>- учитель начальных классов МБОУ СОШ №1</w:t>
            </w:r>
            <w:r>
              <w:rPr>
                <w:sz w:val="26"/>
              </w:rPr>
              <w:t>.</w:t>
            </w:r>
          </w:p>
        </w:tc>
      </w:tr>
    </w:tbl>
    <w:p w:rsidR="005654B2" w:rsidRPr="00667CB1" w:rsidRDefault="005654B2" w:rsidP="006836D6">
      <w:pPr>
        <w:widowControl w:val="0"/>
        <w:tabs>
          <w:tab w:val="left" w:pos="1080"/>
        </w:tabs>
        <w:rPr>
          <w:sz w:val="16"/>
          <w:szCs w:val="16"/>
          <w:u w:val="single"/>
        </w:rPr>
      </w:pPr>
    </w:p>
    <w:p w:rsidR="009C7E4A" w:rsidRPr="0051153F" w:rsidRDefault="009C7E4A" w:rsidP="009C7E4A">
      <w:pPr>
        <w:widowControl w:val="0"/>
        <w:tabs>
          <w:tab w:val="left" w:pos="1080"/>
        </w:tabs>
        <w:rPr>
          <w:i/>
          <w:sz w:val="26"/>
          <w:u w:val="single"/>
        </w:rPr>
      </w:pPr>
      <w:r w:rsidRPr="0051153F">
        <w:rPr>
          <w:i/>
          <w:sz w:val="26"/>
          <w:u w:val="single"/>
        </w:rPr>
        <w:t>Секция «Естествознание»</w:t>
      </w:r>
    </w:p>
    <w:p w:rsidR="009C7E4A" w:rsidRDefault="009C7E4A" w:rsidP="009C7E4A">
      <w:pPr>
        <w:widowControl w:val="0"/>
        <w:tabs>
          <w:tab w:val="left" w:pos="1080"/>
        </w:tabs>
        <w:rPr>
          <w:sz w:val="2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631"/>
        <w:gridCol w:w="5670"/>
      </w:tblGrid>
      <w:tr w:rsidR="00D50B04" w:rsidRPr="00670CC9" w:rsidTr="005657AC">
        <w:tc>
          <w:tcPr>
            <w:tcW w:w="588" w:type="dxa"/>
            <w:shd w:val="clear" w:color="auto" w:fill="auto"/>
          </w:tcPr>
          <w:p w:rsidR="00D50B04" w:rsidRPr="00670CC9" w:rsidRDefault="00D50B04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1.</w:t>
            </w:r>
          </w:p>
        </w:tc>
        <w:tc>
          <w:tcPr>
            <w:tcW w:w="3631" w:type="dxa"/>
            <w:shd w:val="clear" w:color="auto" w:fill="auto"/>
          </w:tcPr>
          <w:p w:rsidR="00DB0BEB" w:rsidRDefault="00D50B04" w:rsidP="005657AC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 xml:space="preserve">Трусова </w:t>
            </w:r>
          </w:p>
          <w:p w:rsidR="00D50B04" w:rsidRPr="00670CC9" w:rsidRDefault="00D50B04" w:rsidP="005657AC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>Наталья Владимировна</w:t>
            </w:r>
          </w:p>
        </w:tc>
        <w:tc>
          <w:tcPr>
            <w:tcW w:w="5670" w:type="dxa"/>
            <w:shd w:val="clear" w:color="auto" w:fill="auto"/>
          </w:tcPr>
          <w:p w:rsidR="00D50B04" w:rsidRPr="00670CC9" w:rsidRDefault="00D50B04" w:rsidP="007F3A53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>- заместитель директора М</w:t>
            </w:r>
            <w:r w:rsidR="007F3A53">
              <w:rPr>
                <w:sz w:val="26"/>
              </w:rPr>
              <w:t>Б</w:t>
            </w:r>
            <w:r w:rsidRPr="00670CC9">
              <w:rPr>
                <w:sz w:val="26"/>
              </w:rPr>
              <w:t>ОУ «СОШ №</w:t>
            </w:r>
            <w:r w:rsidR="007F3A53">
              <w:rPr>
                <w:sz w:val="26"/>
              </w:rPr>
              <w:t>7</w:t>
            </w:r>
            <w:r w:rsidRPr="00670CC9">
              <w:rPr>
                <w:sz w:val="26"/>
              </w:rPr>
              <w:t>», председатель комиссии;</w:t>
            </w:r>
          </w:p>
        </w:tc>
      </w:tr>
      <w:tr w:rsidR="00D50B04" w:rsidRPr="00670CC9" w:rsidTr="005657AC">
        <w:tc>
          <w:tcPr>
            <w:tcW w:w="588" w:type="dxa"/>
            <w:shd w:val="clear" w:color="auto" w:fill="auto"/>
          </w:tcPr>
          <w:p w:rsidR="00D50B04" w:rsidRPr="00670CC9" w:rsidRDefault="00D50B04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FA5E90" w:rsidRDefault="00FA5E90" w:rsidP="00584EC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Шамаева</w:t>
            </w:r>
            <w:proofErr w:type="spellEnd"/>
          </w:p>
          <w:p w:rsidR="00D50B04" w:rsidRPr="00FA5E90" w:rsidRDefault="00584EC8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>Ольга Родионовна</w:t>
            </w:r>
          </w:p>
        </w:tc>
        <w:tc>
          <w:tcPr>
            <w:tcW w:w="5670" w:type="dxa"/>
            <w:shd w:val="clear" w:color="auto" w:fill="auto"/>
          </w:tcPr>
          <w:p w:rsidR="00D50B04" w:rsidRPr="00670CC9" w:rsidRDefault="007F3A53" w:rsidP="007F3A53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>- учитель начальных классов МБОУ «С</w:t>
            </w:r>
            <w:r>
              <w:rPr>
                <w:sz w:val="26"/>
              </w:rPr>
              <w:t xml:space="preserve">редняя школа </w:t>
            </w:r>
            <w:r w:rsidRPr="00670CC9">
              <w:rPr>
                <w:sz w:val="26"/>
              </w:rPr>
              <w:t>№</w:t>
            </w:r>
            <w:r>
              <w:rPr>
                <w:sz w:val="26"/>
              </w:rPr>
              <w:t>3</w:t>
            </w:r>
            <w:r w:rsidRPr="00670CC9">
              <w:rPr>
                <w:sz w:val="26"/>
              </w:rPr>
              <w:t>»</w:t>
            </w:r>
            <w:r w:rsidR="00D50B04" w:rsidRPr="00670CC9">
              <w:rPr>
                <w:sz w:val="26"/>
              </w:rPr>
              <w:t>;</w:t>
            </w:r>
          </w:p>
        </w:tc>
      </w:tr>
      <w:tr w:rsidR="00D50B04" w:rsidRPr="00670CC9" w:rsidTr="005657AC">
        <w:tc>
          <w:tcPr>
            <w:tcW w:w="588" w:type="dxa"/>
            <w:shd w:val="clear" w:color="auto" w:fill="auto"/>
          </w:tcPr>
          <w:p w:rsidR="00D50B04" w:rsidRPr="00670CC9" w:rsidRDefault="00D50B04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DB0BEB" w:rsidRDefault="00584EC8" w:rsidP="00584EC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 xml:space="preserve">Юмагузина </w:t>
            </w:r>
          </w:p>
          <w:p w:rsidR="00584EC8" w:rsidRPr="00584EC8" w:rsidRDefault="00584EC8" w:rsidP="00584EC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Гульфира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 w:rsidRPr="00584EC8">
              <w:rPr>
                <w:sz w:val="26"/>
              </w:rPr>
              <w:t>М</w:t>
            </w:r>
            <w:r>
              <w:rPr>
                <w:sz w:val="26"/>
              </w:rPr>
              <w:t>инигалеевна</w:t>
            </w:r>
            <w:proofErr w:type="spellEnd"/>
          </w:p>
          <w:p w:rsidR="00D50B04" w:rsidRDefault="00D50B04" w:rsidP="005657A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D50B04" w:rsidRPr="00670CC9" w:rsidRDefault="007F3A53" w:rsidP="00670CC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>- учитель начальных классов МБОУ «С</w:t>
            </w:r>
            <w:r>
              <w:rPr>
                <w:sz w:val="26"/>
              </w:rPr>
              <w:t xml:space="preserve">редняя школа </w:t>
            </w:r>
            <w:r w:rsidRPr="00670CC9">
              <w:rPr>
                <w:sz w:val="26"/>
              </w:rPr>
              <w:t>№</w:t>
            </w:r>
            <w:r>
              <w:rPr>
                <w:sz w:val="26"/>
              </w:rPr>
              <w:t>6</w:t>
            </w:r>
            <w:r w:rsidRPr="00670CC9">
              <w:rPr>
                <w:sz w:val="26"/>
              </w:rPr>
              <w:t>»</w:t>
            </w:r>
            <w:r>
              <w:rPr>
                <w:sz w:val="26"/>
              </w:rPr>
              <w:t>.</w:t>
            </w:r>
          </w:p>
        </w:tc>
      </w:tr>
    </w:tbl>
    <w:p w:rsidR="009C7E4A" w:rsidRPr="00AB758D" w:rsidRDefault="009C7E4A" w:rsidP="006836D6">
      <w:pPr>
        <w:widowControl w:val="0"/>
        <w:tabs>
          <w:tab w:val="left" w:pos="1080"/>
        </w:tabs>
        <w:rPr>
          <w:sz w:val="16"/>
          <w:szCs w:val="16"/>
          <w:u w:val="single"/>
        </w:rPr>
      </w:pPr>
    </w:p>
    <w:p w:rsidR="0051153F" w:rsidRPr="007B2525" w:rsidRDefault="007A32A7" w:rsidP="0051153F">
      <w:pPr>
        <w:widowControl w:val="0"/>
        <w:tabs>
          <w:tab w:val="left" w:pos="1080"/>
        </w:tabs>
        <w:rPr>
          <w:i/>
          <w:sz w:val="26"/>
          <w:u w:val="single"/>
        </w:rPr>
      </w:pPr>
      <w:r w:rsidRPr="007B2525">
        <w:rPr>
          <w:i/>
          <w:sz w:val="26"/>
          <w:u w:val="single"/>
        </w:rPr>
        <w:t>Секция «</w:t>
      </w:r>
      <w:r w:rsidR="007B2525">
        <w:rPr>
          <w:i/>
          <w:sz w:val="26"/>
          <w:u w:val="single"/>
        </w:rPr>
        <w:t>Естествознание</w:t>
      </w:r>
      <w:r w:rsidR="0051153F" w:rsidRPr="007B2525">
        <w:rPr>
          <w:i/>
          <w:sz w:val="26"/>
          <w:u w:val="single"/>
        </w:rPr>
        <w:t>»</w:t>
      </w:r>
    </w:p>
    <w:p w:rsidR="0051153F" w:rsidRPr="0051153F" w:rsidRDefault="0051153F" w:rsidP="0051153F">
      <w:pPr>
        <w:widowControl w:val="0"/>
        <w:tabs>
          <w:tab w:val="left" w:pos="1080"/>
        </w:tabs>
        <w:rPr>
          <w:i/>
          <w:sz w:val="2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631"/>
        <w:gridCol w:w="5670"/>
      </w:tblGrid>
      <w:tr w:rsidR="006F0C11" w:rsidRPr="00670CC9" w:rsidTr="00D50B04">
        <w:tc>
          <w:tcPr>
            <w:tcW w:w="588" w:type="dxa"/>
            <w:shd w:val="clear" w:color="auto" w:fill="auto"/>
          </w:tcPr>
          <w:p w:rsidR="006F0C11" w:rsidRPr="00670CC9" w:rsidRDefault="006F0C11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1.</w:t>
            </w:r>
          </w:p>
        </w:tc>
        <w:tc>
          <w:tcPr>
            <w:tcW w:w="3631" w:type="dxa"/>
            <w:shd w:val="clear" w:color="auto" w:fill="auto"/>
          </w:tcPr>
          <w:p w:rsidR="00DB0BEB" w:rsidRDefault="00D50B04" w:rsidP="00584EC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D50B04">
              <w:rPr>
                <w:sz w:val="26"/>
              </w:rPr>
              <w:t xml:space="preserve">Юмашева </w:t>
            </w:r>
          </w:p>
          <w:p w:rsidR="006F0C11" w:rsidRPr="00670CC9" w:rsidRDefault="00D50B04" w:rsidP="00584EC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D50B04">
              <w:rPr>
                <w:sz w:val="26"/>
              </w:rPr>
              <w:t>Д</w:t>
            </w:r>
            <w:r w:rsidR="00584EC8">
              <w:rPr>
                <w:sz w:val="26"/>
              </w:rPr>
              <w:t xml:space="preserve">иана </w:t>
            </w:r>
            <w:r w:rsidRPr="00D50B04">
              <w:rPr>
                <w:sz w:val="26"/>
              </w:rPr>
              <w:t>В</w:t>
            </w:r>
            <w:r w:rsidR="00584EC8">
              <w:rPr>
                <w:sz w:val="26"/>
              </w:rPr>
              <w:t>ладимировна</w:t>
            </w:r>
          </w:p>
        </w:tc>
        <w:tc>
          <w:tcPr>
            <w:tcW w:w="5670" w:type="dxa"/>
            <w:shd w:val="clear" w:color="auto" w:fill="auto"/>
          </w:tcPr>
          <w:p w:rsidR="006F0C11" w:rsidRPr="00670CC9" w:rsidRDefault="006F0C11" w:rsidP="0024272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 xml:space="preserve">- </w:t>
            </w:r>
            <w:r w:rsidR="00242728">
              <w:rPr>
                <w:sz w:val="26"/>
              </w:rPr>
              <w:t xml:space="preserve">учитель химии </w:t>
            </w:r>
            <w:r w:rsidR="00242728" w:rsidRPr="00670CC9">
              <w:rPr>
                <w:sz w:val="26"/>
              </w:rPr>
              <w:t>МБОУ «С</w:t>
            </w:r>
            <w:r w:rsidR="00242728">
              <w:rPr>
                <w:sz w:val="26"/>
              </w:rPr>
              <w:t xml:space="preserve">редняя школа </w:t>
            </w:r>
            <w:r w:rsidR="00242728" w:rsidRPr="00670CC9">
              <w:rPr>
                <w:sz w:val="26"/>
              </w:rPr>
              <w:t>№</w:t>
            </w:r>
            <w:r w:rsidR="00242728">
              <w:rPr>
                <w:sz w:val="26"/>
              </w:rPr>
              <w:t>3</w:t>
            </w:r>
            <w:r w:rsidR="00242728" w:rsidRPr="00670CC9">
              <w:rPr>
                <w:sz w:val="26"/>
              </w:rPr>
              <w:t>»</w:t>
            </w:r>
            <w:r w:rsidRPr="00670CC9">
              <w:rPr>
                <w:sz w:val="26"/>
              </w:rPr>
              <w:t>, председатель комиссии;</w:t>
            </w:r>
          </w:p>
        </w:tc>
      </w:tr>
      <w:tr w:rsidR="006F0C11" w:rsidRPr="00670CC9" w:rsidTr="00D50B04">
        <w:tc>
          <w:tcPr>
            <w:tcW w:w="588" w:type="dxa"/>
            <w:shd w:val="clear" w:color="auto" w:fill="auto"/>
          </w:tcPr>
          <w:p w:rsidR="006F0C11" w:rsidRPr="00670CC9" w:rsidRDefault="006F0C11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6F0C11" w:rsidRPr="00670CC9" w:rsidRDefault="006F0C11" w:rsidP="00670CC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670CC9">
              <w:rPr>
                <w:sz w:val="26"/>
              </w:rPr>
              <w:t>Миннигулова</w:t>
            </w:r>
            <w:proofErr w:type="spellEnd"/>
            <w:r w:rsidRPr="00670CC9">
              <w:rPr>
                <w:sz w:val="26"/>
              </w:rPr>
              <w:t xml:space="preserve"> </w:t>
            </w:r>
          </w:p>
          <w:p w:rsidR="006F0C11" w:rsidRPr="00670CC9" w:rsidRDefault="006F0C11" w:rsidP="00670CC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670CC9">
              <w:rPr>
                <w:sz w:val="26"/>
              </w:rPr>
              <w:t>Гульнур</w:t>
            </w:r>
            <w:proofErr w:type="spellEnd"/>
            <w:r w:rsidRPr="00670CC9">
              <w:rPr>
                <w:sz w:val="26"/>
              </w:rPr>
              <w:t xml:space="preserve"> </w:t>
            </w:r>
            <w:proofErr w:type="spellStart"/>
            <w:r w:rsidRPr="00670CC9">
              <w:rPr>
                <w:sz w:val="26"/>
              </w:rPr>
              <w:t>Масгутовна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6F0C11" w:rsidRPr="00670CC9" w:rsidRDefault="006F0C11" w:rsidP="00A3464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 xml:space="preserve">- </w:t>
            </w:r>
            <w:r w:rsidR="00DB0BEB">
              <w:rPr>
                <w:sz w:val="26"/>
              </w:rPr>
              <w:t xml:space="preserve">заместитель </w:t>
            </w:r>
            <w:r w:rsidR="00A3464B">
              <w:rPr>
                <w:sz w:val="26"/>
              </w:rPr>
              <w:t xml:space="preserve">директора </w:t>
            </w:r>
            <w:r w:rsidR="00A3464B" w:rsidRPr="00A3464B">
              <w:rPr>
                <w:sz w:val="26"/>
              </w:rPr>
              <w:t>МБУ «Музейно - выставочный центр»</w:t>
            </w:r>
            <w:r w:rsidRPr="00670CC9">
              <w:rPr>
                <w:sz w:val="26"/>
              </w:rPr>
              <w:t>;</w:t>
            </w:r>
          </w:p>
        </w:tc>
      </w:tr>
      <w:tr w:rsidR="006F0C11" w:rsidRPr="00670CC9" w:rsidTr="00D50B04">
        <w:tc>
          <w:tcPr>
            <w:tcW w:w="588" w:type="dxa"/>
            <w:shd w:val="clear" w:color="auto" w:fill="auto"/>
          </w:tcPr>
          <w:p w:rsidR="006F0C11" w:rsidRPr="00670CC9" w:rsidRDefault="006F0C11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3.</w:t>
            </w:r>
          </w:p>
        </w:tc>
        <w:tc>
          <w:tcPr>
            <w:tcW w:w="3631" w:type="dxa"/>
            <w:shd w:val="clear" w:color="auto" w:fill="auto"/>
          </w:tcPr>
          <w:p w:rsidR="00E324B8" w:rsidRDefault="00E324B8" w:rsidP="00E324B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584EC8">
              <w:rPr>
                <w:sz w:val="26"/>
              </w:rPr>
              <w:t>Мустафетова</w:t>
            </w:r>
            <w:proofErr w:type="spellEnd"/>
            <w:r w:rsidRPr="00584EC8">
              <w:rPr>
                <w:sz w:val="26"/>
              </w:rPr>
              <w:t xml:space="preserve"> </w:t>
            </w:r>
          </w:p>
          <w:p w:rsidR="006F0C11" w:rsidRPr="00670CC9" w:rsidRDefault="00E324B8" w:rsidP="00E324B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584EC8">
              <w:rPr>
                <w:sz w:val="26"/>
              </w:rPr>
              <w:t>Г</w:t>
            </w:r>
            <w:r>
              <w:rPr>
                <w:sz w:val="26"/>
              </w:rPr>
              <w:t>ульфия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 w:rsidRPr="00584EC8">
              <w:rPr>
                <w:sz w:val="26"/>
              </w:rPr>
              <w:t>Г</w:t>
            </w:r>
            <w:r>
              <w:rPr>
                <w:sz w:val="26"/>
              </w:rPr>
              <w:t>аязовна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6F0C11" w:rsidRPr="00670CC9" w:rsidRDefault="006F0C11" w:rsidP="00AA5862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 xml:space="preserve">- </w:t>
            </w:r>
            <w:r w:rsidR="00AA5862" w:rsidRPr="00670CC9">
              <w:rPr>
                <w:sz w:val="26"/>
              </w:rPr>
              <w:t>учитель начальных классов МБОУ СОШ №1</w:t>
            </w:r>
            <w:r w:rsidRPr="00670CC9">
              <w:rPr>
                <w:sz w:val="26"/>
              </w:rPr>
              <w:t>.</w:t>
            </w:r>
          </w:p>
        </w:tc>
      </w:tr>
    </w:tbl>
    <w:p w:rsidR="0051153F" w:rsidRPr="00AB758D" w:rsidRDefault="0051153F" w:rsidP="006836D6">
      <w:pPr>
        <w:widowControl w:val="0"/>
        <w:tabs>
          <w:tab w:val="left" w:pos="1080"/>
        </w:tabs>
        <w:rPr>
          <w:sz w:val="16"/>
          <w:szCs w:val="16"/>
          <w:u w:val="single"/>
        </w:rPr>
      </w:pPr>
    </w:p>
    <w:p w:rsidR="0051153F" w:rsidRPr="00F6370C" w:rsidRDefault="0051153F" w:rsidP="0051153F">
      <w:pPr>
        <w:widowControl w:val="0"/>
        <w:tabs>
          <w:tab w:val="left" w:pos="1080"/>
        </w:tabs>
        <w:rPr>
          <w:i/>
          <w:sz w:val="26"/>
          <w:u w:val="single"/>
        </w:rPr>
      </w:pPr>
      <w:r w:rsidRPr="00F6370C">
        <w:rPr>
          <w:i/>
          <w:sz w:val="26"/>
          <w:u w:val="single"/>
        </w:rPr>
        <w:t>Секция «</w:t>
      </w:r>
      <w:r w:rsidR="00F6370C" w:rsidRPr="00F6370C">
        <w:rPr>
          <w:i/>
          <w:sz w:val="26"/>
          <w:u w:val="single"/>
        </w:rPr>
        <w:t>Здоровье человека</w:t>
      </w:r>
      <w:r w:rsidRPr="00F6370C">
        <w:rPr>
          <w:i/>
          <w:sz w:val="26"/>
          <w:u w:val="single"/>
        </w:rPr>
        <w:t>»</w:t>
      </w:r>
      <w:r w:rsidR="00F6370C">
        <w:rPr>
          <w:i/>
          <w:sz w:val="26"/>
          <w:u w:val="single"/>
        </w:rPr>
        <w:t>, «Физкультура и спорт»</w:t>
      </w:r>
    </w:p>
    <w:p w:rsidR="0051153F" w:rsidRDefault="0051153F" w:rsidP="0051153F">
      <w:pPr>
        <w:widowControl w:val="0"/>
        <w:tabs>
          <w:tab w:val="left" w:pos="1080"/>
        </w:tabs>
        <w:rPr>
          <w:sz w:val="2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631"/>
        <w:gridCol w:w="5670"/>
      </w:tblGrid>
      <w:tr w:rsidR="0051153F" w:rsidRPr="00670CC9" w:rsidTr="001870BB">
        <w:tc>
          <w:tcPr>
            <w:tcW w:w="588" w:type="dxa"/>
            <w:shd w:val="clear" w:color="auto" w:fill="FFFF00"/>
          </w:tcPr>
          <w:p w:rsidR="0051153F" w:rsidRPr="00670CC9" w:rsidRDefault="0051153F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1.</w:t>
            </w:r>
          </w:p>
        </w:tc>
        <w:tc>
          <w:tcPr>
            <w:tcW w:w="3631" w:type="dxa"/>
            <w:shd w:val="clear" w:color="auto" w:fill="FFFF00"/>
          </w:tcPr>
          <w:p w:rsidR="0051153F" w:rsidRPr="00486B43" w:rsidRDefault="00E324B8" w:rsidP="00670CC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>Карасёва Маргарита Николаевна</w:t>
            </w:r>
          </w:p>
        </w:tc>
        <w:tc>
          <w:tcPr>
            <w:tcW w:w="5670" w:type="dxa"/>
            <w:shd w:val="clear" w:color="auto" w:fill="FFFF00"/>
          </w:tcPr>
          <w:p w:rsidR="0051153F" w:rsidRPr="00670CC9" w:rsidRDefault="0051153F" w:rsidP="00D50B04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 xml:space="preserve">- </w:t>
            </w:r>
            <w:r w:rsidR="00E324B8" w:rsidRPr="00E324B8">
              <w:rPr>
                <w:sz w:val="26"/>
              </w:rPr>
              <w:t>заместитель директора МБОУ «СОШ №7», председатель комиссии;</w:t>
            </w:r>
          </w:p>
        </w:tc>
      </w:tr>
      <w:tr w:rsidR="00D50B04" w:rsidRPr="00670CC9" w:rsidTr="005657AC">
        <w:tc>
          <w:tcPr>
            <w:tcW w:w="588" w:type="dxa"/>
            <w:shd w:val="clear" w:color="auto" w:fill="auto"/>
          </w:tcPr>
          <w:p w:rsidR="00D50B04" w:rsidRPr="00670CC9" w:rsidRDefault="00D50B04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D50B04" w:rsidRPr="00DB0BEB" w:rsidRDefault="00FA5E90" w:rsidP="00DB0BE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Муквич</w:t>
            </w:r>
            <w:proofErr w:type="spellEnd"/>
            <w:r>
              <w:rPr>
                <w:sz w:val="26"/>
              </w:rPr>
              <w:t xml:space="preserve"> Татьяна Евгеньевна</w:t>
            </w:r>
          </w:p>
        </w:tc>
        <w:tc>
          <w:tcPr>
            <w:tcW w:w="5670" w:type="dxa"/>
            <w:shd w:val="clear" w:color="auto" w:fill="auto"/>
          </w:tcPr>
          <w:p w:rsidR="00D50B04" w:rsidRPr="00670CC9" w:rsidRDefault="00D50B04" w:rsidP="00670CC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>- учитель начальных классов</w:t>
            </w:r>
            <w:r w:rsidR="008B26F7">
              <w:rPr>
                <w:sz w:val="26"/>
              </w:rPr>
              <w:t xml:space="preserve"> МБОУ </w:t>
            </w:r>
            <w:r w:rsidRPr="00670CC9">
              <w:rPr>
                <w:sz w:val="26"/>
              </w:rPr>
              <w:t xml:space="preserve">СОШ № </w:t>
            </w:r>
            <w:r w:rsidR="008B26F7">
              <w:rPr>
                <w:sz w:val="26"/>
              </w:rPr>
              <w:t>1</w:t>
            </w:r>
            <w:r w:rsidR="00DB0BEB">
              <w:rPr>
                <w:sz w:val="26"/>
              </w:rPr>
              <w:t>;</w:t>
            </w:r>
          </w:p>
        </w:tc>
      </w:tr>
      <w:tr w:rsidR="00E324B8" w:rsidRPr="00670CC9" w:rsidTr="00FA5E90">
        <w:tc>
          <w:tcPr>
            <w:tcW w:w="588" w:type="dxa"/>
            <w:shd w:val="clear" w:color="auto" w:fill="auto"/>
          </w:tcPr>
          <w:p w:rsidR="00E324B8" w:rsidRPr="00670CC9" w:rsidRDefault="00E324B8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3.</w:t>
            </w:r>
          </w:p>
        </w:tc>
        <w:tc>
          <w:tcPr>
            <w:tcW w:w="3631" w:type="dxa"/>
            <w:shd w:val="clear" w:color="auto" w:fill="auto"/>
          </w:tcPr>
          <w:p w:rsidR="00E324B8" w:rsidRPr="00670CC9" w:rsidRDefault="00E324B8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D50B04">
              <w:rPr>
                <w:sz w:val="26"/>
              </w:rPr>
              <w:t>Кардакова</w:t>
            </w:r>
            <w:proofErr w:type="spellEnd"/>
            <w:r w:rsidRPr="00D50B04">
              <w:rPr>
                <w:sz w:val="26"/>
              </w:rPr>
              <w:t xml:space="preserve"> М</w:t>
            </w:r>
            <w:r>
              <w:rPr>
                <w:sz w:val="26"/>
              </w:rPr>
              <w:t xml:space="preserve">арина </w:t>
            </w:r>
            <w:r w:rsidRPr="00D50B04">
              <w:rPr>
                <w:sz w:val="26"/>
              </w:rPr>
              <w:t>В</w:t>
            </w:r>
            <w:r>
              <w:rPr>
                <w:sz w:val="26"/>
              </w:rPr>
              <w:t>ячеславовна</w:t>
            </w:r>
          </w:p>
        </w:tc>
        <w:tc>
          <w:tcPr>
            <w:tcW w:w="5670" w:type="dxa"/>
            <w:shd w:val="clear" w:color="auto" w:fill="auto"/>
          </w:tcPr>
          <w:p w:rsidR="00E324B8" w:rsidRPr="00670CC9" w:rsidRDefault="00E324B8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 xml:space="preserve">- учитель начальных классов МБОУ </w:t>
            </w:r>
            <w:r>
              <w:rPr>
                <w:sz w:val="26"/>
              </w:rPr>
              <w:t>«</w:t>
            </w:r>
            <w:r w:rsidRPr="00670CC9">
              <w:rPr>
                <w:sz w:val="26"/>
              </w:rPr>
              <w:t>СОШ №1</w:t>
            </w:r>
            <w:r>
              <w:rPr>
                <w:sz w:val="26"/>
              </w:rPr>
              <w:t>0»</w:t>
            </w:r>
            <w:r w:rsidRPr="00670CC9">
              <w:rPr>
                <w:sz w:val="26"/>
              </w:rPr>
              <w:t>.</w:t>
            </w:r>
          </w:p>
        </w:tc>
      </w:tr>
    </w:tbl>
    <w:p w:rsidR="00584EC8" w:rsidRPr="00667CB1" w:rsidRDefault="00584EC8" w:rsidP="007A32A7">
      <w:pPr>
        <w:widowControl w:val="0"/>
        <w:tabs>
          <w:tab w:val="left" w:pos="1080"/>
        </w:tabs>
        <w:rPr>
          <w:i/>
          <w:sz w:val="16"/>
          <w:szCs w:val="16"/>
          <w:u w:val="single"/>
        </w:rPr>
      </w:pPr>
    </w:p>
    <w:p w:rsidR="007A32A7" w:rsidRDefault="00F6370C" w:rsidP="007A32A7">
      <w:pPr>
        <w:widowControl w:val="0"/>
        <w:tabs>
          <w:tab w:val="left" w:pos="1080"/>
        </w:tabs>
        <w:rPr>
          <w:i/>
          <w:sz w:val="26"/>
          <w:u w:val="single"/>
        </w:rPr>
      </w:pPr>
      <w:r w:rsidRPr="00F6370C">
        <w:rPr>
          <w:i/>
          <w:sz w:val="26"/>
          <w:u w:val="single"/>
        </w:rPr>
        <w:t>Секция «Здоровье человека»</w:t>
      </w:r>
      <w:r>
        <w:rPr>
          <w:i/>
          <w:sz w:val="26"/>
          <w:u w:val="single"/>
        </w:rPr>
        <w:t>, «Физкультура и спорт»</w:t>
      </w:r>
    </w:p>
    <w:p w:rsidR="00F6370C" w:rsidRDefault="00F6370C" w:rsidP="007A32A7">
      <w:pPr>
        <w:widowControl w:val="0"/>
        <w:tabs>
          <w:tab w:val="left" w:pos="1080"/>
        </w:tabs>
        <w:rPr>
          <w:sz w:val="2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631"/>
        <w:gridCol w:w="5670"/>
      </w:tblGrid>
      <w:tr w:rsidR="00BA623A" w:rsidRPr="00670CC9" w:rsidTr="00D50B04">
        <w:tc>
          <w:tcPr>
            <w:tcW w:w="588" w:type="dxa"/>
            <w:shd w:val="clear" w:color="auto" w:fill="auto"/>
          </w:tcPr>
          <w:p w:rsidR="00BA623A" w:rsidRPr="00670CC9" w:rsidRDefault="00BA623A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1.</w:t>
            </w:r>
          </w:p>
        </w:tc>
        <w:tc>
          <w:tcPr>
            <w:tcW w:w="3631" w:type="dxa"/>
            <w:shd w:val="clear" w:color="auto" w:fill="auto"/>
          </w:tcPr>
          <w:p w:rsidR="00BA623A" w:rsidRPr="00486B43" w:rsidRDefault="00850962" w:rsidP="00670CC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486B43">
              <w:rPr>
                <w:sz w:val="26"/>
              </w:rPr>
              <w:t xml:space="preserve">Тимофеева </w:t>
            </w:r>
          </w:p>
          <w:p w:rsidR="00850962" w:rsidRPr="00486B43" w:rsidRDefault="00850962" w:rsidP="00670CC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486B43">
              <w:rPr>
                <w:sz w:val="26"/>
              </w:rPr>
              <w:t>Светлана Александровна</w:t>
            </w:r>
          </w:p>
        </w:tc>
        <w:tc>
          <w:tcPr>
            <w:tcW w:w="5670" w:type="dxa"/>
            <w:shd w:val="clear" w:color="auto" w:fill="auto"/>
          </w:tcPr>
          <w:p w:rsidR="00BA623A" w:rsidRPr="00670CC9" w:rsidRDefault="00850962" w:rsidP="00670CC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 xml:space="preserve">- главный специалист управления образования Администрации города </w:t>
            </w:r>
            <w:proofErr w:type="spellStart"/>
            <w:r w:rsidRPr="00670CC9">
              <w:rPr>
                <w:sz w:val="26"/>
              </w:rPr>
              <w:t>Когалыма</w:t>
            </w:r>
            <w:proofErr w:type="spellEnd"/>
            <w:r w:rsidRPr="00670CC9">
              <w:rPr>
                <w:sz w:val="26"/>
              </w:rPr>
              <w:t>, председатель комиссии;</w:t>
            </w:r>
          </w:p>
        </w:tc>
      </w:tr>
      <w:tr w:rsidR="00D50B04" w:rsidRPr="00670CC9" w:rsidTr="005657AC">
        <w:tc>
          <w:tcPr>
            <w:tcW w:w="588" w:type="dxa"/>
            <w:shd w:val="clear" w:color="auto" w:fill="auto"/>
          </w:tcPr>
          <w:p w:rsidR="00D50B04" w:rsidRPr="00670CC9" w:rsidRDefault="00D50B04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DB0BEB" w:rsidRDefault="00584EC8" w:rsidP="00DB0BE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584EC8">
              <w:rPr>
                <w:sz w:val="26"/>
              </w:rPr>
              <w:t xml:space="preserve">Барышникова </w:t>
            </w:r>
          </w:p>
          <w:p w:rsidR="00D50B04" w:rsidRPr="00DB0BEB" w:rsidRDefault="00584EC8" w:rsidP="00DB0BE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584EC8">
              <w:rPr>
                <w:sz w:val="26"/>
              </w:rPr>
              <w:t>С</w:t>
            </w:r>
            <w:r w:rsidR="00DB0BEB">
              <w:rPr>
                <w:sz w:val="26"/>
              </w:rPr>
              <w:t xml:space="preserve">ветлана </w:t>
            </w:r>
            <w:r w:rsidRPr="00584EC8">
              <w:rPr>
                <w:sz w:val="26"/>
              </w:rPr>
              <w:t>В</w:t>
            </w:r>
            <w:r w:rsidR="00DB0BEB">
              <w:rPr>
                <w:sz w:val="26"/>
              </w:rPr>
              <w:t>ладимировна</w:t>
            </w:r>
          </w:p>
        </w:tc>
        <w:tc>
          <w:tcPr>
            <w:tcW w:w="5670" w:type="dxa"/>
            <w:shd w:val="clear" w:color="auto" w:fill="auto"/>
          </w:tcPr>
          <w:p w:rsidR="00D50B04" w:rsidRPr="00670CC9" w:rsidRDefault="00D50B04" w:rsidP="00DB0BE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 xml:space="preserve">- </w:t>
            </w:r>
            <w:r w:rsidR="00DB0BEB">
              <w:rPr>
                <w:sz w:val="26"/>
              </w:rPr>
              <w:t xml:space="preserve">заместитель директора </w:t>
            </w:r>
            <w:r w:rsidRPr="00670CC9">
              <w:rPr>
                <w:sz w:val="26"/>
              </w:rPr>
              <w:t>МБОУ «С</w:t>
            </w:r>
            <w:r w:rsidR="00DB0BEB">
              <w:rPr>
                <w:sz w:val="26"/>
              </w:rPr>
              <w:t>редняя школа</w:t>
            </w:r>
            <w:r w:rsidRPr="00670CC9">
              <w:rPr>
                <w:sz w:val="26"/>
              </w:rPr>
              <w:t xml:space="preserve"> №</w:t>
            </w:r>
            <w:r w:rsidR="00DB0BEB">
              <w:rPr>
                <w:sz w:val="26"/>
              </w:rPr>
              <w:t>3</w:t>
            </w:r>
            <w:r w:rsidRPr="00670CC9">
              <w:rPr>
                <w:sz w:val="26"/>
              </w:rPr>
              <w:t xml:space="preserve">»; </w:t>
            </w:r>
          </w:p>
        </w:tc>
      </w:tr>
      <w:tr w:rsidR="00DB0BEB" w:rsidRPr="00670CC9" w:rsidTr="005657AC">
        <w:tc>
          <w:tcPr>
            <w:tcW w:w="588" w:type="dxa"/>
            <w:shd w:val="clear" w:color="auto" w:fill="auto"/>
          </w:tcPr>
          <w:p w:rsidR="00DB0BEB" w:rsidRPr="00670CC9" w:rsidRDefault="00DB0BEB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DB0BEB" w:rsidRDefault="00DB0BEB" w:rsidP="00DB0BE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584EC8">
              <w:rPr>
                <w:sz w:val="26"/>
              </w:rPr>
              <w:t>Жерикова</w:t>
            </w:r>
            <w:proofErr w:type="spellEnd"/>
            <w:r w:rsidRPr="00584EC8">
              <w:rPr>
                <w:sz w:val="26"/>
              </w:rPr>
              <w:t xml:space="preserve"> </w:t>
            </w:r>
          </w:p>
          <w:p w:rsidR="00DB0BEB" w:rsidRPr="00DB0BEB" w:rsidRDefault="00DB0BEB" w:rsidP="00DB0BE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584EC8">
              <w:rPr>
                <w:sz w:val="26"/>
              </w:rPr>
              <w:t>Е</w:t>
            </w:r>
            <w:r>
              <w:rPr>
                <w:sz w:val="26"/>
              </w:rPr>
              <w:t xml:space="preserve">вгения </w:t>
            </w:r>
            <w:r w:rsidRPr="00584EC8">
              <w:rPr>
                <w:sz w:val="26"/>
              </w:rPr>
              <w:t>А</w:t>
            </w:r>
            <w:r>
              <w:rPr>
                <w:sz w:val="26"/>
              </w:rPr>
              <w:t>лександровна</w:t>
            </w:r>
          </w:p>
        </w:tc>
        <w:tc>
          <w:tcPr>
            <w:tcW w:w="5670" w:type="dxa"/>
            <w:shd w:val="clear" w:color="auto" w:fill="auto"/>
          </w:tcPr>
          <w:p w:rsidR="00DB0BEB" w:rsidRPr="00670CC9" w:rsidRDefault="00DB0BEB" w:rsidP="00DB0BE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 xml:space="preserve">- </w:t>
            </w:r>
            <w:r>
              <w:rPr>
                <w:sz w:val="26"/>
              </w:rPr>
              <w:t xml:space="preserve">заместитель директора </w:t>
            </w:r>
            <w:r w:rsidRPr="00670CC9">
              <w:rPr>
                <w:sz w:val="26"/>
              </w:rPr>
              <w:t>М</w:t>
            </w:r>
            <w:r>
              <w:rPr>
                <w:sz w:val="26"/>
              </w:rPr>
              <w:t>А</w:t>
            </w:r>
            <w:r w:rsidRPr="00670CC9">
              <w:rPr>
                <w:sz w:val="26"/>
              </w:rPr>
              <w:t>ОУ «С</w:t>
            </w:r>
            <w:r>
              <w:rPr>
                <w:sz w:val="26"/>
              </w:rPr>
              <w:t>редняя школа</w:t>
            </w:r>
            <w:r w:rsidRPr="00670CC9">
              <w:rPr>
                <w:sz w:val="26"/>
              </w:rPr>
              <w:t xml:space="preserve"> №</w:t>
            </w:r>
            <w:r>
              <w:rPr>
                <w:sz w:val="26"/>
              </w:rPr>
              <w:t>8</w:t>
            </w:r>
            <w:r w:rsidR="00AA5862">
              <w:rPr>
                <w:sz w:val="26"/>
              </w:rPr>
              <w:t>».</w:t>
            </w:r>
            <w:r w:rsidRPr="00670CC9">
              <w:rPr>
                <w:sz w:val="26"/>
              </w:rPr>
              <w:t xml:space="preserve"> </w:t>
            </w:r>
          </w:p>
        </w:tc>
      </w:tr>
    </w:tbl>
    <w:p w:rsidR="00584EC8" w:rsidRPr="00667CB1" w:rsidRDefault="00584EC8" w:rsidP="00A265E5">
      <w:pPr>
        <w:widowControl w:val="0"/>
        <w:tabs>
          <w:tab w:val="left" w:pos="1080"/>
        </w:tabs>
        <w:rPr>
          <w:i/>
          <w:sz w:val="16"/>
          <w:szCs w:val="16"/>
          <w:u w:val="single"/>
        </w:rPr>
      </w:pPr>
    </w:p>
    <w:p w:rsidR="00A265E5" w:rsidRPr="0051153F" w:rsidRDefault="00A265E5" w:rsidP="00A265E5">
      <w:pPr>
        <w:widowControl w:val="0"/>
        <w:tabs>
          <w:tab w:val="left" w:pos="1080"/>
        </w:tabs>
        <w:rPr>
          <w:i/>
          <w:sz w:val="26"/>
          <w:u w:val="single"/>
        </w:rPr>
      </w:pPr>
      <w:r w:rsidRPr="0051153F">
        <w:rPr>
          <w:i/>
          <w:sz w:val="26"/>
          <w:u w:val="single"/>
        </w:rPr>
        <w:t>Секция «</w:t>
      </w:r>
      <w:r w:rsidR="00DB0BEB">
        <w:rPr>
          <w:i/>
          <w:sz w:val="26"/>
          <w:u w:val="single"/>
        </w:rPr>
        <w:t>Музыка</w:t>
      </w:r>
      <w:r w:rsidRPr="0051153F">
        <w:rPr>
          <w:i/>
          <w:sz w:val="26"/>
          <w:u w:val="single"/>
        </w:rPr>
        <w:t>»</w:t>
      </w:r>
    </w:p>
    <w:p w:rsidR="00A265E5" w:rsidRDefault="00A265E5" w:rsidP="00A265E5">
      <w:pPr>
        <w:widowControl w:val="0"/>
        <w:tabs>
          <w:tab w:val="left" w:pos="1080"/>
        </w:tabs>
        <w:rPr>
          <w:sz w:val="2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631"/>
        <w:gridCol w:w="5670"/>
      </w:tblGrid>
      <w:tr w:rsidR="008B26F7" w:rsidRPr="00670CC9" w:rsidTr="005657AC">
        <w:tc>
          <w:tcPr>
            <w:tcW w:w="588" w:type="dxa"/>
            <w:shd w:val="clear" w:color="auto" w:fill="auto"/>
          </w:tcPr>
          <w:p w:rsidR="008B26F7" w:rsidRPr="00670CC9" w:rsidRDefault="008B26F7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DB0BEB" w:rsidRDefault="00584EC8" w:rsidP="00584EC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584EC8">
              <w:rPr>
                <w:sz w:val="26"/>
              </w:rPr>
              <w:t>Блазамирская</w:t>
            </w:r>
            <w:proofErr w:type="spellEnd"/>
            <w:r w:rsidRPr="00584EC8">
              <w:rPr>
                <w:sz w:val="26"/>
              </w:rPr>
              <w:t xml:space="preserve"> </w:t>
            </w:r>
          </w:p>
          <w:p w:rsidR="008B26F7" w:rsidRPr="00FA5E90" w:rsidRDefault="00584EC8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584EC8">
              <w:rPr>
                <w:sz w:val="26"/>
              </w:rPr>
              <w:t>Т</w:t>
            </w:r>
            <w:r w:rsidR="00DB0BEB">
              <w:rPr>
                <w:sz w:val="26"/>
              </w:rPr>
              <w:t>атьяна Васильевна</w:t>
            </w:r>
          </w:p>
        </w:tc>
        <w:tc>
          <w:tcPr>
            <w:tcW w:w="5670" w:type="dxa"/>
            <w:shd w:val="clear" w:color="auto" w:fill="auto"/>
          </w:tcPr>
          <w:p w:rsidR="008B26F7" w:rsidRPr="00670CC9" w:rsidRDefault="00DB0BEB" w:rsidP="00670CC9">
            <w:pPr>
              <w:widowControl w:val="0"/>
              <w:tabs>
                <w:tab w:val="left" w:pos="1080"/>
              </w:tabs>
              <w:rPr>
                <w:color w:val="FF6600"/>
                <w:sz w:val="26"/>
              </w:rPr>
            </w:pPr>
            <w:r w:rsidRPr="00670CC9">
              <w:rPr>
                <w:sz w:val="26"/>
              </w:rPr>
              <w:t xml:space="preserve">- специалист - эксперт управления образования Администрации города </w:t>
            </w:r>
            <w:proofErr w:type="spellStart"/>
            <w:r w:rsidRPr="00670CC9">
              <w:rPr>
                <w:sz w:val="26"/>
              </w:rPr>
              <w:t>Когалыма</w:t>
            </w:r>
            <w:proofErr w:type="spellEnd"/>
            <w:r w:rsidRPr="00670CC9">
              <w:rPr>
                <w:sz w:val="26"/>
              </w:rPr>
              <w:t>, председатель комиссии;</w:t>
            </w:r>
          </w:p>
        </w:tc>
      </w:tr>
      <w:tr w:rsidR="008B26F7" w:rsidRPr="00670CC9" w:rsidTr="005657AC">
        <w:tc>
          <w:tcPr>
            <w:tcW w:w="588" w:type="dxa"/>
            <w:shd w:val="clear" w:color="auto" w:fill="auto"/>
          </w:tcPr>
          <w:p w:rsidR="008B26F7" w:rsidRPr="00670CC9" w:rsidRDefault="008B26F7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FA5E90" w:rsidRDefault="00584EC8" w:rsidP="00584EC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584EC8">
              <w:rPr>
                <w:sz w:val="26"/>
              </w:rPr>
              <w:t>Кабилова</w:t>
            </w:r>
            <w:proofErr w:type="spellEnd"/>
            <w:r w:rsidRPr="00584EC8">
              <w:rPr>
                <w:sz w:val="26"/>
              </w:rPr>
              <w:t xml:space="preserve"> </w:t>
            </w:r>
          </w:p>
          <w:p w:rsidR="008B26F7" w:rsidRPr="00FA5E90" w:rsidRDefault="00584EC8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584EC8">
              <w:rPr>
                <w:sz w:val="26"/>
              </w:rPr>
              <w:t>С</w:t>
            </w:r>
            <w:r w:rsidR="00DB0BEB">
              <w:rPr>
                <w:sz w:val="26"/>
              </w:rPr>
              <w:t xml:space="preserve">ветлана </w:t>
            </w:r>
            <w:proofErr w:type="spellStart"/>
            <w:r w:rsidRPr="00584EC8">
              <w:rPr>
                <w:sz w:val="26"/>
              </w:rPr>
              <w:t>Ф</w:t>
            </w:r>
            <w:r w:rsidR="00DB0BEB">
              <w:rPr>
                <w:sz w:val="26"/>
              </w:rPr>
              <w:t>аизовна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8B26F7" w:rsidRPr="00670CC9" w:rsidRDefault="008B26F7" w:rsidP="00DB0BE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 xml:space="preserve">- </w:t>
            </w:r>
            <w:r w:rsidR="00DB0BEB">
              <w:rPr>
                <w:sz w:val="26"/>
              </w:rPr>
              <w:t xml:space="preserve">заместитель директора </w:t>
            </w:r>
            <w:r w:rsidRPr="00670CC9">
              <w:rPr>
                <w:sz w:val="26"/>
              </w:rPr>
              <w:t xml:space="preserve">МБОУ </w:t>
            </w:r>
            <w:r w:rsidR="00DB0BEB">
              <w:rPr>
                <w:sz w:val="26"/>
              </w:rPr>
              <w:t>«Школа искусств»</w:t>
            </w:r>
            <w:r w:rsidRPr="00670CC9">
              <w:rPr>
                <w:sz w:val="26"/>
              </w:rPr>
              <w:t>;</w:t>
            </w:r>
          </w:p>
        </w:tc>
      </w:tr>
      <w:tr w:rsidR="008B26F7" w:rsidRPr="00670CC9" w:rsidTr="005657AC">
        <w:tc>
          <w:tcPr>
            <w:tcW w:w="588" w:type="dxa"/>
            <w:shd w:val="clear" w:color="auto" w:fill="auto"/>
          </w:tcPr>
          <w:p w:rsidR="008B26F7" w:rsidRPr="00670CC9" w:rsidRDefault="008B26F7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584EC8" w:rsidRPr="00584EC8" w:rsidRDefault="00DB0BEB" w:rsidP="00584EC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Баймухаметова</w:t>
            </w:r>
            <w:proofErr w:type="spellEnd"/>
            <w:r>
              <w:rPr>
                <w:sz w:val="26"/>
              </w:rPr>
              <w:t xml:space="preserve"> Римма</w:t>
            </w:r>
          </w:p>
          <w:p w:rsidR="008B26F7" w:rsidRDefault="008B26F7" w:rsidP="005657A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8B26F7" w:rsidRPr="00670CC9" w:rsidRDefault="008B26F7" w:rsidP="00DB0BE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>- учащаяся 9</w:t>
            </w:r>
            <w:proofErr w:type="gramStart"/>
            <w:r w:rsidRPr="00670CC9">
              <w:rPr>
                <w:sz w:val="26"/>
              </w:rPr>
              <w:t xml:space="preserve"> </w:t>
            </w:r>
            <w:r w:rsidR="00DB0BEB">
              <w:rPr>
                <w:sz w:val="26"/>
              </w:rPr>
              <w:t>А</w:t>
            </w:r>
            <w:proofErr w:type="gramEnd"/>
            <w:r w:rsidRPr="00670CC9">
              <w:rPr>
                <w:sz w:val="26"/>
              </w:rPr>
              <w:t xml:space="preserve"> класса </w:t>
            </w:r>
            <w:r w:rsidR="00DB0BEB" w:rsidRPr="00670CC9">
              <w:rPr>
                <w:sz w:val="26"/>
              </w:rPr>
              <w:t>МБОУ «Средняя  школа № 3»</w:t>
            </w:r>
            <w:r w:rsidRPr="00670CC9">
              <w:rPr>
                <w:sz w:val="26"/>
              </w:rPr>
              <w:t>.</w:t>
            </w:r>
          </w:p>
        </w:tc>
      </w:tr>
    </w:tbl>
    <w:p w:rsidR="00584EC8" w:rsidRPr="00667CB1" w:rsidRDefault="00584EC8" w:rsidP="000D2DE2">
      <w:pPr>
        <w:widowControl w:val="0"/>
        <w:tabs>
          <w:tab w:val="left" w:pos="1080"/>
        </w:tabs>
        <w:rPr>
          <w:i/>
          <w:sz w:val="16"/>
          <w:szCs w:val="16"/>
          <w:u w:val="single"/>
        </w:rPr>
      </w:pPr>
    </w:p>
    <w:p w:rsidR="000D2DE2" w:rsidRPr="0051153F" w:rsidRDefault="000D2DE2" w:rsidP="000D2DE2">
      <w:pPr>
        <w:widowControl w:val="0"/>
        <w:tabs>
          <w:tab w:val="left" w:pos="1080"/>
        </w:tabs>
        <w:rPr>
          <w:i/>
          <w:sz w:val="26"/>
          <w:u w:val="single"/>
        </w:rPr>
      </w:pPr>
      <w:r w:rsidRPr="0051153F">
        <w:rPr>
          <w:i/>
          <w:sz w:val="26"/>
          <w:u w:val="single"/>
        </w:rPr>
        <w:t>Секция «</w:t>
      </w:r>
      <w:r>
        <w:rPr>
          <w:i/>
          <w:sz w:val="26"/>
          <w:u w:val="single"/>
        </w:rPr>
        <w:t>Социальный проект</w:t>
      </w:r>
      <w:r w:rsidR="00DD256B">
        <w:rPr>
          <w:i/>
          <w:sz w:val="26"/>
          <w:u w:val="single"/>
        </w:rPr>
        <w:t>», « ОРКСЭ</w:t>
      </w:r>
      <w:r w:rsidRPr="0051153F">
        <w:rPr>
          <w:i/>
          <w:sz w:val="26"/>
          <w:u w:val="single"/>
        </w:rPr>
        <w:t>»</w:t>
      </w:r>
    </w:p>
    <w:p w:rsidR="000D2DE2" w:rsidRDefault="000D2DE2" w:rsidP="006836D6">
      <w:pPr>
        <w:widowControl w:val="0"/>
        <w:tabs>
          <w:tab w:val="left" w:pos="1080"/>
        </w:tabs>
        <w:rPr>
          <w:sz w:val="2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631"/>
        <w:gridCol w:w="5670"/>
      </w:tblGrid>
      <w:tr w:rsidR="00D50B04" w:rsidRPr="00670CC9" w:rsidTr="005657AC">
        <w:tc>
          <w:tcPr>
            <w:tcW w:w="588" w:type="dxa"/>
            <w:shd w:val="clear" w:color="auto" w:fill="auto"/>
          </w:tcPr>
          <w:p w:rsidR="00D50B04" w:rsidRPr="00670CC9" w:rsidRDefault="00D50B04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FA5E90" w:rsidRDefault="00DD256B" w:rsidP="00DD256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584EC8">
              <w:rPr>
                <w:sz w:val="26"/>
              </w:rPr>
              <w:t>Парулина</w:t>
            </w:r>
            <w:proofErr w:type="spellEnd"/>
            <w:r w:rsidRPr="00584EC8">
              <w:rPr>
                <w:sz w:val="26"/>
              </w:rPr>
              <w:t xml:space="preserve"> </w:t>
            </w:r>
          </w:p>
          <w:p w:rsidR="00D50B04" w:rsidRPr="00FA5E90" w:rsidRDefault="00DD256B" w:rsidP="00DB0BE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584EC8">
              <w:rPr>
                <w:sz w:val="26"/>
              </w:rPr>
              <w:t>В</w:t>
            </w:r>
            <w:r>
              <w:rPr>
                <w:sz w:val="26"/>
              </w:rPr>
              <w:t xml:space="preserve">ера </w:t>
            </w:r>
            <w:proofErr w:type="spellStart"/>
            <w:r w:rsidRPr="00584EC8">
              <w:rPr>
                <w:sz w:val="26"/>
              </w:rPr>
              <w:t>Ю</w:t>
            </w:r>
            <w:r>
              <w:rPr>
                <w:sz w:val="26"/>
              </w:rPr>
              <w:t>ьевна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D50B04" w:rsidRPr="00670CC9" w:rsidRDefault="00D50B04" w:rsidP="00DD256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 xml:space="preserve">-  </w:t>
            </w:r>
            <w:r w:rsidR="00DD256B">
              <w:rPr>
                <w:sz w:val="26"/>
              </w:rPr>
              <w:t xml:space="preserve">социальный педагог </w:t>
            </w:r>
            <w:r w:rsidR="00DD256B" w:rsidRPr="00584EC8">
              <w:rPr>
                <w:sz w:val="26"/>
              </w:rPr>
              <w:t>МБОУ «Средняя школа №6»</w:t>
            </w:r>
            <w:r w:rsidRPr="00670CC9">
              <w:rPr>
                <w:sz w:val="26"/>
              </w:rPr>
              <w:t>, председатель комиссии;</w:t>
            </w:r>
          </w:p>
        </w:tc>
      </w:tr>
      <w:tr w:rsidR="00D50B04" w:rsidRPr="00670CC9" w:rsidTr="005657AC">
        <w:tc>
          <w:tcPr>
            <w:tcW w:w="588" w:type="dxa"/>
            <w:shd w:val="clear" w:color="auto" w:fill="auto"/>
          </w:tcPr>
          <w:p w:rsidR="00D50B04" w:rsidRPr="00670CC9" w:rsidRDefault="00D50B04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DD256B" w:rsidRDefault="00DD256B" w:rsidP="00DD256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584EC8">
              <w:rPr>
                <w:sz w:val="26"/>
              </w:rPr>
              <w:t xml:space="preserve">Епифанова </w:t>
            </w:r>
          </w:p>
          <w:p w:rsidR="00D50B04" w:rsidRPr="00DD256B" w:rsidRDefault="00DD256B" w:rsidP="00DD256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584EC8">
              <w:rPr>
                <w:sz w:val="26"/>
              </w:rPr>
              <w:t>А</w:t>
            </w:r>
            <w:r>
              <w:rPr>
                <w:sz w:val="26"/>
              </w:rPr>
              <w:t xml:space="preserve">нна </w:t>
            </w:r>
            <w:r w:rsidRPr="00584EC8">
              <w:rPr>
                <w:sz w:val="26"/>
              </w:rPr>
              <w:t>В</w:t>
            </w:r>
            <w:r>
              <w:rPr>
                <w:sz w:val="26"/>
              </w:rPr>
              <w:t>ладимировна</w:t>
            </w:r>
          </w:p>
        </w:tc>
        <w:tc>
          <w:tcPr>
            <w:tcW w:w="5670" w:type="dxa"/>
            <w:shd w:val="clear" w:color="auto" w:fill="auto"/>
          </w:tcPr>
          <w:p w:rsidR="00D50B04" w:rsidRPr="00670CC9" w:rsidRDefault="00DD256B" w:rsidP="00DD256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 xml:space="preserve">- </w:t>
            </w:r>
            <w:r>
              <w:rPr>
                <w:sz w:val="26"/>
              </w:rPr>
              <w:t>учитель начальных классов</w:t>
            </w:r>
            <w:r w:rsidRPr="00670CC9">
              <w:rPr>
                <w:sz w:val="26"/>
              </w:rPr>
              <w:t xml:space="preserve"> МБОУ «С</w:t>
            </w:r>
            <w:r>
              <w:rPr>
                <w:sz w:val="26"/>
              </w:rPr>
              <w:t>редняя школа</w:t>
            </w:r>
            <w:r w:rsidRPr="00670CC9">
              <w:rPr>
                <w:sz w:val="26"/>
              </w:rPr>
              <w:t xml:space="preserve"> №</w:t>
            </w:r>
            <w:r>
              <w:rPr>
                <w:sz w:val="26"/>
              </w:rPr>
              <w:t>6</w:t>
            </w:r>
            <w:r w:rsidRPr="00670CC9">
              <w:rPr>
                <w:sz w:val="26"/>
              </w:rPr>
              <w:t>»</w:t>
            </w:r>
            <w:r>
              <w:rPr>
                <w:sz w:val="26"/>
              </w:rPr>
              <w:t>;</w:t>
            </w:r>
          </w:p>
        </w:tc>
      </w:tr>
      <w:tr w:rsidR="00D50B04" w:rsidRPr="00670CC9" w:rsidTr="00FA5E90">
        <w:trPr>
          <w:trHeight w:val="529"/>
        </w:trPr>
        <w:tc>
          <w:tcPr>
            <w:tcW w:w="588" w:type="dxa"/>
            <w:shd w:val="clear" w:color="auto" w:fill="auto"/>
          </w:tcPr>
          <w:p w:rsidR="00D50B04" w:rsidRPr="00670CC9" w:rsidRDefault="00D50B04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FA5E90" w:rsidRDefault="00584EC8" w:rsidP="00584EC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584EC8">
              <w:rPr>
                <w:sz w:val="26"/>
              </w:rPr>
              <w:t>Таранова</w:t>
            </w:r>
            <w:proofErr w:type="spellEnd"/>
            <w:r w:rsidRPr="00584EC8">
              <w:rPr>
                <w:sz w:val="26"/>
              </w:rPr>
              <w:t xml:space="preserve"> </w:t>
            </w:r>
          </w:p>
          <w:p w:rsidR="00D50B04" w:rsidRPr="00FA5E90" w:rsidRDefault="00584EC8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584EC8">
              <w:rPr>
                <w:sz w:val="26"/>
              </w:rPr>
              <w:t>Ч</w:t>
            </w:r>
            <w:r w:rsidR="00DB0BEB">
              <w:rPr>
                <w:sz w:val="26"/>
              </w:rPr>
              <w:t>улпан</w:t>
            </w:r>
            <w:proofErr w:type="spellEnd"/>
            <w:r w:rsidR="00DB0BEB">
              <w:rPr>
                <w:sz w:val="26"/>
              </w:rPr>
              <w:t xml:space="preserve"> </w:t>
            </w:r>
            <w:proofErr w:type="spellStart"/>
            <w:r w:rsidR="00DB0BEB">
              <w:rPr>
                <w:sz w:val="26"/>
              </w:rPr>
              <w:t>Ильдаровна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D50B04" w:rsidRPr="00670CC9" w:rsidRDefault="00DB0BEB" w:rsidP="00DB0BEB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584EC8">
              <w:rPr>
                <w:sz w:val="26"/>
              </w:rPr>
              <w:t>- учитель начальных классов</w:t>
            </w:r>
            <w:r w:rsidR="00F6370C">
              <w:rPr>
                <w:sz w:val="26"/>
              </w:rPr>
              <w:t>, учитель ОРКСЭ</w:t>
            </w:r>
            <w:r w:rsidRPr="00584EC8">
              <w:rPr>
                <w:sz w:val="26"/>
              </w:rPr>
              <w:t xml:space="preserve"> М</w:t>
            </w:r>
            <w:r>
              <w:rPr>
                <w:sz w:val="26"/>
              </w:rPr>
              <w:t>А</w:t>
            </w:r>
            <w:r w:rsidRPr="00584EC8">
              <w:rPr>
                <w:sz w:val="26"/>
              </w:rPr>
              <w:t>ОУ «Средняя школа №</w:t>
            </w:r>
            <w:r>
              <w:rPr>
                <w:sz w:val="26"/>
              </w:rPr>
              <w:t>8</w:t>
            </w:r>
            <w:r w:rsidRPr="00584EC8">
              <w:rPr>
                <w:sz w:val="26"/>
              </w:rPr>
              <w:t>».</w:t>
            </w:r>
          </w:p>
        </w:tc>
      </w:tr>
    </w:tbl>
    <w:p w:rsidR="00C336FD" w:rsidRPr="00667CB1" w:rsidRDefault="00C336FD" w:rsidP="006836D6">
      <w:pPr>
        <w:widowControl w:val="0"/>
        <w:tabs>
          <w:tab w:val="left" w:pos="1080"/>
        </w:tabs>
        <w:rPr>
          <w:sz w:val="16"/>
          <w:szCs w:val="16"/>
          <w:u w:val="single"/>
        </w:rPr>
      </w:pPr>
    </w:p>
    <w:p w:rsidR="00850962" w:rsidRPr="00F6370C" w:rsidRDefault="00850962" w:rsidP="00850962">
      <w:pPr>
        <w:widowControl w:val="0"/>
        <w:tabs>
          <w:tab w:val="left" w:pos="1080"/>
        </w:tabs>
        <w:rPr>
          <w:i/>
          <w:sz w:val="26"/>
          <w:u w:val="single"/>
        </w:rPr>
      </w:pPr>
      <w:r w:rsidRPr="00F6370C">
        <w:rPr>
          <w:i/>
          <w:sz w:val="26"/>
          <w:u w:val="single"/>
        </w:rPr>
        <w:t xml:space="preserve">Секция </w:t>
      </w:r>
      <w:r w:rsidR="00F6370C">
        <w:rPr>
          <w:i/>
          <w:sz w:val="26"/>
          <w:u w:val="single"/>
        </w:rPr>
        <w:t>«Художественный труд»</w:t>
      </w:r>
      <w:r w:rsidR="00BB3956">
        <w:rPr>
          <w:i/>
          <w:sz w:val="26"/>
          <w:u w:val="single"/>
        </w:rPr>
        <w:t>, «Изобразительное искусство»</w:t>
      </w:r>
    </w:p>
    <w:p w:rsidR="00850962" w:rsidRDefault="00850962" w:rsidP="00850962">
      <w:pPr>
        <w:widowControl w:val="0"/>
        <w:tabs>
          <w:tab w:val="left" w:pos="1080"/>
        </w:tabs>
        <w:rPr>
          <w:sz w:val="2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631"/>
        <w:gridCol w:w="5670"/>
      </w:tblGrid>
      <w:tr w:rsidR="00D50B04" w:rsidRPr="00670CC9" w:rsidTr="005657AC">
        <w:tc>
          <w:tcPr>
            <w:tcW w:w="588" w:type="dxa"/>
            <w:shd w:val="clear" w:color="auto" w:fill="auto"/>
          </w:tcPr>
          <w:p w:rsidR="00D50B04" w:rsidRPr="00670CC9" w:rsidRDefault="00D50B04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DB0BEB" w:rsidRDefault="00584EC8" w:rsidP="00584EC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584EC8">
              <w:rPr>
                <w:sz w:val="26"/>
              </w:rPr>
              <w:t>Скидина</w:t>
            </w:r>
            <w:proofErr w:type="spellEnd"/>
            <w:r w:rsidRPr="00584EC8">
              <w:rPr>
                <w:sz w:val="26"/>
              </w:rPr>
              <w:t xml:space="preserve"> </w:t>
            </w:r>
          </w:p>
          <w:p w:rsidR="00D50B04" w:rsidRPr="00FA5E90" w:rsidRDefault="00584EC8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584EC8">
              <w:rPr>
                <w:sz w:val="26"/>
              </w:rPr>
              <w:t>О</w:t>
            </w:r>
            <w:r w:rsidR="00DB0BEB">
              <w:rPr>
                <w:sz w:val="26"/>
              </w:rPr>
              <w:t>ксана Александровна</w:t>
            </w:r>
          </w:p>
        </w:tc>
        <w:tc>
          <w:tcPr>
            <w:tcW w:w="5670" w:type="dxa"/>
            <w:shd w:val="clear" w:color="auto" w:fill="auto"/>
          </w:tcPr>
          <w:p w:rsidR="00D50B04" w:rsidRPr="00D50B04" w:rsidRDefault="00D50B04" w:rsidP="00D50B04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D50B04">
              <w:rPr>
                <w:sz w:val="26"/>
              </w:rPr>
              <w:t>- учитель начальных классов МБОУ СОШ №1, председатель комиссии;</w:t>
            </w:r>
          </w:p>
        </w:tc>
      </w:tr>
      <w:tr w:rsidR="00FA5E90" w:rsidRPr="00670CC9" w:rsidTr="00FA5E90">
        <w:tc>
          <w:tcPr>
            <w:tcW w:w="588" w:type="dxa"/>
            <w:shd w:val="clear" w:color="auto" w:fill="auto"/>
          </w:tcPr>
          <w:p w:rsidR="00FA5E90" w:rsidRPr="00670CC9" w:rsidRDefault="00FA5E90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FA5E90" w:rsidRPr="00670CC9" w:rsidRDefault="00FA5E90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>Фокина Надежда Ивановна</w:t>
            </w:r>
          </w:p>
        </w:tc>
        <w:tc>
          <w:tcPr>
            <w:tcW w:w="5670" w:type="dxa"/>
            <w:shd w:val="clear" w:color="auto" w:fill="auto"/>
          </w:tcPr>
          <w:p w:rsidR="00FA5E90" w:rsidRPr="00670CC9" w:rsidRDefault="00FA5E90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 xml:space="preserve">-  заместитель директора МБОУ «СОШ № </w:t>
            </w:r>
            <w:r>
              <w:rPr>
                <w:sz w:val="26"/>
              </w:rPr>
              <w:t>7</w:t>
            </w:r>
            <w:r w:rsidRPr="00670CC9">
              <w:rPr>
                <w:sz w:val="26"/>
              </w:rPr>
              <w:t>»;</w:t>
            </w:r>
          </w:p>
        </w:tc>
      </w:tr>
      <w:tr w:rsidR="00FA5E90" w:rsidRPr="00670CC9" w:rsidTr="00FA5E90">
        <w:tc>
          <w:tcPr>
            <w:tcW w:w="588" w:type="dxa"/>
            <w:shd w:val="clear" w:color="auto" w:fill="auto"/>
          </w:tcPr>
          <w:p w:rsidR="00FA5E90" w:rsidRPr="00670CC9" w:rsidRDefault="00FA5E90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3.</w:t>
            </w:r>
          </w:p>
        </w:tc>
        <w:tc>
          <w:tcPr>
            <w:tcW w:w="3631" w:type="dxa"/>
            <w:shd w:val="clear" w:color="auto" w:fill="auto"/>
          </w:tcPr>
          <w:p w:rsidR="00FA5E90" w:rsidRDefault="00FA5E90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Корякова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FA5E90" w:rsidRPr="00670CC9" w:rsidRDefault="00FA5E90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>Анастасия Александровна</w:t>
            </w:r>
          </w:p>
        </w:tc>
        <w:tc>
          <w:tcPr>
            <w:tcW w:w="5670" w:type="dxa"/>
            <w:shd w:val="clear" w:color="auto" w:fill="auto"/>
          </w:tcPr>
          <w:p w:rsidR="00FA5E90" w:rsidRPr="00670CC9" w:rsidRDefault="00FA5E90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670CC9">
              <w:rPr>
                <w:sz w:val="26"/>
              </w:rPr>
              <w:t>- учитель начальных классов МБОУ СОШ №1</w:t>
            </w:r>
            <w:r>
              <w:rPr>
                <w:sz w:val="26"/>
              </w:rPr>
              <w:t>.</w:t>
            </w:r>
          </w:p>
        </w:tc>
      </w:tr>
    </w:tbl>
    <w:p w:rsidR="00C336FD" w:rsidRDefault="00C336FD" w:rsidP="006836D6">
      <w:pPr>
        <w:widowControl w:val="0"/>
        <w:tabs>
          <w:tab w:val="left" w:pos="1080"/>
        </w:tabs>
        <w:rPr>
          <w:sz w:val="26"/>
          <w:u w:val="single"/>
        </w:rPr>
      </w:pPr>
    </w:p>
    <w:p w:rsidR="00675CDA" w:rsidRDefault="00FA5E90" w:rsidP="006836D6">
      <w:pPr>
        <w:widowControl w:val="0"/>
        <w:tabs>
          <w:tab w:val="left" w:pos="1080"/>
        </w:tabs>
        <w:rPr>
          <w:sz w:val="26"/>
          <w:u w:val="single"/>
        </w:rPr>
      </w:pPr>
      <w:r w:rsidRPr="00F6370C">
        <w:rPr>
          <w:i/>
          <w:sz w:val="26"/>
          <w:u w:val="single"/>
        </w:rPr>
        <w:t>Секция «Мода и дизайн»</w:t>
      </w:r>
    </w:p>
    <w:p w:rsidR="00675CDA" w:rsidRDefault="00675CDA" w:rsidP="006836D6">
      <w:pPr>
        <w:widowControl w:val="0"/>
        <w:tabs>
          <w:tab w:val="left" w:pos="1080"/>
        </w:tabs>
        <w:rPr>
          <w:sz w:val="2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631"/>
        <w:gridCol w:w="5670"/>
      </w:tblGrid>
      <w:tr w:rsidR="00FA5E90" w:rsidRPr="00FA5E90" w:rsidTr="00FA5E90">
        <w:tc>
          <w:tcPr>
            <w:tcW w:w="588" w:type="dxa"/>
            <w:shd w:val="clear" w:color="auto" w:fill="auto"/>
          </w:tcPr>
          <w:p w:rsidR="00FA5E90" w:rsidRPr="00FA5E90" w:rsidRDefault="00FA5E90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FA5E90">
              <w:rPr>
                <w:sz w:val="26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FA5E90" w:rsidRDefault="00FA5E90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486B43">
              <w:rPr>
                <w:sz w:val="26"/>
              </w:rPr>
              <w:t>Гибадуллина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FA5E90" w:rsidRPr="00D50B04" w:rsidRDefault="00FA5E90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486B43">
              <w:rPr>
                <w:sz w:val="26"/>
              </w:rPr>
              <w:t>Люция</w:t>
            </w:r>
            <w:proofErr w:type="spellEnd"/>
            <w:r w:rsidRPr="00486B43">
              <w:rPr>
                <w:sz w:val="26"/>
              </w:rPr>
              <w:t xml:space="preserve"> </w:t>
            </w:r>
            <w:proofErr w:type="spellStart"/>
            <w:r w:rsidRPr="00486B43">
              <w:rPr>
                <w:sz w:val="26"/>
              </w:rPr>
              <w:t>Мансуровна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FA5E90" w:rsidRPr="00670CC9" w:rsidRDefault="00FA5E90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D50B04">
              <w:rPr>
                <w:sz w:val="26"/>
              </w:rPr>
              <w:t>- преподаватель МБОУ ДОД «ДДТ»</w:t>
            </w:r>
            <w:r>
              <w:rPr>
                <w:sz w:val="26"/>
              </w:rPr>
              <w:t>, председатель комиссии</w:t>
            </w:r>
            <w:r w:rsidRPr="00D50B04">
              <w:rPr>
                <w:sz w:val="26"/>
              </w:rPr>
              <w:t>;</w:t>
            </w:r>
          </w:p>
        </w:tc>
      </w:tr>
      <w:tr w:rsidR="00FA5E90" w:rsidRPr="00FA5E90" w:rsidTr="00FA5E90">
        <w:tc>
          <w:tcPr>
            <w:tcW w:w="588" w:type="dxa"/>
            <w:shd w:val="clear" w:color="auto" w:fill="auto"/>
          </w:tcPr>
          <w:p w:rsidR="00FA5E90" w:rsidRPr="00FA5E90" w:rsidRDefault="00FA5E90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FA5E90">
              <w:rPr>
                <w:sz w:val="26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FA5E90" w:rsidRDefault="00FA5E90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Ряполова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FA5E90" w:rsidRPr="00FA5E90" w:rsidRDefault="00FA5E90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>Ирина Сергеевна</w:t>
            </w:r>
          </w:p>
        </w:tc>
        <w:tc>
          <w:tcPr>
            <w:tcW w:w="5670" w:type="dxa"/>
            <w:shd w:val="clear" w:color="auto" w:fill="auto"/>
          </w:tcPr>
          <w:p w:rsidR="00FA5E90" w:rsidRPr="00FA5E90" w:rsidRDefault="00FA5E90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FA5E90">
              <w:rPr>
                <w:sz w:val="26"/>
              </w:rPr>
              <w:t>- учитель начальных классов МБОУ «Средняя школа №6»</w:t>
            </w:r>
            <w:r>
              <w:rPr>
                <w:sz w:val="26"/>
              </w:rPr>
              <w:t>;</w:t>
            </w:r>
          </w:p>
        </w:tc>
      </w:tr>
      <w:tr w:rsidR="00FA5E90" w:rsidRPr="00FA5E90" w:rsidTr="00FA5E90">
        <w:tc>
          <w:tcPr>
            <w:tcW w:w="588" w:type="dxa"/>
            <w:shd w:val="clear" w:color="auto" w:fill="auto"/>
          </w:tcPr>
          <w:p w:rsidR="00FA5E90" w:rsidRPr="00FA5E90" w:rsidRDefault="00FA5E90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FA5E90">
              <w:rPr>
                <w:sz w:val="26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FA5E90" w:rsidRPr="00FA5E90" w:rsidRDefault="00FA5E90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FA5E90">
              <w:rPr>
                <w:sz w:val="26"/>
              </w:rPr>
              <w:t>Сабирова</w:t>
            </w:r>
            <w:proofErr w:type="spellEnd"/>
            <w:r w:rsidRPr="00FA5E90">
              <w:rPr>
                <w:sz w:val="26"/>
              </w:rPr>
              <w:t xml:space="preserve"> </w:t>
            </w:r>
          </w:p>
          <w:p w:rsidR="00FA5E90" w:rsidRPr="00FA5E90" w:rsidRDefault="00FA5E90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FA5E90">
              <w:rPr>
                <w:sz w:val="26"/>
              </w:rPr>
              <w:t>Нурания</w:t>
            </w:r>
            <w:proofErr w:type="spellEnd"/>
            <w:r w:rsidRPr="00FA5E90">
              <w:rPr>
                <w:sz w:val="26"/>
              </w:rPr>
              <w:t xml:space="preserve"> </w:t>
            </w:r>
            <w:proofErr w:type="spellStart"/>
            <w:r w:rsidRPr="00FA5E90">
              <w:rPr>
                <w:sz w:val="26"/>
              </w:rPr>
              <w:t>Шайхуловна</w:t>
            </w:r>
            <w:proofErr w:type="spellEnd"/>
          </w:p>
          <w:p w:rsidR="00FA5E90" w:rsidRPr="00FA5E90" w:rsidRDefault="00FA5E90" w:rsidP="00FA5E90">
            <w:pPr>
              <w:widowControl w:val="0"/>
              <w:tabs>
                <w:tab w:val="left" w:pos="1080"/>
              </w:tabs>
              <w:rPr>
                <w:i/>
                <w:iCs/>
                <w:sz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FA5E90" w:rsidRPr="00FA5E90" w:rsidRDefault="00FA5E90" w:rsidP="00FA5E90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FA5E90">
              <w:rPr>
                <w:sz w:val="26"/>
              </w:rPr>
              <w:t>- учитель начальных классов МБОУ «Средняя школа №6».</w:t>
            </w:r>
          </w:p>
        </w:tc>
      </w:tr>
    </w:tbl>
    <w:p w:rsidR="00FA5E90" w:rsidRDefault="00FA5E90" w:rsidP="006836D6">
      <w:pPr>
        <w:widowControl w:val="0"/>
        <w:tabs>
          <w:tab w:val="left" w:pos="1080"/>
        </w:tabs>
        <w:rPr>
          <w:sz w:val="26"/>
          <w:u w:val="single"/>
        </w:rPr>
      </w:pPr>
    </w:p>
    <w:p w:rsidR="00FA5E90" w:rsidRDefault="00FA5E90" w:rsidP="00FA5E90">
      <w:pPr>
        <w:rPr>
          <w:sz w:val="26"/>
        </w:rPr>
      </w:pPr>
    </w:p>
    <w:p w:rsidR="00675CDA" w:rsidRPr="00FA5E90" w:rsidRDefault="00675CDA" w:rsidP="00FA5E90">
      <w:pPr>
        <w:rPr>
          <w:sz w:val="26"/>
        </w:rPr>
        <w:sectPr w:rsidR="00675CDA" w:rsidRPr="00FA5E90" w:rsidSect="00AF2211">
          <w:pgSz w:w="11906" w:h="16838"/>
          <w:pgMar w:top="180" w:right="567" w:bottom="719" w:left="1701" w:header="709" w:footer="709" w:gutter="0"/>
          <w:cols w:space="708"/>
          <w:docGrid w:linePitch="360"/>
        </w:sectPr>
      </w:pPr>
    </w:p>
    <w:p w:rsidR="00C336FD" w:rsidRPr="0051153F" w:rsidRDefault="00C336FD" w:rsidP="00F6370C">
      <w:pPr>
        <w:widowControl w:val="0"/>
        <w:tabs>
          <w:tab w:val="left" w:pos="1080"/>
        </w:tabs>
        <w:rPr>
          <w:sz w:val="26"/>
          <w:u w:val="single"/>
        </w:rPr>
      </w:pPr>
    </w:p>
    <w:sectPr w:rsidR="00C336FD" w:rsidRPr="0051153F" w:rsidSect="00DB0BEB">
      <w:pgSz w:w="16838" w:h="11906" w:orient="landscape"/>
      <w:pgMar w:top="1701" w:right="289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81093"/>
    <w:rsid w:val="00001BAE"/>
    <w:rsid w:val="00023E68"/>
    <w:rsid w:val="00023F35"/>
    <w:rsid w:val="0005321D"/>
    <w:rsid w:val="00055EA8"/>
    <w:rsid w:val="000771D9"/>
    <w:rsid w:val="00085F7E"/>
    <w:rsid w:val="00086244"/>
    <w:rsid w:val="000D2DE2"/>
    <w:rsid w:val="00101C9A"/>
    <w:rsid w:val="00123B99"/>
    <w:rsid w:val="00164F0D"/>
    <w:rsid w:val="00173CBA"/>
    <w:rsid w:val="00181093"/>
    <w:rsid w:val="001870BB"/>
    <w:rsid w:val="0019333F"/>
    <w:rsid w:val="001C6AB7"/>
    <w:rsid w:val="0022415E"/>
    <w:rsid w:val="00230B34"/>
    <w:rsid w:val="00242728"/>
    <w:rsid w:val="002427CE"/>
    <w:rsid w:val="0027054A"/>
    <w:rsid w:val="002747D9"/>
    <w:rsid w:val="0027745E"/>
    <w:rsid w:val="00287664"/>
    <w:rsid w:val="00294A50"/>
    <w:rsid w:val="00297277"/>
    <w:rsid w:val="002B0673"/>
    <w:rsid w:val="002B1552"/>
    <w:rsid w:val="002C4F96"/>
    <w:rsid w:val="002D5694"/>
    <w:rsid w:val="002E7116"/>
    <w:rsid w:val="00313AAF"/>
    <w:rsid w:val="003637AD"/>
    <w:rsid w:val="003972A8"/>
    <w:rsid w:val="003A45A7"/>
    <w:rsid w:val="003B61F1"/>
    <w:rsid w:val="003B6E15"/>
    <w:rsid w:val="003E68F1"/>
    <w:rsid w:val="004112D7"/>
    <w:rsid w:val="00441C8F"/>
    <w:rsid w:val="004459B2"/>
    <w:rsid w:val="004679A1"/>
    <w:rsid w:val="0047318F"/>
    <w:rsid w:val="00486B43"/>
    <w:rsid w:val="00495078"/>
    <w:rsid w:val="004B0CCD"/>
    <w:rsid w:val="004D68CB"/>
    <w:rsid w:val="0051153F"/>
    <w:rsid w:val="00511DDE"/>
    <w:rsid w:val="005151CC"/>
    <w:rsid w:val="00550AED"/>
    <w:rsid w:val="005654B2"/>
    <w:rsid w:val="005657AC"/>
    <w:rsid w:val="0057332E"/>
    <w:rsid w:val="00584EC8"/>
    <w:rsid w:val="00590DFF"/>
    <w:rsid w:val="005944E2"/>
    <w:rsid w:val="005A487B"/>
    <w:rsid w:val="005A6391"/>
    <w:rsid w:val="005B3523"/>
    <w:rsid w:val="005C4315"/>
    <w:rsid w:val="005D0823"/>
    <w:rsid w:val="005D69A6"/>
    <w:rsid w:val="005F4BBD"/>
    <w:rsid w:val="0061119E"/>
    <w:rsid w:val="00612D5C"/>
    <w:rsid w:val="00613ADD"/>
    <w:rsid w:val="00647A36"/>
    <w:rsid w:val="00667CB1"/>
    <w:rsid w:val="00670CC9"/>
    <w:rsid w:val="00675CDA"/>
    <w:rsid w:val="00683516"/>
    <w:rsid w:val="006836D6"/>
    <w:rsid w:val="00686AE5"/>
    <w:rsid w:val="006A0CB1"/>
    <w:rsid w:val="006C1A44"/>
    <w:rsid w:val="006E4F00"/>
    <w:rsid w:val="006F0C11"/>
    <w:rsid w:val="0070023C"/>
    <w:rsid w:val="00707E2B"/>
    <w:rsid w:val="007306D5"/>
    <w:rsid w:val="00771563"/>
    <w:rsid w:val="00777D16"/>
    <w:rsid w:val="00783717"/>
    <w:rsid w:val="007A32A7"/>
    <w:rsid w:val="007B2525"/>
    <w:rsid w:val="007B5C7C"/>
    <w:rsid w:val="007B637B"/>
    <w:rsid w:val="007C5B7B"/>
    <w:rsid w:val="007D38C5"/>
    <w:rsid w:val="007D7F73"/>
    <w:rsid w:val="007F3A53"/>
    <w:rsid w:val="00832493"/>
    <w:rsid w:val="00850962"/>
    <w:rsid w:val="00885B39"/>
    <w:rsid w:val="008B26F7"/>
    <w:rsid w:val="008C06FF"/>
    <w:rsid w:val="008C62CC"/>
    <w:rsid w:val="00931BF2"/>
    <w:rsid w:val="00937A7E"/>
    <w:rsid w:val="00947E25"/>
    <w:rsid w:val="009503CA"/>
    <w:rsid w:val="00956D7C"/>
    <w:rsid w:val="00994326"/>
    <w:rsid w:val="009B792C"/>
    <w:rsid w:val="009C4B21"/>
    <w:rsid w:val="009C7E4A"/>
    <w:rsid w:val="00A2110E"/>
    <w:rsid w:val="00A265E5"/>
    <w:rsid w:val="00A3464B"/>
    <w:rsid w:val="00A51835"/>
    <w:rsid w:val="00AA5862"/>
    <w:rsid w:val="00AB758D"/>
    <w:rsid w:val="00AC0668"/>
    <w:rsid w:val="00AD04C2"/>
    <w:rsid w:val="00AE2E7D"/>
    <w:rsid w:val="00AF01F0"/>
    <w:rsid w:val="00AF2211"/>
    <w:rsid w:val="00B140EE"/>
    <w:rsid w:val="00B4587B"/>
    <w:rsid w:val="00B5369D"/>
    <w:rsid w:val="00B6664B"/>
    <w:rsid w:val="00BA623A"/>
    <w:rsid w:val="00BB3956"/>
    <w:rsid w:val="00C0256E"/>
    <w:rsid w:val="00C13D5A"/>
    <w:rsid w:val="00C14356"/>
    <w:rsid w:val="00C336FD"/>
    <w:rsid w:val="00C66CB6"/>
    <w:rsid w:val="00C72A4F"/>
    <w:rsid w:val="00CC4C56"/>
    <w:rsid w:val="00CE4AC2"/>
    <w:rsid w:val="00D03840"/>
    <w:rsid w:val="00D50B04"/>
    <w:rsid w:val="00D63FD9"/>
    <w:rsid w:val="00D83C27"/>
    <w:rsid w:val="00DB0BEB"/>
    <w:rsid w:val="00DD256B"/>
    <w:rsid w:val="00E30541"/>
    <w:rsid w:val="00E324B8"/>
    <w:rsid w:val="00E447B0"/>
    <w:rsid w:val="00E64337"/>
    <w:rsid w:val="00E71B13"/>
    <w:rsid w:val="00E92E3A"/>
    <w:rsid w:val="00ED271D"/>
    <w:rsid w:val="00ED78C9"/>
    <w:rsid w:val="00EF30C7"/>
    <w:rsid w:val="00F077C3"/>
    <w:rsid w:val="00F35F91"/>
    <w:rsid w:val="00F6370C"/>
    <w:rsid w:val="00F7708A"/>
    <w:rsid w:val="00F815CF"/>
    <w:rsid w:val="00F86641"/>
    <w:rsid w:val="00FA5E90"/>
    <w:rsid w:val="00FC4477"/>
    <w:rsid w:val="00FC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92E3A"/>
    <w:pPr>
      <w:jc w:val="both"/>
    </w:pPr>
    <w:rPr>
      <w:szCs w:val="20"/>
    </w:rPr>
  </w:style>
  <w:style w:type="paragraph" w:customStyle="1" w:styleId="a6">
    <w:name w:val="Знак"/>
    <w:basedOn w:val="a"/>
    <w:rsid w:val="00E92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Application%20Data\Microsoft\&#1064;&#1072;&#1073;&#1083;&#1086;&#1085;&#1099;\&#1087;&#1088;&#1080;&#1082;&#1072;&#1079;-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приказ-2006.dot</Template>
  <TotalTime>1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cp:lastPrinted>2014-02-28T11:20:00Z</cp:lastPrinted>
  <dcterms:created xsi:type="dcterms:W3CDTF">2014-11-12T07:52:00Z</dcterms:created>
  <dcterms:modified xsi:type="dcterms:W3CDTF">2014-11-12T08:05:00Z</dcterms:modified>
</cp:coreProperties>
</file>